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A66A3E" w:rsidRPr="00A66A3E">
        <w:rPr>
          <w:b/>
          <w:i w:val="0"/>
          <w:sz w:val="22"/>
          <w:szCs w:val="22"/>
        </w:rPr>
        <w:t>9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66A3E" w:rsidRPr="00A66A3E">
        <w:rPr>
          <w:rFonts w:ascii="Times New Roman" w:hAnsi="Times New Roman"/>
          <w:b/>
        </w:rPr>
        <w:t>ZP.271.2.2017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66A3E" w:rsidRPr="00A66A3E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66A3E" w:rsidRPr="00A66A3E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A66A3E" w:rsidRPr="00A66A3E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66A3E" w:rsidRPr="00A66A3E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A66A3E" w:rsidRPr="00A66A3E">
        <w:rPr>
          <w:sz w:val="22"/>
          <w:szCs w:val="22"/>
        </w:rPr>
        <w:t>Jaśliska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A66A3E" w:rsidRPr="00A66A3E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A66A3E" w:rsidRPr="00A66A3E">
        <w:rPr>
          <w:rFonts w:ascii="Times New Roman" w:hAnsi="Times New Roman"/>
          <w:b/>
          <w:sz w:val="24"/>
          <w:szCs w:val="24"/>
        </w:rPr>
        <w:t>Remont mostu łączącego dz. Nr ewid. 3367 z 2708 w km 0+130 w miejscowości Posada Jaśliska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00" w:rsidRDefault="00545D00" w:rsidP="0038231F">
      <w:pPr>
        <w:spacing w:after="0" w:line="240" w:lineRule="auto"/>
      </w:pPr>
      <w:r>
        <w:separator/>
      </w:r>
    </w:p>
  </w:endnote>
  <w:endnote w:type="continuationSeparator" w:id="0">
    <w:p w:rsidR="00545D00" w:rsidRDefault="00545D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3E" w:rsidRDefault="00A66A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B294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B294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3E" w:rsidRDefault="00A66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00" w:rsidRDefault="00545D00" w:rsidP="0038231F">
      <w:pPr>
        <w:spacing w:after="0" w:line="240" w:lineRule="auto"/>
      </w:pPr>
      <w:r>
        <w:separator/>
      </w:r>
    </w:p>
  </w:footnote>
  <w:footnote w:type="continuationSeparator" w:id="0">
    <w:p w:rsidR="00545D00" w:rsidRDefault="00545D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3E" w:rsidRDefault="00A66A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3E" w:rsidRDefault="00A66A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3E" w:rsidRDefault="00A66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9F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139F"/>
    <w:rsid w:val="00520174"/>
    <w:rsid w:val="00545D00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66A3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941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0C8AA-EB6D-442E-8BA9-142E4FAD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E35B-C47E-495C-AC60-AEF30BF9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2017-08-04T12:23:00Z</dcterms:created>
  <dcterms:modified xsi:type="dcterms:W3CDTF">2017-08-04T12:23:00Z</dcterms:modified>
</cp:coreProperties>
</file>