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9F" w:rsidRDefault="00DB459F" w:rsidP="005E5B77">
      <w:pPr>
        <w:tabs>
          <w:tab w:val="center" w:pos="4536"/>
        </w:tabs>
        <w:spacing w:after="0" w:line="240" w:lineRule="auto"/>
        <w:jc w:val="center"/>
        <w:rPr>
          <w:noProof/>
        </w:rPr>
      </w:pPr>
      <w:r w:rsidRPr="00252D4F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alt="Opis: KAPITAL_LUDZKI" style="width:105pt;height:36.75pt;visibility:visible">
            <v:imagedata r:id="rId5" o:title="" croptop="14292f" cropbottom="14741f" cropleft="7630f" cropright="6707f"/>
          </v:shape>
        </w:pict>
      </w:r>
      <w:r>
        <w:rPr>
          <w:noProof/>
        </w:rPr>
        <w:tab/>
      </w:r>
      <w:r>
        <w:rPr>
          <w:noProof/>
        </w:rPr>
        <w:tab/>
        <w:t xml:space="preserve">           </w:t>
      </w:r>
      <w:r w:rsidRPr="00252D4F">
        <w:rPr>
          <w:noProof/>
          <w:lang w:eastAsia="pl-PL"/>
        </w:rPr>
        <w:pict>
          <v:shape id="Obraz 1" o:spid="_x0000_i1026" type="#_x0000_t75" style="width:105.75pt;height:31.5pt;visibility:visible">
            <v:imagedata r:id="rId6" o:title=""/>
          </v:shape>
        </w:pict>
      </w:r>
    </w:p>
    <w:p w:rsidR="00DB459F" w:rsidRDefault="00DB459F" w:rsidP="005E5B77">
      <w:pPr>
        <w:widowControl w:val="0"/>
        <w:adjustRightInd w:val="0"/>
        <w:spacing w:before="200" w:after="0" w:line="320" w:lineRule="atLeast"/>
        <w:jc w:val="both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</w:p>
    <w:p w:rsidR="00DB459F" w:rsidRDefault="00DB459F" w:rsidP="005E5B77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KARTA ZGŁOSZENIOWA W RAMACH NABORU DO PROJEKTU</w:t>
      </w:r>
    </w:p>
    <w:p w:rsidR="00DB459F" w:rsidRDefault="00DB459F" w:rsidP="005E5B77">
      <w:pPr>
        <w:pStyle w:val="Default"/>
        <w:jc w:val="center"/>
        <w:rPr>
          <w:rFonts w:ascii="Cambria" w:hAnsi="Cambria"/>
          <w:b/>
          <w:sz w:val="32"/>
          <w:szCs w:val="23"/>
        </w:rPr>
      </w:pPr>
      <w:r>
        <w:rPr>
          <w:rFonts w:ascii="Cambria" w:hAnsi="Cambria"/>
          <w:b/>
          <w:sz w:val="32"/>
          <w:szCs w:val="23"/>
        </w:rPr>
        <w:t>„ Edukacja przedszkolna kluczem do sukcesu ”</w:t>
      </w:r>
    </w:p>
    <w:p w:rsidR="00DB459F" w:rsidRDefault="00DB459F" w:rsidP="005E5B7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sz w:val="72"/>
        </w:rPr>
        <w:t xml:space="preserve"> </w:t>
      </w:r>
      <w:r>
        <w:rPr>
          <w:rFonts w:ascii="Cambria" w:hAnsi="Cambria"/>
          <w:b/>
        </w:rPr>
        <w:t>na  stanowisko</w:t>
      </w:r>
    </w:p>
    <w:p w:rsidR="00DB459F" w:rsidRDefault="00DB459F" w:rsidP="005E5B7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asystenta Wychowawcy w punkcie przedszkolnym</w:t>
      </w:r>
    </w:p>
    <w:p w:rsidR="00DB459F" w:rsidRDefault="00DB459F" w:rsidP="005E5B77">
      <w:pPr>
        <w:spacing w:after="0"/>
        <w:rPr>
          <w:rFonts w:ascii="Cambria" w:hAnsi="Cambria"/>
          <w:i/>
        </w:rPr>
      </w:pPr>
    </w:p>
    <w:p w:rsidR="00DB459F" w:rsidRDefault="00DB459F" w:rsidP="005E5B77">
      <w:pPr>
        <w:spacing w:after="0"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t>ja niżej podpisany/a</w:t>
      </w:r>
    </w:p>
    <w:p w:rsidR="00DB459F" w:rsidRDefault="00DB459F" w:rsidP="005E5B77">
      <w:pPr>
        <w:spacing w:after="0" w:line="240" w:lineRule="exact"/>
        <w:rPr>
          <w:rFonts w:ascii="Cambria" w:hAnsi="Cambria"/>
          <w:i/>
        </w:rPr>
      </w:pPr>
      <w:r>
        <w:rPr>
          <w:rFonts w:ascii="Cambria" w:hAnsi="Cambria"/>
          <w:i/>
        </w:rPr>
        <w:t>……………………………………………………………………………………………………………………………………………………….</w:t>
      </w:r>
    </w:p>
    <w:p w:rsidR="00DB459F" w:rsidRDefault="00DB459F" w:rsidP="005E5B77">
      <w:pPr>
        <w:spacing w:after="0" w:line="240" w:lineRule="exact"/>
        <w:jc w:val="center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>(imię i nazwisko)</w:t>
      </w:r>
    </w:p>
    <w:p w:rsidR="00DB459F" w:rsidRDefault="00DB459F" w:rsidP="005E5B77">
      <w:pPr>
        <w:spacing w:after="0"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t>zgłaszam swoją kandydaturę na stanowisko asystenta Wychowawcy w punkcie przedszkolnym</w:t>
      </w:r>
    </w:p>
    <w:p w:rsidR="00DB459F" w:rsidRDefault="00DB459F" w:rsidP="005E5B77">
      <w:pPr>
        <w:spacing w:after="0" w:line="240" w:lineRule="exact"/>
        <w:rPr>
          <w:rFonts w:ascii="Cambria" w:hAnsi="Cambria"/>
          <w:i/>
        </w:rPr>
      </w:pPr>
      <w:r>
        <w:rPr>
          <w:rFonts w:ascii="Cambria" w:hAnsi="Cambria"/>
          <w:i/>
        </w:rPr>
        <w:t>w……………………………………………………………………………………………………………………………………………………</w:t>
      </w:r>
    </w:p>
    <w:p w:rsidR="00DB459F" w:rsidRDefault="00DB459F" w:rsidP="005E5B77">
      <w:pPr>
        <w:spacing w:after="0" w:line="240" w:lineRule="exact"/>
        <w:jc w:val="center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>(wpisać nazwę placówki, do której jest zgłaszana oferta)</w:t>
      </w:r>
    </w:p>
    <w:p w:rsidR="00DB459F" w:rsidRDefault="00DB459F" w:rsidP="005E5B77">
      <w:pPr>
        <w:spacing w:after="0" w:line="360" w:lineRule="auto"/>
        <w:rPr>
          <w:rFonts w:ascii="Cambria" w:hAnsi="Cambria"/>
          <w:i/>
        </w:rPr>
      </w:pPr>
    </w:p>
    <w:p w:rsidR="00DB459F" w:rsidRDefault="00DB459F" w:rsidP="005E5B77">
      <w:pPr>
        <w:spacing w:after="0"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t>adres kandydata …………………………………………………………………………………………………………………………….</w:t>
      </w:r>
    </w:p>
    <w:p w:rsidR="00DB459F" w:rsidRDefault="00DB459F" w:rsidP="005E5B77">
      <w:pPr>
        <w:spacing w:after="0"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t>adres mail: ……………………………………………………………………………………………………………………………………..</w:t>
      </w:r>
    </w:p>
    <w:p w:rsidR="00DB459F" w:rsidRDefault="00DB459F" w:rsidP="005E5B77">
      <w:pPr>
        <w:spacing w:after="0"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t>nr tel. …………………………………………………………………………………………………………………………………………….</w:t>
      </w:r>
    </w:p>
    <w:p w:rsidR="00DB459F" w:rsidRDefault="00DB459F" w:rsidP="005E5B77">
      <w:pPr>
        <w:rPr>
          <w:rFonts w:ascii="Cambria" w:hAnsi="Cambria"/>
        </w:rPr>
      </w:pPr>
    </w:p>
    <w:p w:rsidR="00DB459F" w:rsidRDefault="00DB459F" w:rsidP="005E5B77">
      <w:pPr>
        <w:rPr>
          <w:rFonts w:ascii="Cambria" w:hAnsi="Cambria"/>
        </w:rPr>
      </w:pPr>
      <w:r>
        <w:rPr>
          <w:rFonts w:ascii="Cambria" w:hAnsi="Cambria"/>
        </w:rPr>
        <w:t>Do zgłoszenia dołączam:</w:t>
      </w:r>
    </w:p>
    <w:p w:rsidR="00DB459F" w:rsidRDefault="00DB459F" w:rsidP="005E5B7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CV ( życiorys);</w:t>
      </w:r>
    </w:p>
    <w:p w:rsidR="00DB459F" w:rsidRDefault="00DB459F" w:rsidP="005E5B7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List motywacyjny</w:t>
      </w:r>
    </w:p>
    <w:p w:rsidR="00DB459F" w:rsidRDefault="00DB459F" w:rsidP="005E5B7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Kserokopie dwóch stron dowodu osobistego;</w:t>
      </w:r>
    </w:p>
    <w:p w:rsidR="00DB459F" w:rsidRDefault="00DB459F" w:rsidP="005E5B7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E0120">
        <w:rPr>
          <w:rFonts w:ascii="Cambria" w:hAnsi="Cambria"/>
        </w:rPr>
        <w:t>Kserokopie dokumentów potwierdzają</w:t>
      </w:r>
      <w:r>
        <w:rPr>
          <w:rFonts w:ascii="Cambria" w:hAnsi="Cambria"/>
        </w:rPr>
        <w:t>cych dotychczasowe zatrudnienie;</w:t>
      </w:r>
    </w:p>
    <w:p w:rsidR="00DB459F" w:rsidRPr="00DE0120" w:rsidRDefault="00DB459F" w:rsidP="005E5B7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E0120">
        <w:rPr>
          <w:rFonts w:ascii="Cambria" w:hAnsi="Cambria"/>
        </w:rPr>
        <w:t>Kserokopie dokumentów potwierdzających posiadane wykształcenie , dodatkowe uprawnienia, kwalifikacje;</w:t>
      </w:r>
    </w:p>
    <w:p w:rsidR="00DB459F" w:rsidRDefault="00DB459F" w:rsidP="005E5B7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Oświadczenie o niekaralności za przestępstwa popełnione umyślnie;</w:t>
      </w:r>
    </w:p>
    <w:p w:rsidR="00DB459F" w:rsidRDefault="00DB459F" w:rsidP="005E5B7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Zaświadczenie lekarskie o braku przeciwwskazań do wykonywania pracy na stanowisku asystenta </w:t>
      </w:r>
      <w:bookmarkStart w:id="0" w:name="_GoBack"/>
      <w:bookmarkEnd w:id="0"/>
      <w:r>
        <w:rPr>
          <w:rFonts w:ascii="Cambria" w:hAnsi="Cambria"/>
        </w:rPr>
        <w:t>Wychowawcy;</w:t>
      </w:r>
    </w:p>
    <w:p w:rsidR="00DB459F" w:rsidRDefault="00DB459F" w:rsidP="005E5B77">
      <w:pPr>
        <w:pStyle w:val="ListParagraph"/>
        <w:rPr>
          <w:rFonts w:ascii="Cambria" w:hAnsi="Cambria"/>
        </w:rPr>
      </w:pPr>
    </w:p>
    <w:p w:rsidR="00DB459F" w:rsidRDefault="00DB459F" w:rsidP="005E5B77">
      <w:pPr>
        <w:pStyle w:val="ListParagraph"/>
        <w:jc w:val="center"/>
        <w:rPr>
          <w:rFonts w:ascii="Cambria" w:hAnsi="Cambria"/>
        </w:rPr>
      </w:pPr>
    </w:p>
    <w:p w:rsidR="00DB459F" w:rsidRDefault="00DB459F" w:rsidP="005E5B77">
      <w:pPr>
        <w:pStyle w:val="ListParagraph"/>
        <w:ind w:left="0"/>
        <w:rPr>
          <w:rFonts w:ascii="Cambria" w:hAnsi="Cambria"/>
        </w:rPr>
      </w:pPr>
    </w:p>
    <w:p w:rsidR="00DB459F" w:rsidRDefault="00DB459F" w:rsidP="005E5B77">
      <w:pPr>
        <w:pStyle w:val="ListParagraph"/>
        <w:ind w:left="0"/>
        <w:rPr>
          <w:rFonts w:ascii="Cambria" w:hAnsi="Cambria"/>
        </w:rPr>
      </w:pPr>
    </w:p>
    <w:p w:rsidR="00DB459F" w:rsidRDefault="00DB459F" w:rsidP="005E5B77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>…………………………………….....                                                             ……………………………………………</w:t>
      </w:r>
    </w:p>
    <w:p w:rsidR="00DB459F" w:rsidRDefault="00DB459F" w:rsidP="005E5B77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 xml:space="preserve">     (miejscowość i data)                                                                               (czytelny podpis) </w:t>
      </w:r>
    </w:p>
    <w:p w:rsidR="00DB459F" w:rsidRDefault="00DB459F" w:rsidP="005E5B77">
      <w:pPr>
        <w:pStyle w:val="ListParagraph"/>
        <w:ind w:left="0"/>
        <w:rPr>
          <w:rFonts w:ascii="Cambria" w:hAnsi="Cambria"/>
        </w:rPr>
      </w:pPr>
    </w:p>
    <w:p w:rsidR="00DB459F" w:rsidRDefault="00DB459F" w:rsidP="005E5B77">
      <w:pPr>
        <w:rPr>
          <w:b/>
          <w:sz w:val="18"/>
          <w:szCs w:val="18"/>
        </w:rPr>
      </w:pPr>
      <w:r>
        <w:rPr>
          <w:b/>
          <w:sz w:val="18"/>
          <w:szCs w:val="18"/>
        </w:rPr>
        <w:t>Wyrażam</w:t>
      </w:r>
      <w:r>
        <w:rPr>
          <w:b/>
          <w:sz w:val="40"/>
        </w:rPr>
        <w:t xml:space="preserve"> </w:t>
      </w:r>
      <w:r>
        <w:rPr>
          <w:b/>
          <w:sz w:val="18"/>
          <w:szCs w:val="18"/>
        </w:rPr>
        <w:t>zgodę na przetwarzanie moich danych osobowych zawartych w ofercie pracy dla potrzeb niezbędnych dla przeprowadzenia procesu rekrutacji zgodnie z ustawą z dnia 29 sierpnia 1997r. o ochronie danych osobowych ( tekst  jedn. Dz.U. z 2002 r., Nr 101, poz. 926 z późn. zm) oraz z dnia 21 listopada 2008 roku o pracownikach samorządowych        (Dz.U.Nr223,poz1458)</w:t>
      </w:r>
    </w:p>
    <w:p w:rsidR="00DB459F" w:rsidRDefault="00DB459F" w:rsidP="005E5B77">
      <w:pPr>
        <w:pStyle w:val="ListParagraph"/>
        <w:ind w:left="0"/>
        <w:rPr>
          <w:rFonts w:ascii="Cambria" w:hAnsi="Cambria"/>
        </w:rPr>
      </w:pPr>
    </w:p>
    <w:p w:rsidR="00DB459F" w:rsidRDefault="00DB459F" w:rsidP="005E5B77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>…………………………………….....                                                             ……………………………………………</w:t>
      </w:r>
    </w:p>
    <w:p w:rsidR="00DB459F" w:rsidRDefault="00DB459F" w:rsidP="005E5B77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 xml:space="preserve">     (miejscowość i data)                                                                               (czytelny podpis) </w:t>
      </w:r>
    </w:p>
    <w:p w:rsidR="00DB459F" w:rsidRDefault="00DB459F"/>
    <w:sectPr w:rsidR="00DB459F" w:rsidSect="005E5B77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939DA"/>
    <w:multiLevelType w:val="hybridMultilevel"/>
    <w:tmpl w:val="1BEC8D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890"/>
    <w:rsid w:val="000E186B"/>
    <w:rsid w:val="002049C5"/>
    <w:rsid w:val="00252D4F"/>
    <w:rsid w:val="002F4565"/>
    <w:rsid w:val="003F5878"/>
    <w:rsid w:val="005E5B77"/>
    <w:rsid w:val="007E56C9"/>
    <w:rsid w:val="00BB17A3"/>
    <w:rsid w:val="00CC6890"/>
    <w:rsid w:val="00DB459F"/>
    <w:rsid w:val="00DE0120"/>
    <w:rsid w:val="00EF361A"/>
    <w:rsid w:val="00F7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B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5B77"/>
    <w:pPr>
      <w:ind w:left="720"/>
      <w:contextualSpacing/>
    </w:pPr>
  </w:style>
  <w:style w:type="paragraph" w:customStyle="1" w:styleId="Default">
    <w:name w:val="Default"/>
    <w:uiPriority w:val="99"/>
    <w:rsid w:val="005E5B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5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274</Words>
  <Characters>1645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</dc:creator>
  <cp:keywords/>
  <dc:description/>
  <cp:lastModifiedBy>emachala</cp:lastModifiedBy>
  <cp:revision>5</cp:revision>
  <cp:lastPrinted>2013-08-13T08:12:00Z</cp:lastPrinted>
  <dcterms:created xsi:type="dcterms:W3CDTF">2012-08-16T09:12:00Z</dcterms:created>
  <dcterms:modified xsi:type="dcterms:W3CDTF">2013-08-13T10:42:00Z</dcterms:modified>
</cp:coreProperties>
</file>