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DE" w:rsidRPr="006C62F2" w:rsidRDefault="009E3FDE" w:rsidP="00DE1DCA">
      <w:pPr>
        <w:tabs>
          <w:tab w:val="center" w:pos="4536"/>
        </w:tabs>
        <w:spacing w:after="0" w:line="240" w:lineRule="auto"/>
        <w:jc w:val="center"/>
        <w:rPr>
          <w:noProof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KAPITAL_LUDZKI" style="width:105.75pt;height:36.75pt;visibility:visible">
            <v:imagedata r:id="rId5" o:title="" croptop="14327f" cropbottom="14723f" cropleft="7618f" cropright="6723f"/>
          </v:shape>
        </w:pict>
      </w:r>
      <w:r w:rsidRPr="006C62F2">
        <w:rPr>
          <w:noProof/>
        </w:rPr>
        <w:tab/>
      </w:r>
      <w:r w:rsidRPr="006C62F2">
        <w:rPr>
          <w:noProof/>
        </w:rPr>
        <w:tab/>
        <w:t xml:space="preserve">           </w:t>
      </w:r>
      <w:r>
        <w:rPr>
          <w:noProof/>
          <w:lang w:eastAsia="pl-PL"/>
        </w:rPr>
        <w:pict>
          <v:shape id="Obraz 4" o:spid="_x0000_i1026" type="#_x0000_t75" style="width:105.75pt;height:31.5pt;visibility:visible">
            <v:imagedata r:id="rId6" o:title=""/>
          </v:shape>
        </w:pict>
      </w:r>
    </w:p>
    <w:p w:rsidR="009E3FDE" w:rsidRPr="006C62F2" w:rsidRDefault="009E3FDE" w:rsidP="00DE1DCA">
      <w:pPr>
        <w:widowControl w:val="0"/>
        <w:adjustRightInd w:val="0"/>
        <w:spacing w:before="200" w:after="0" w:line="320" w:lineRule="atLeast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9E3FDE" w:rsidRDefault="009E3FDE" w:rsidP="00080C34">
      <w:pPr>
        <w:pStyle w:val="Default"/>
      </w:pPr>
    </w:p>
    <w:p w:rsidR="009E3FDE" w:rsidRDefault="009E3FDE" w:rsidP="00080C34">
      <w:pPr>
        <w:pStyle w:val="Default"/>
      </w:pPr>
    </w:p>
    <w:p w:rsidR="009E3FDE" w:rsidRDefault="009E3FDE" w:rsidP="00080C34">
      <w:pPr>
        <w:pStyle w:val="Default"/>
        <w:jc w:val="center"/>
        <w:rPr>
          <w:b/>
          <w:bCs/>
          <w:sz w:val="40"/>
          <w:szCs w:val="40"/>
        </w:rPr>
      </w:pPr>
      <w:r w:rsidRPr="00080C34">
        <w:rPr>
          <w:b/>
          <w:bCs/>
          <w:sz w:val="40"/>
          <w:szCs w:val="40"/>
        </w:rPr>
        <w:t xml:space="preserve">Dyrektor </w:t>
      </w:r>
    </w:p>
    <w:p w:rsidR="009E3FDE" w:rsidRPr="00080C34" w:rsidRDefault="009E3FDE" w:rsidP="00080C34">
      <w:pPr>
        <w:pStyle w:val="Default"/>
        <w:jc w:val="center"/>
        <w:rPr>
          <w:b/>
          <w:sz w:val="40"/>
          <w:szCs w:val="40"/>
        </w:rPr>
      </w:pPr>
      <w:r w:rsidRPr="00080C34">
        <w:rPr>
          <w:b/>
          <w:bCs/>
          <w:sz w:val="40"/>
          <w:szCs w:val="40"/>
        </w:rPr>
        <w:t>Zespołu Ekonomiczno</w:t>
      </w:r>
      <w:r>
        <w:rPr>
          <w:b/>
          <w:bCs/>
          <w:sz w:val="40"/>
          <w:szCs w:val="40"/>
        </w:rPr>
        <w:t>-</w:t>
      </w:r>
      <w:r w:rsidRPr="00080C34">
        <w:rPr>
          <w:b/>
          <w:bCs/>
          <w:sz w:val="40"/>
          <w:szCs w:val="40"/>
        </w:rPr>
        <w:t>Administracyjnego Placówek Oświatowych w Gaci</w:t>
      </w:r>
    </w:p>
    <w:p w:rsidR="009E3FDE" w:rsidRPr="00080C34" w:rsidRDefault="009E3FDE" w:rsidP="00080C34">
      <w:pPr>
        <w:pStyle w:val="Default"/>
        <w:jc w:val="center"/>
        <w:rPr>
          <w:b/>
          <w:sz w:val="40"/>
          <w:szCs w:val="40"/>
        </w:rPr>
      </w:pPr>
      <w:r w:rsidRPr="00080C34">
        <w:rPr>
          <w:b/>
          <w:bCs/>
          <w:sz w:val="40"/>
          <w:szCs w:val="40"/>
        </w:rPr>
        <w:t>ogłasza nabór na stanowisko</w:t>
      </w:r>
    </w:p>
    <w:p w:rsidR="009E3FDE" w:rsidRDefault="009E3FDE" w:rsidP="00080C3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asystenta Wychowawcy w punkcie przedszkolnym</w:t>
      </w:r>
    </w:p>
    <w:p w:rsidR="009E3FDE" w:rsidRDefault="009E3FDE" w:rsidP="00080C34">
      <w:pPr>
        <w:pStyle w:val="Default"/>
        <w:rPr>
          <w:b/>
          <w:bCs/>
          <w:sz w:val="23"/>
          <w:szCs w:val="23"/>
        </w:rPr>
      </w:pPr>
    </w:p>
    <w:p w:rsidR="009E3FDE" w:rsidRDefault="009E3FDE" w:rsidP="00080C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w: </w:t>
      </w:r>
    </w:p>
    <w:p w:rsidR="009E3FDE" w:rsidRPr="00080C34" w:rsidRDefault="009E3FDE" w:rsidP="00080C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  <w:r w:rsidRPr="00080C34">
        <w:rPr>
          <w:b/>
          <w:bCs/>
          <w:sz w:val="23"/>
          <w:szCs w:val="23"/>
        </w:rPr>
        <w:t>) Gaci</w:t>
      </w:r>
      <w:r>
        <w:rPr>
          <w:b/>
          <w:bCs/>
          <w:sz w:val="23"/>
          <w:szCs w:val="23"/>
        </w:rPr>
        <w:t>, 37-207 Gać</w:t>
      </w:r>
    </w:p>
    <w:p w:rsidR="009E3FDE" w:rsidRPr="00080C34" w:rsidRDefault="009E3FDE" w:rsidP="00080C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b)</w:t>
      </w:r>
      <w:r w:rsidRPr="00080C3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Białobokach, 37-207 Gać</w:t>
      </w:r>
    </w:p>
    <w:p w:rsidR="009E3FDE" w:rsidRPr="00080C34" w:rsidRDefault="009E3FDE" w:rsidP="00080C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c) Dębowie, 37-200 Przeworsk</w:t>
      </w:r>
    </w:p>
    <w:p w:rsidR="009E3FDE" w:rsidRDefault="009E3FDE" w:rsidP="00BD301F">
      <w:pPr>
        <w:pStyle w:val="Default"/>
        <w:jc w:val="center"/>
        <w:rPr>
          <w:sz w:val="23"/>
          <w:szCs w:val="23"/>
        </w:rPr>
      </w:pPr>
    </w:p>
    <w:p w:rsidR="009E3FDE" w:rsidRDefault="009E3FDE" w:rsidP="00BD30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ramach realizacji projektu pt. „ Edukacja przedszkolna kluczem do sukcesu ”</w:t>
      </w:r>
    </w:p>
    <w:p w:rsidR="009E3FDE" w:rsidRDefault="009E3FDE" w:rsidP="00BD30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Priorytet IX POKL Działanie nr 9.1.1</w:t>
      </w:r>
    </w:p>
    <w:p w:rsidR="009E3FDE" w:rsidRDefault="009E3FDE" w:rsidP="00BD301F">
      <w:pPr>
        <w:pStyle w:val="Default"/>
        <w:jc w:val="center"/>
        <w:rPr>
          <w:b/>
          <w:bCs/>
          <w:sz w:val="23"/>
          <w:szCs w:val="23"/>
        </w:rPr>
      </w:pPr>
    </w:p>
    <w:p w:rsidR="009E3FDE" w:rsidRDefault="009E3FDE" w:rsidP="00BD301F">
      <w:pPr>
        <w:pStyle w:val="Default"/>
        <w:jc w:val="center"/>
        <w:rPr>
          <w:b/>
          <w:bCs/>
          <w:sz w:val="23"/>
          <w:szCs w:val="23"/>
        </w:rPr>
      </w:pPr>
    </w:p>
    <w:p w:rsidR="009E3FDE" w:rsidRDefault="009E3FDE" w:rsidP="00BD301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Liczba wolnych miejsc pracy: 3 x 1/2 etatu</w:t>
      </w:r>
    </w:p>
    <w:p w:rsidR="009E3FDE" w:rsidRDefault="009E3FDE" w:rsidP="00BD301F">
      <w:pPr>
        <w:pStyle w:val="Default"/>
        <w:jc w:val="center"/>
        <w:rPr>
          <w:sz w:val="23"/>
          <w:szCs w:val="23"/>
        </w:rPr>
      </w:pPr>
    </w:p>
    <w:p w:rsidR="009E3FDE" w:rsidRDefault="009E3FDE" w:rsidP="00080C34">
      <w:pPr>
        <w:pStyle w:val="Default"/>
        <w:rPr>
          <w:b/>
          <w:bCs/>
          <w:sz w:val="23"/>
          <w:szCs w:val="23"/>
        </w:rPr>
      </w:pPr>
    </w:p>
    <w:p w:rsidR="009E3FDE" w:rsidRDefault="009E3FDE" w:rsidP="00080C34">
      <w:pPr>
        <w:pStyle w:val="Default"/>
        <w:rPr>
          <w:b/>
          <w:bCs/>
          <w:sz w:val="23"/>
          <w:szCs w:val="23"/>
        </w:rPr>
      </w:pPr>
    </w:p>
    <w:p w:rsidR="009E3FDE" w:rsidRDefault="009E3FDE" w:rsidP="00080C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Przedmiot naboru: </w:t>
      </w:r>
    </w:p>
    <w:p w:rsidR="009E3FDE" w:rsidRDefault="009E3FDE" w:rsidP="00080C3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1.1.Stanowisko: asystent Wychowawcy w punkcie przedszkolnym; </w:t>
      </w:r>
    </w:p>
    <w:p w:rsidR="009E3FDE" w:rsidRDefault="009E3FDE" w:rsidP="00080C3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1.2. Miejsce wykonywania pracy (alternatywnie): punkt przedszkolny w Gaci,</w:t>
      </w:r>
      <w:r w:rsidRPr="00BD30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punkt przedszkolny w Białobokach, punkt przedszkolny w Dębowie; </w:t>
      </w:r>
    </w:p>
    <w:p w:rsidR="009E3FDE" w:rsidRDefault="009E3FDE" w:rsidP="00080C3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1.3.Wynagrodzenie współfinansowane będzie przez Unię Europejską w ramach Europejskiego Funduszu Społecznego; </w:t>
      </w:r>
    </w:p>
    <w:p w:rsidR="009E3FDE" w:rsidRDefault="009E3FDE" w:rsidP="0047212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1.4.Podstawa zatrudnienia: umowa o pracę; </w:t>
      </w:r>
    </w:p>
    <w:p w:rsidR="009E3FDE" w:rsidRDefault="009E3FDE" w:rsidP="00080C34">
      <w:pPr>
        <w:pStyle w:val="Default"/>
        <w:rPr>
          <w:b/>
          <w:bCs/>
          <w:sz w:val="23"/>
          <w:szCs w:val="23"/>
        </w:rPr>
      </w:pPr>
    </w:p>
    <w:p w:rsidR="009E3FDE" w:rsidRDefault="009E3FDE" w:rsidP="00080C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Wymagania formalne: </w:t>
      </w:r>
    </w:p>
    <w:p w:rsidR="009E3FDE" w:rsidRDefault="009E3FDE" w:rsidP="00080C3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2.1. Wykształcenie co najmniej średnie maturalne;</w:t>
      </w:r>
    </w:p>
    <w:p w:rsidR="009E3FDE" w:rsidRDefault="009E3FDE" w:rsidP="00080C3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2.2.Stan zdrowia pozwalający na zatrudnienie na stanowisku asystenta Wychowawcy w punkcie przedszkolnym; </w:t>
      </w:r>
    </w:p>
    <w:p w:rsidR="009E3FDE" w:rsidRDefault="009E3FDE" w:rsidP="00080C34">
      <w:pPr>
        <w:pStyle w:val="Default"/>
      </w:pPr>
      <w:r>
        <w:rPr>
          <w:sz w:val="23"/>
          <w:szCs w:val="23"/>
        </w:rPr>
        <w:t xml:space="preserve">2.3 </w:t>
      </w:r>
      <w:r>
        <w:t>Co najmniej półroczne doświadczenie w pracy z dziećmi</w:t>
      </w:r>
    </w:p>
    <w:p w:rsidR="009E3FDE" w:rsidRDefault="009E3FDE" w:rsidP="00080C34">
      <w:pPr>
        <w:pStyle w:val="Default"/>
        <w:rPr>
          <w:sz w:val="23"/>
          <w:szCs w:val="23"/>
        </w:rPr>
      </w:pPr>
    </w:p>
    <w:p w:rsidR="009E3FDE" w:rsidRDefault="009E3FDE" w:rsidP="00080C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Wymagania dodatkowe: </w:t>
      </w:r>
    </w:p>
    <w:p w:rsidR="009E3FDE" w:rsidRDefault="009E3FDE" w:rsidP="00080C3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3.1.Umiejętność pracy w zespole; </w:t>
      </w:r>
    </w:p>
    <w:p w:rsidR="009E3FDE" w:rsidRDefault="009E3FDE" w:rsidP="00080C3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3.2.Wysokie umiejętności komunikacyjne; </w:t>
      </w:r>
    </w:p>
    <w:p w:rsidR="009E3FDE" w:rsidRDefault="009E3FDE" w:rsidP="00080C3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3.3.</w:t>
      </w:r>
      <w:r w:rsidRPr="0047212B">
        <w:rPr>
          <w:sz w:val="23"/>
          <w:szCs w:val="23"/>
        </w:rPr>
        <w:t xml:space="preserve"> </w:t>
      </w:r>
      <w:r>
        <w:rPr>
          <w:sz w:val="23"/>
          <w:szCs w:val="23"/>
        </w:rPr>
        <w:t>Serdeczny stosunek do dzieci;</w:t>
      </w:r>
    </w:p>
    <w:p w:rsidR="009E3FDE" w:rsidRDefault="009E3FDE" w:rsidP="00080C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3.4.Obowiązkowość, rzetelność ;</w:t>
      </w:r>
    </w:p>
    <w:p w:rsidR="009E3FDE" w:rsidRDefault="009E3FDE" w:rsidP="00080C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3.5.Odporność na stres;</w:t>
      </w:r>
    </w:p>
    <w:p w:rsidR="009E3FDE" w:rsidRDefault="009E3FDE" w:rsidP="00DE1DCA">
      <w:pPr>
        <w:tabs>
          <w:tab w:val="center" w:pos="4536"/>
        </w:tabs>
        <w:spacing w:after="0" w:line="240" w:lineRule="auto"/>
        <w:jc w:val="center"/>
        <w:rPr>
          <w:noProof/>
        </w:rPr>
      </w:pPr>
    </w:p>
    <w:p w:rsidR="009E3FDE" w:rsidRDefault="009E3FDE" w:rsidP="00DE1DCA">
      <w:pPr>
        <w:tabs>
          <w:tab w:val="center" w:pos="4536"/>
        </w:tabs>
        <w:spacing w:after="0" w:line="240" w:lineRule="auto"/>
        <w:jc w:val="center"/>
        <w:rPr>
          <w:noProof/>
        </w:rPr>
      </w:pPr>
    </w:p>
    <w:p w:rsidR="009E3FDE" w:rsidRDefault="009E3FDE" w:rsidP="00DE1DCA">
      <w:pPr>
        <w:tabs>
          <w:tab w:val="center" w:pos="4536"/>
        </w:tabs>
        <w:spacing w:after="0" w:line="240" w:lineRule="auto"/>
        <w:jc w:val="center"/>
        <w:rPr>
          <w:noProof/>
        </w:rPr>
      </w:pPr>
    </w:p>
    <w:p w:rsidR="009E3FDE" w:rsidRDefault="009E3FDE" w:rsidP="00DE1DCA">
      <w:pPr>
        <w:tabs>
          <w:tab w:val="center" w:pos="4536"/>
        </w:tabs>
        <w:spacing w:after="0" w:line="240" w:lineRule="auto"/>
        <w:jc w:val="center"/>
        <w:rPr>
          <w:noProof/>
        </w:rPr>
      </w:pPr>
    </w:p>
    <w:p w:rsidR="009E3FDE" w:rsidRDefault="009E3FDE" w:rsidP="00DE1DCA">
      <w:pPr>
        <w:tabs>
          <w:tab w:val="center" w:pos="4536"/>
        </w:tabs>
        <w:spacing w:after="0" w:line="240" w:lineRule="auto"/>
        <w:jc w:val="center"/>
        <w:rPr>
          <w:noProof/>
        </w:rPr>
      </w:pPr>
    </w:p>
    <w:p w:rsidR="009E3FDE" w:rsidRDefault="009E3FDE" w:rsidP="00DE1DCA">
      <w:pPr>
        <w:tabs>
          <w:tab w:val="center" w:pos="4536"/>
        </w:tabs>
        <w:spacing w:after="0" w:line="240" w:lineRule="auto"/>
        <w:jc w:val="center"/>
        <w:rPr>
          <w:noProof/>
        </w:rPr>
      </w:pPr>
    </w:p>
    <w:p w:rsidR="009E3FDE" w:rsidRDefault="009E3FDE" w:rsidP="00DE1DCA">
      <w:pPr>
        <w:tabs>
          <w:tab w:val="center" w:pos="4536"/>
        </w:tabs>
        <w:spacing w:after="0" w:line="240" w:lineRule="auto"/>
        <w:jc w:val="center"/>
        <w:rPr>
          <w:noProof/>
        </w:rPr>
      </w:pPr>
    </w:p>
    <w:p w:rsidR="009E3FDE" w:rsidRDefault="009E3FDE" w:rsidP="00DE1DCA">
      <w:pPr>
        <w:tabs>
          <w:tab w:val="center" w:pos="4536"/>
        </w:tabs>
        <w:spacing w:after="0" w:line="240" w:lineRule="auto"/>
        <w:jc w:val="center"/>
        <w:rPr>
          <w:noProof/>
        </w:rPr>
      </w:pPr>
    </w:p>
    <w:p w:rsidR="009E3FDE" w:rsidRPr="006C62F2" w:rsidRDefault="009E3FDE" w:rsidP="00DE1DCA">
      <w:pPr>
        <w:tabs>
          <w:tab w:val="center" w:pos="4536"/>
        </w:tabs>
        <w:spacing w:after="0" w:line="240" w:lineRule="auto"/>
        <w:jc w:val="center"/>
        <w:rPr>
          <w:noProof/>
        </w:rPr>
      </w:pPr>
      <w:r>
        <w:rPr>
          <w:noProof/>
          <w:lang w:eastAsia="pl-PL"/>
        </w:rPr>
        <w:pict>
          <v:shape id="_x0000_i1027" type="#_x0000_t75" alt="KAPITAL_LUDZKI" style="width:105.75pt;height:36.75pt;visibility:visible">
            <v:imagedata r:id="rId5" o:title="" croptop="14327f" cropbottom="14723f" cropleft="7618f" cropright="6723f"/>
          </v:shape>
        </w:pict>
      </w:r>
      <w:r w:rsidRPr="006C62F2">
        <w:rPr>
          <w:noProof/>
        </w:rPr>
        <w:tab/>
      </w:r>
      <w:r w:rsidRPr="006C62F2">
        <w:rPr>
          <w:noProof/>
        </w:rPr>
        <w:tab/>
        <w:t xml:space="preserve">           </w:t>
      </w:r>
      <w:r>
        <w:rPr>
          <w:noProof/>
          <w:lang w:eastAsia="pl-PL"/>
        </w:rPr>
        <w:pict>
          <v:shape id="_x0000_i1028" type="#_x0000_t75" style="width:105.75pt;height:31.5pt;visibility:visible">
            <v:imagedata r:id="rId6" o:title=""/>
          </v:shape>
        </w:pict>
      </w:r>
    </w:p>
    <w:p w:rsidR="009E3FDE" w:rsidRPr="006C62F2" w:rsidRDefault="009E3FDE" w:rsidP="00DE1DCA">
      <w:pPr>
        <w:widowControl w:val="0"/>
        <w:adjustRightInd w:val="0"/>
        <w:spacing w:before="200" w:after="0" w:line="320" w:lineRule="atLeast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9E3FDE" w:rsidRDefault="009E3FDE" w:rsidP="00AB564F">
      <w:pPr>
        <w:pStyle w:val="Default"/>
        <w:rPr>
          <w:b/>
          <w:bCs/>
          <w:sz w:val="23"/>
          <w:szCs w:val="23"/>
        </w:rPr>
      </w:pPr>
    </w:p>
    <w:p w:rsidR="009E3FDE" w:rsidRDefault="009E3FDE" w:rsidP="00AB56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Zakres wykonywanych zadań w projekcie: </w:t>
      </w:r>
    </w:p>
    <w:p w:rsidR="009E3FDE" w:rsidRPr="00F120CA" w:rsidRDefault="009E3FDE" w:rsidP="00AB564F">
      <w:pPr>
        <w:pStyle w:val="Default"/>
        <w:spacing w:after="27"/>
      </w:pPr>
      <w:r w:rsidRPr="00F120CA">
        <w:t xml:space="preserve">4.1.Pomoc nauczycielowi wychowania przedszkolnego; </w:t>
      </w:r>
    </w:p>
    <w:p w:rsidR="009E3FDE" w:rsidRPr="00F120CA" w:rsidRDefault="009E3FDE" w:rsidP="00AB564F">
      <w:pPr>
        <w:pStyle w:val="Default"/>
        <w:spacing w:after="27"/>
      </w:pPr>
      <w:r w:rsidRPr="00F120CA">
        <w:t xml:space="preserve">4.2. Sprawowanie czynności opiekuńczych w stosunku do dzieci w trakcie zajęć, spacerów, wycieczek; </w:t>
      </w:r>
    </w:p>
    <w:p w:rsidR="009E3FDE" w:rsidRPr="00F120CA" w:rsidRDefault="009E3FDE" w:rsidP="00AB564F">
      <w:pPr>
        <w:pStyle w:val="Default"/>
        <w:spacing w:after="27"/>
      </w:pPr>
      <w:r w:rsidRPr="00F120CA">
        <w:t xml:space="preserve">4.3.Pomoc dzieciom w rozbieraniu się i ubieraniu; </w:t>
      </w:r>
    </w:p>
    <w:p w:rsidR="009E3FDE" w:rsidRPr="00F120CA" w:rsidRDefault="009E3FDE" w:rsidP="00080C34">
      <w:pPr>
        <w:pStyle w:val="Default"/>
        <w:spacing w:after="27"/>
      </w:pPr>
      <w:r w:rsidRPr="00F120CA">
        <w:t xml:space="preserve">4.4.Opieka w czasie wycieczek, spacerów, pobytu w ogrodzie; </w:t>
      </w:r>
    </w:p>
    <w:p w:rsidR="009E3FDE" w:rsidRPr="00F120CA" w:rsidRDefault="009E3FDE" w:rsidP="00080C34">
      <w:pPr>
        <w:pStyle w:val="Default"/>
      </w:pPr>
      <w:r w:rsidRPr="00F120CA">
        <w:t>4.5.Pomoc przy myciu rąk i korzystaniu z toalety;</w:t>
      </w:r>
      <w:r w:rsidRPr="00F120CA">
        <w:br/>
        <w:t>4.6.Pomoc i uczestnictwo w prowadzonych przez nauczyciela zajęciach;</w:t>
      </w:r>
    </w:p>
    <w:p w:rsidR="009E3FDE" w:rsidRPr="00F120CA" w:rsidRDefault="009E3FDE" w:rsidP="00080C34">
      <w:pPr>
        <w:pStyle w:val="Default"/>
      </w:pPr>
      <w:r w:rsidRPr="00F120CA">
        <w:t>4.7.Udział w uroczystościach przedszkolnych i pomoc przy ich organizowaniu;</w:t>
      </w:r>
    </w:p>
    <w:p w:rsidR="009E3FDE" w:rsidRPr="00F120CA" w:rsidRDefault="009E3FDE" w:rsidP="00080C34">
      <w:pPr>
        <w:pStyle w:val="Default"/>
      </w:pPr>
      <w:r w:rsidRPr="00F120CA">
        <w:t xml:space="preserve">4.8. Udział w organizowaniu kącików zainteresowań i dekorowaniu; </w:t>
      </w:r>
    </w:p>
    <w:p w:rsidR="009E3FDE" w:rsidRPr="00F120CA" w:rsidRDefault="009E3FDE" w:rsidP="00080C34">
      <w:pPr>
        <w:pStyle w:val="Default"/>
        <w:rPr>
          <w:b/>
          <w:bCs/>
        </w:rPr>
      </w:pPr>
    </w:p>
    <w:p w:rsidR="009E3FDE" w:rsidRDefault="009E3FDE" w:rsidP="00080C34">
      <w:pPr>
        <w:pStyle w:val="Default"/>
        <w:rPr>
          <w:b/>
          <w:bCs/>
        </w:rPr>
      </w:pPr>
      <w:r w:rsidRPr="00F120CA">
        <w:rPr>
          <w:b/>
          <w:bCs/>
        </w:rPr>
        <w:t xml:space="preserve">5. Wymagane dokumenty: </w:t>
      </w:r>
    </w:p>
    <w:p w:rsidR="009E3FDE" w:rsidRPr="00F120CA" w:rsidRDefault="009E3FDE" w:rsidP="00A2401B">
      <w:pPr>
        <w:pStyle w:val="Default"/>
        <w:numPr>
          <w:ilvl w:val="0"/>
          <w:numId w:val="1"/>
        </w:numPr>
      </w:pPr>
      <w:r>
        <w:t>Karta zgłoszeniowa według załączonego wzoru;</w:t>
      </w:r>
    </w:p>
    <w:p w:rsidR="009E3FDE" w:rsidRPr="00BB17A3" w:rsidRDefault="009E3FDE" w:rsidP="00BB17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B17A3">
        <w:rPr>
          <w:rFonts w:ascii="Times New Roman" w:hAnsi="Times New Roman"/>
          <w:sz w:val="24"/>
        </w:rPr>
        <w:t>CV ( życiorys);</w:t>
      </w:r>
    </w:p>
    <w:p w:rsidR="009E3FDE" w:rsidRPr="00A2401B" w:rsidRDefault="009E3FDE" w:rsidP="00A2401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B17A3">
        <w:rPr>
          <w:rFonts w:ascii="Times New Roman" w:hAnsi="Times New Roman"/>
          <w:sz w:val="24"/>
        </w:rPr>
        <w:t>List motywacyjny</w:t>
      </w:r>
      <w:r>
        <w:rPr>
          <w:rFonts w:ascii="Times New Roman" w:hAnsi="Times New Roman"/>
          <w:sz w:val="24"/>
        </w:rPr>
        <w:t>;</w:t>
      </w:r>
    </w:p>
    <w:p w:rsidR="009E3FDE" w:rsidRPr="00BB17A3" w:rsidRDefault="009E3FDE" w:rsidP="00BB17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B17A3">
        <w:rPr>
          <w:rFonts w:ascii="Times New Roman" w:hAnsi="Times New Roman"/>
          <w:sz w:val="24"/>
        </w:rPr>
        <w:t>Kserokopie dwóch stron dowodu osobistego;</w:t>
      </w:r>
    </w:p>
    <w:p w:rsidR="009E3FDE" w:rsidRDefault="009E3FDE" w:rsidP="00BB17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B17A3">
        <w:rPr>
          <w:rFonts w:ascii="Times New Roman" w:hAnsi="Times New Roman"/>
          <w:sz w:val="24"/>
        </w:rPr>
        <w:t>Kserokopie dokumentów potwierdzających dotychczasowe zatrudnienie</w:t>
      </w:r>
      <w:r>
        <w:rPr>
          <w:rFonts w:ascii="Times New Roman" w:hAnsi="Times New Roman"/>
          <w:sz w:val="24"/>
        </w:rPr>
        <w:t>;</w:t>
      </w:r>
      <w:r w:rsidRPr="00BB17A3">
        <w:rPr>
          <w:rFonts w:ascii="Times New Roman" w:hAnsi="Times New Roman"/>
          <w:sz w:val="24"/>
        </w:rPr>
        <w:t xml:space="preserve"> </w:t>
      </w:r>
    </w:p>
    <w:p w:rsidR="009E3FDE" w:rsidRPr="00BB17A3" w:rsidRDefault="009E3FDE" w:rsidP="00BB17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B17A3">
        <w:rPr>
          <w:rFonts w:ascii="Times New Roman" w:hAnsi="Times New Roman"/>
          <w:sz w:val="24"/>
        </w:rPr>
        <w:t>Kserokopie dokumentów potwierdzających posiadane wykształcenie , dodatkowe uprawnienia, kwalifikacje;</w:t>
      </w:r>
    </w:p>
    <w:p w:rsidR="009E3FDE" w:rsidRDefault="009E3FDE" w:rsidP="0069085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B17A3">
        <w:rPr>
          <w:rFonts w:ascii="Times New Roman" w:hAnsi="Times New Roman"/>
          <w:sz w:val="24"/>
        </w:rPr>
        <w:t>Oświadczenie o niekaralności za przestępstwa popełnione umyślnie</w:t>
      </w:r>
      <w:r>
        <w:rPr>
          <w:rFonts w:ascii="Cambria" w:hAnsi="Cambria"/>
        </w:rPr>
        <w:t>;</w:t>
      </w:r>
    </w:p>
    <w:p w:rsidR="009E3FDE" w:rsidRPr="00690851" w:rsidRDefault="009E3FDE" w:rsidP="00690851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690851">
        <w:rPr>
          <w:rFonts w:ascii="Cambria" w:hAnsi="Cambria"/>
          <w:sz w:val="24"/>
        </w:rPr>
        <w:t>Zaświadczenie lekarskie o braku przeciwwskazań do wykonywania pracy na stanowisku asystent Wychowawcy</w:t>
      </w:r>
      <w:r>
        <w:rPr>
          <w:rFonts w:ascii="Cambria" w:hAnsi="Cambria"/>
          <w:sz w:val="24"/>
        </w:rPr>
        <w:t>;</w:t>
      </w:r>
    </w:p>
    <w:p w:rsidR="009E3FDE" w:rsidRPr="00F120CA" w:rsidRDefault="009E3FDE" w:rsidP="00BB17A3">
      <w:pPr>
        <w:pStyle w:val="Default"/>
      </w:pPr>
      <w:r>
        <w:rPr>
          <w:rFonts w:ascii="Cambria" w:hAnsi="Cambria"/>
        </w:rPr>
        <w:t xml:space="preserve"> </w:t>
      </w:r>
      <w:r w:rsidRPr="00F120CA">
        <w:t xml:space="preserve">Dokumenty przedkładane w formie kopii winny być potwierdzone przez kandydata klauzulą „ za zgodność z oryginałem”. </w:t>
      </w:r>
    </w:p>
    <w:p w:rsidR="009E3FDE" w:rsidRDefault="009E3FDE" w:rsidP="00080C34">
      <w:pPr>
        <w:pStyle w:val="Default"/>
        <w:rPr>
          <w:b/>
          <w:bCs/>
          <w:sz w:val="23"/>
          <w:szCs w:val="23"/>
        </w:rPr>
      </w:pPr>
    </w:p>
    <w:p w:rsidR="009E3FDE" w:rsidRDefault="009E3FDE" w:rsidP="00080C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Termin i miejsce składania dokumentów: </w:t>
      </w:r>
    </w:p>
    <w:p w:rsidR="009E3FDE" w:rsidRDefault="009E3FDE" w:rsidP="00080C34">
      <w:pPr>
        <w:pStyle w:val="Default"/>
        <w:rPr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8898"/>
      </w:tblGrid>
      <w:tr w:rsidR="009E3FDE" w:rsidRPr="001A4214">
        <w:trPr>
          <w:trHeight w:val="2191"/>
        </w:trPr>
        <w:tc>
          <w:tcPr>
            <w:tcW w:w="8898" w:type="dxa"/>
          </w:tcPr>
          <w:p w:rsidR="009E3FDE" w:rsidRPr="001A4214" w:rsidRDefault="009E3FDE">
            <w:pPr>
              <w:pStyle w:val="Default"/>
              <w:rPr>
                <w:sz w:val="23"/>
                <w:szCs w:val="23"/>
              </w:rPr>
            </w:pPr>
            <w:r w:rsidRPr="001A4214">
              <w:rPr>
                <w:sz w:val="23"/>
                <w:szCs w:val="23"/>
              </w:rPr>
              <w:t xml:space="preserve">Termin złożenia ofert upływa z dniem </w:t>
            </w:r>
            <w:r w:rsidRPr="001A4214">
              <w:rPr>
                <w:b/>
                <w:sz w:val="23"/>
                <w:szCs w:val="23"/>
              </w:rPr>
              <w:t>27</w:t>
            </w:r>
            <w:r w:rsidRPr="001A4214">
              <w:rPr>
                <w:sz w:val="23"/>
                <w:szCs w:val="23"/>
              </w:rPr>
              <w:t xml:space="preserve"> </w:t>
            </w:r>
            <w:r w:rsidRPr="001A4214">
              <w:rPr>
                <w:b/>
                <w:bCs/>
                <w:sz w:val="23"/>
                <w:szCs w:val="23"/>
              </w:rPr>
              <w:t>sierpnia 2013 r. o godz. 9.00</w:t>
            </w:r>
            <w:r w:rsidRPr="001A4214">
              <w:rPr>
                <w:sz w:val="23"/>
                <w:szCs w:val="23"/>
              </w:rPr>
              <w:t xml:space="preserve">. Oferty złożone po terminie nie będą rozpatrywane. Oferty należy składać w zamkniętej kopercie w </w:t>
            </w:r>
            <w:r w:rsidRPr="001A4214">
              <w:rPr>
                <w:b/>
                <w:sz w:val="23"/>
                <w:szCs w:val="23"/>
              </w:rPr>
              <w:t>Zespole Ekonomiczno-Administracyjnym Placówek Oświatowych w Gaci</w:t>
            </w:r>
            <w:r w:rsidRPr="001A4214">
              <w:rPr>
                <w:sz w:val="23"/>
                <w:szCs w:val="23"/>
              </w:rPr>
              <w:t xml:space="preserve">. Jeden kandydat może złożyć wyłącznie jedną ofertę. Ofertę należy złożyć osobiście lub za pośrednictwem poczty (decyduje data wpływu do ZEAPO) i oznakować w następujący sposób: </w:t>
            </w:r>
          </w:p>
          <w:p w:rsidR="009E3FDE" w:rsidRPr="001A4214" w:rsidRDefault="009E3FDE">
            <w:pPr>
              <w:pStyle w:val="Default"/>
              <w:rPr>
                <w:sz w:val="23"/>
                <w:szCs w:val="23"/>
              </w:rPr>
            </w:pPr>
          </w:p>
          <w:p w:rsidR="009E3FDE" w:rsidRPr="001A4214" w:rsidRDefault="009E3FDE">
            <w:pPr>
              <w:pStyle w:val="Default"/>
              <w:rPr>
                <w:i/>
                <w:sz w:val="23"/>
                <w:szCs w:val="23"/>
              </w:rPr>
            </w:pPr>
            <w:r w:rsidRPr="001A4214">
              <w:rPr>
                <w:i/>
                <w:sz w:val="23"/>
                <w:szCs w:val="23"/>
              </w:rPr>
              <w:t xml:space="preserve">Zespół Ekonomiczno-Administracyjny Placówek Oświatowych w Gaci, 37-207 Gać </w:t>
            </w:r>
          </w:p>
          <w:p w:rsidR="009E3FDE" w:rsidRPr="001A4214" w:rsidRDefault="009E3FDE">
            <w:pPr>
              <w:pStyle w:val="Default"/>
              <w:rPr>
                <w:i/>
                <w:sz w:val="23"/>
                <w:szCs w:val="23"/>
              </w:rPr>
            </w:pPr>
            <w:r w:rsidRPr="001A4214">
              <w:rPr>
                <w:i/>
                <w:sz w:val="23"/>
                <w:szCs w:val="23"/>
              </w:rPr>
              <w:t>Biuro projektu: „ Edukacja przedszkolna kluczem do sukcesu ”</w:t>
            </w:r>
          </w:p>
          <w:p w:rsidR="009E3FDE" w:rsidRPr="001A4214" w:rsidRDefault="009E3FDE">
            <w:pPr>
              <w:pStyle w:val="Default"/>
              <w:rPr>
                <w:i/>
                <w:szCs w:val="22"/>
              </w:rPr>
            </w:pPr>
            <w:r w:rsidRPr="001A4214">
              <w:rPr>
                <w:i/>
                <w:szCs w:val="22"/>
              </w:rPr>
              <w:t xml:space="preserve">Oferta złożona w odpowiedzi na ogłoszenie </w:t>
            </w:r>
          </w:p>
          <w:p w:rsidR="009E3FDE" w:rsidRPr="001A4214" w:rsidRDefault="009E3FDE">
            <w:pPr>
              <w:pStyle w:val="Default"/>
              <w:rPr>
                <w:i/>
                <w:szCs w:val="22"/>
              </w:rPr>
            </w:pPr>
            <w:r w:rsidRPr="001A4214">
              <w:rPr>
                <w:i/>
                <w:szCs w:val="22"/>
              </w:rPr>
              <w:t xml:space="preserve">z dnia 14 sierpnia 2013 r. </w:t>
            </w:r>
          </w:p>
          <w:p w:rsidR="009E3FDE" w:rsidRPr="001A4214" w:rsidRDefault="009E3FDE">
            <w:pPr>
              <w:pStyle w:val="Default"/>
              <w:rPr>
                <w:szCs w:val="22"/>
              </w:rPr>
            </w:pPr>
          </w:p>
          <w:p w:rsidR="009E3FDE" w:rsidRPr="001A4214" w:rsidRDefault="009E3FDE">
            <w:pPr>
              <w:pStyle w:val="Default"/>
              <w:rPr>
                <w:szCs w:val="22"/>
              </w:rPr>
            </w:pPr>
            <w:r w:rsidRPr="001A4214">
              <w:rPr>
                <w:szCs w:val="22"/>
              </w:rPr>
              <w:t xml:space="preserve">w postępowaniu rekrutacyjnym na stanowisko </w:t>
            </w:r>
          </w:p>
          <w:p w:rsidR="009E3FDE" w:rsidRPr="001A4214" w:rsidRDefault="009E3FDE">
            <w:pPr>
              <w:pStyle w:val="Default"/>
              <w:rPr>
                <w:szCs w:val="22"/>
              </w:rPr>
            </w:pPr>
            <w:r w:rsidRPr="001A4214">
              <w:rPr>
                <w:b/>
                <w:bCs/>
                <w:szCs w:val="22"/>
              </w:rPr>
              <w:t xml:space="preserve">asystent Wychowawcy w punkcie przedszkolnym </w:t>
            </w:r>
          </w:p>
          <w:p w:rsidR="009E3FDE" w:rsidRPr="001A4214" w:rsidRDefault="009E3FDE">
            <w:pPr>
              <w:pStyle w:val="Default"/>
              <w:rPr>
                <w:sz w:val="22"/>
                <w:szCs w:val="22"/>
              </w:rPr>
            </w:pPr>
            <w:r w:rsidRPr="001A4214">
              <w:rPr>
                <w:b/>
                <w:bCs/>
                <w:szCs w:val="22"/>
              </w:rPr>
              <w:t xml:space="preserve">w ……………………………………………….. </w:t>
            </w:r>
          </w:p>
          <w:p w:rsidR="009E3FDE" w:rsidRPr="001A4214" w:rsidRDefault="009E3FDE">
            <w:pPr>
              <w:pStyle w:val="Default"/>
              <w:rPr>
                <w:sz w:val="20"/>
                <w:szCs w:val="20"/>
              </w:rPr>
            </w:pPr>
            <w:r w:rsidRPr="001A4214">
              <w:rPr>
                <w:i/>
                <w:iCs/>
                <w:sz w:val="20"/>
                <w:szCs w:val="20"/>
              </w:rPr>
              <w:t xml:space="preserve">(wpisać nazwę miejscowości: w Gaci, Białobokach, Dębowie) </w:t>
            </w:r>
          </w:p>
          <w:p w:rsidR="009E3FDE" w:rsidRPr="001A4214" w:rsidRDefault="009E3FDE">
            <w:pPr>
              <w:pStyle w:val="Default"/>
              <w:rPr>
                <w:szCs w:val="20"/>
              </w:rPr>
            </w:pPr>
            <w:r w:rsidRPr="001A4214">
              <w:rPr>
                <w:szCs w:val="20"/>
              </w:rPr>
              <w:t xml:space="preserve">w ramach realizacji projektu współfinansowanego ze środków Europejskiego Funduszu Społecznego </w:t>
            </w:r>
          </w:p>
          <w:p w:rsidR="009E3FDE" w:rsidRPr="001A4214" w:rsidRDefault="009E3FDE">
            <w:pPr>
              <w:pStyle w:val="Default"/>
              <w:rPr>
                <w:sz w:val="20"/>
                <w:szCs w:val="20"/>
              </w:rPr>
            </w:pPr>
            <w:r w:rsidRPr="001A4214">
              <w:rPr>
                <w:i/>
                <w:sz w:val="23"/>
                <w:szCs w:val="23"/>
              </w:rPr>
              <w:t xml:space="preserve">„ </w:t>
            </w:r>
            <w:r w:rsidRPr="001A4214">
              <w:rPr>
                <w:sz w:val="23"/>
                <w:szCs w:val="23"/>
              </w:rPr>
              <w:t>Edukacja przedszkolna kluczem do sukcesu ”</w:t>
            </w:r>
          </w:p>
        </w:tc>
      </w:tr>
    </w:tbl>
    <w:p w:rsidR="009E3FDE" w:rsidRDefault="009E3FDE" w:rsidP="00DE1DCA">
      <w:pPr>
        <w:tabs>
          <w:tab w:val="center" w:pos="4536"/>
        </w:tabs>
        <w:spacing w:after="0" w:line="240" w:lineRule="auto"/>
        <w:jc w:val="center"/>
        <w:rPr>
          <w:sz w:val="20"/>
          <w:szCs w:val="20"/>
        </w:rPr>
      </w:pPr>
    </w:p>
    <w:p w:rsidR="009E3FDE" w:rsidRDefault="009E3FDE" w:rsidP="00DE1DCA">
      <w:pPr>
        <w:tabs>
          <w:tab w:val="center" w:pos="4536"/>
        </w:tabs>
        <w:spacing w:after="0" w:line="240" w:lineRule="auto"/>
        <w:jc w:val="center"/>
        <w:rPr>
          <w:sz w:val="20"/>
          <w:szCs w:val="20"/>
        </w:rPr>
      </w:pPr>
    </w:p>
    <w:p w:rsidR="009E3FDE" w:rsidRPr="006C62F2" w:rsidRDefault="009E3FDE" w:rsidP="00DE1DCA">
      <w:pPr>
        <w:tabs>
          <w:tab w:val="center" w:pos="4536"/>
        </w:tabs>
        <w:spacing w:after="0" w:line="240" w:lineRule="auto"/>
        <w:jc w:val="center"/>
        <w:rPr>
          <w:noProof/>
        </w:rPr>
      </w:pPr>
      <w:r>
        <w:rPr>
          <w:sz w:val="20"/>
          <w:szCs w:val="20"/>
        </w:rPr>
        <w:t xml:space="preserve"> </w:t>
      </w:r>
      <w:r>
        <w:rPr>
          <w:noProof/>
          <w:lang w:eastAsia="pl-PL"/>
        </w:rPr>
        <w:pict>
          <v:shape id="_x0000_i1029" type="#_x0000_t75" alt="KAPITAL_LUDZKI" style="width:105.75pt;height:36.75pt;visibility:visible">
            <v:imagedata r:id="rId5" o:title="" croptop="14327f" cropbottom="14723f" cropleft="7618f" cropright="6723f"/>
          </v:shape>
        </w:pict>
      </w:r>
      <w:r w:rsidRPr="006C62F2">
        <w:rPr>
          <w:noProof/>
        </w:rPr>
        <w:tab/>
      </w:r>
      <w:r w:rsidRPr="006C62F2">
        <w:rPr>
          <w:noProof/>
        </w:rPr>
        <w:tab/>
        <w:t xml:space="preserve">           </w:t>
      </w:r>
      <w:r>
        <w:rPr>
          <w:noProof/>
          <w:lang w:eastAsia="pl-PL"/>
        </w:rPr>
        <w:pict>
          <v:shape id="_x0000_i1030" type="#_x0000_t75" style="width:105.75pt;height:31.5pt;visibility:visible">
            <v:imagedata r:id="rId6" o:title=""/>
          </v:shape>
        </w:pict>
      </w:r>
    </w:p>
    <w:p w:rsidR="009E3FDE" w:rsidRPr="006C62F2" w:rsidRDefault="009E3FDE" w:rsidP="00DE1DCA">
      <w:pPr>
        <w:widowControl w:val="0"/>
        <w:adjustRightInd w:val="0"/>
        <w:spacing w:before="200" w:after="0" w:line="320" w:lineRule="atLeast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9E3FDE" w:rsidRDefault="009E3FDE" w:rsidP="009C4227">
      <w:pPr>
        <w:pStyle w:val="Default"/>
        <w:rPr>
          <w:sz w:val="20"/>
          <w:szCs w:val="20"/>
        </w:rPr>
      </w:pPr>
    </w:p>
    <w:p w:rsidR="009E3FDE" w:rsidRDefault="009E3FDE" w:rsidP="009C4227">
      <w:pPr>
        <w:pStyle w:val="Default"/>
        <w:rPr>
          <w:b/>
          <w:sz w:val="23"/>
          <w:szCs w:val="23"/>
        </w:rPr>
      </w:pPr>
      <w:r w:rsidRPr="00690851">
        <w:rPr>
          <w:b/>
          <w:sz w:val="23"/>
          <w:szCs w:val="23"/>
        </w:rPr>
        <w:t>7.</w:t>
      </w:r>
      <w:r>
        <w:rPr>
          <w:b/>
          <w:sz w:val="23"/>
          <w:szCs w:val="23"/>
        </w:rPr>
        <w:t>Selekcja kandydatów.</w:t>
      </w:r>
    </w:p>
    <w:p w:rsidR="009E3FDE" w:rsidRDefault="009E3FDE" w:rsidP="009C4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Postępowanie rekrutacyjne prowadzone  będzie w II etapach :</w:t>
      </w:r>
    </w:p>
    <w:p w:rsidR="009E3FDE" w:rsidRDefault="009E3FDE" w:rsidP="0069085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Wymagania formalne - sprawdzanie dokumentów złożonych przez kandydatów;</w:t>
      </w:r>
    </w:p>
    <w:p w:rsidR="009E3FDE" w:rsidRPr="00690851" w:rsidRDefault="009E3FDE" w:rsidP="0069085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Rozmowy kwalifikacyjne;</w:t>
      </w:r>
    </w:p>
    <w:p w:rsidR="009E3FDE" w:rsidRDefault="009E3FDE" w:rsidP="009C4227">
      <w:pPr>
        <w:pStyle w:val="Default"/>
        <w:rPr>
          <w:sz w:val="23"/>
          <w:szCs w:val="23"/>
        </w:rPr>
      </w:pPr>
    </w:p>
    <w:p w:rsidR="009E3FDE" w:rsidRDefault="009E3FDE" w:rsidP="009C4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Kandydaci, zostaną powiadomieni telefonicznie i pisemnie o wynikach postępowania rekrutacyjnego, informacja o rozmowie kwalifikacyjnej zostanie przekazana telefonicznie. Złożonych dokumentów nie odsyłamy. </w:t>
      </w:r>
    </w:p>
    <w:p w:rsidR="009E3FDE" w:rsidRDefault="009E3FDE" w:rsidP="00BB17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Informacja o wynikach naboru umieszczona będzie na stronie internetowej </w:t>
      </w:r>
      <w:r>
        <w:rPr>
          <w:b/>
          <w:sz w:val="23"/>
          <w:szCs w:val="23"/>
        </w:rPr>
        <w:t>www.gac</w:t>
      </w:r>
      <w:r w:rsidRPr="009C4227">
        <w:rPr>
          <w:b/>
          <w:sz w:val="23"/>
          <w:szCs w:val="23"/>
        </w:rPr>
        <w:t>.pl/bip</w:t>
      </w:r>
      <w:r>
        <w:rPr>
          <w:sz w:val="23"/>
          <w:szCs w:val="23"/>
        </w:rPr>
        <w:t xml:space="preserve"> </w:t>
      </w:r>
    </w:p>
    <w:p w:rsidR="009E3FDE" w:rsidRDefault="009E3FDE" w:rsidP="007D28F5">
      <w:pPr>
        <w:pStyle w:val="Default"/>
        <w:jc w:val="right"/>
        <w:rPr>
          <w:sz w:val="23"/>
          <w:szCs w:val="23"/>
        </w:rPr>
      </w:pPr>
    </w:p>
    <w:p w:rsidR="009E3FDE" w:rsidRDefault="009E3FDE" w:rsidP="007D28F5">
      <w:pPr>
        <w:pStyle w:val="Default"/>
        <w:jc w:val="right"/>
        <w:rPr>
          <w:sz w:val="23"/>
          <w:szCs w:val="23"/>
        </w:rPr>
      </w:pPr>
    </w:p>
    <w:p w:rsidR="009E3FDE" w:rsidRDefault="009E3FDE" w:rsidP="007D28F5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   </w:t>
      </w:r>
    </w:p>
    <w:p w:rsidR="009E3FDE" w:rsidRDefault="009E3FDE" w:rsidP="007D28F5">
      <w:pPr>
        <w:pStyle w:val="Default"/>
        <w:jc w:val="right"/>
        <w:rPr>
          <w:sz w:val="23"/>
          <w:szCs w:val="23"/>
        </w:rPr>
      </w:pPr>
    </w:p>
    <w:p w:rsidR="009E3FDE" w:rsidRPr="009C4227" w:rsidRDefault="009E3FDE" w:rsidP="00BB17A3">
      <w:pPr>
        <w:pStyle w:val="Default"/>
        <w:ind w:left="708" w:firstLine="1416"/>
        <w:jc w:val="right"/>
        <w:rPr>
          <w:sz w:val="20"/>
          <w:szCs w:val="20"/>
        </w:rPr>
      </w:pPr>
      <w:r>
        <w:rPr>
          <w:sz w:val="23"/>
          <w:szCs w:val="23"/>
        </w:rPr>
        <w:t xml:space="preserve"> Dyrektor                                                                                                              Danuta Wielgosz</w:t>
      </w:r>
    </w:p>
    <w:sectPr w:rsidR="009E3FDE" w:rsidRPr="009C4227" w:rsidSect="00AB564F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647"/>
    <w:multiLevelType w:val="hybridMultilevel"/>
    <w:tmpl w:val="C15672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18939DA"/>
    <w:multiLevelType w:val="hybridMultilevel"/>
    <w:tmpl w:val="6ACEF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F6E75"/>
    <w:multiLevelType w:val="hybridMultilevel"/>
    <w:tmpl w:val="9B08EB3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496"/>
    <w:rsid w:val="00080C34"/>
    <w:rsid w:val="000D2F40"/>
    <w:rsid w:val="000D6BD3"/>
    <w:rsid w:val="00131A2E"/>
    <w:rsid w:val="001952D5"/>
    <w:rsid w:val="001A4214"/>
    <w:rsid w:val="001B4821"/>
    <w:rsid w:val="001F2496"/>
    <w:rsid w:val="002371BB"/>
    <w:rsid w:val="0033776D"/>
    <w:rsid w:val="00411B1D"/>
    <w:rsid w:val="004368C2"/>
    <w:rsid w:val="0047212B"/>
    <w:rsid w:val="004862AC"/>
    <w:rsid w:val="00527F9F"/>
    <w:rsid w:val="00690851"/>
    <w:rsid w:val="006C62F2"/>
    <w:rsid w:val="007036CE"/>
    <w:rsid w:val="007D28F5"/>
    <w:rsid w:val="0080018A"/>
    <w:rsid w:val="008156F7"/>
    <w:rsid w:val="00841844"/>
    <w:rsid w:val="009C4227"/>
    <w:rsid w:val="009E3FDE"/>
    <w:rsid w:val="00A2401B"/>
    <w:rsid w:val="00A36A78"/>
    <w:rsid w:val="00AB564F"/>
    <w:rsid w:val="00B577C4"/>
    <w:rsid w:val="00BB08A0"/>
    <w:rsid w:val="00BB17A3"/>
    <w:rsid w:val="00BD301F"/>
    <w:rsid w:val="00BF61B2"/>
    <w:rsid w:val="00DA41C2"/>
    <w:rsid w:val="00DE1DCA"/>
    <w:rsid w:val="00F120CA"/>
    <w:rsid w:val="00F90310"/>
    <w:rsid w:val="00FA340E"/>
    <w:rsid w:val="00FB2AE5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80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2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3</Pages>
  <Words>576</Words>
  <Characters>3457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emachala</cp:lastModifiedBy>
  <cp:revision>18</cp:revision>
  <cp:lastPrinted>2013-08-13T08:12:00Z</cp:lastPrinted>
  <dcterms:created xsi:type="dcterms:W3CDTF">2012-08-13T07:46:00Z</dcterms:created>
  <dcterms:modified xsi:type="dcterms:W3CDTF">2013-08-13T18:15:00Z</dcterms:modified>
</cp:coreProperties>
</file>