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r>
        <w:rPr>
          <w:sz w:val="28"/>
        </w:rPr>
        <w:t>SZCZEGÓLOWE  SPECYFIKACJE TECHNICZNE</w:t>
      </w: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r>
        <w:rPr>
          <w:b/>
          <w:sz w:val="28"/>
        </w:rPr>
        <w:t>D - 07.02.01</w:t>
      </w:r>
    </w:p>
    <w:p w:rsidR="00242EB3" w:rsidRDefault="00242EB3">
      <w:pPr>
        <w:jc w:val="center"/>
        <w:rPr>
          <w:b/>
          <w:sz w:val="27"/>
        </w:rPr>
      </w:pPr>
    </w:p>
    <w:p w:rsidR="00242EB3" w:rsidRDefault="00242EB3">
      <w:pPr>
        <w:jc w:val="center"/>
        <w:rPr>
          <w:b/>
          <w:sz w:val="27"/>
        </w:rPr>
      </w:pPr>
      <w:r>
        <w:rPr>
          <w:b/>
          <w:sz w:val="28"/>
        </w:rPr>
        <w:t>OZNAKOWANIE  PIONOWE</w:t>
      </w: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spacing w:before="240"/>
        <w:jc w:val="center"/>
        <w:rPr>
          <w:b/>
        </w:rPr>
      </w:pPr>
      <w:r>
        <w:rPr>
          <w:b/>
        </w:rPr>
        <w:t>SPIS TREŚCI</w:t>
      </w:r>
    </w:p>
    <w:p w:rsidR="00242EB3" w:rsidRDefault="00242EB3">
      <w:pPr>
        <w:pStyle w:val="Spistreci1"/>
        <w:spacing w:before="0" w:after="0"/>
        <w:rPr>
          <w:noProof/>
        </w:rPr>
      </w:pPr>
      <w:r>
        <w:rPr>
          <w:b w:val="0"/>
        </w:rPr>
        <w:t xml:space="preserve">  </w:t>
      </w:r>
      <w:r>
        <w:rPr>
          <w:b w:val="0"/>
        </w:rPr>
        <w:fldChar w:fldCharType="begin"/>
      </w:r>
      <w:r>
        <w:rPr>
          <w:b w:val="0"/>
        </w:rPr>
        <w:instrText xml:space="preserve"> TOC \o "1-1" </w:instrText>
      </w:r>
      <w:r>
        <w:rPr>
          <w:b w:val="0"/>
        </w:rPr>
        <w:fldChar w:fldCharType="separate"/>
      </w:r>
      <w:r>
        <w:rPr>
          <w:noProof/>
        </w:rPr>
        <w:t>1. WSTĘP</w:t>
      </w:r>
      <w:r>
        <w:rPr>
          <w:b w:val="0"/>
          <w:noProof/>
        </w:rPr>
        <w:tab/>
      </w:r>
    </w:p>
    <w:p w:rsidR="00242EB3" w:rsidRDefault="00242EB3">
      <w:pPr>
        <w:pStyle w:val="Spistreci1"/>
        <w:spacing w:before="0" w:after="0"/>
        <w:rPr>
          <w:noProof/>
        </w:rPr>
      </w:pPr>
      <w:r>
        <w:rPr>
          <w:noProof/>
        </w:rPr>
        <w:t xml:space="preserve">  2. MATERIAŁY</w:t>
      </w:r>
      <w:r>
        <w:rPr>
          <w:b w:val="0"/>
          <w:noProof/>
        </w:rPr>
        <w:tab/>
      </w:r>
    </w:p>
    <w:p w:rsidR="00242EB3" w:rsidRDefault="00242EB3">
      <w:pPr>
        <w:pStyle w:val="Spistreci1"/>
        <w:spacing w:before="0" w:after="0"/>
        <w:rPr>
          <w:noProof/>
        </w:rPr>
      </w:pPr>
      <w:r>
        <w:rPr>
          <w:noProof/>
        </w:rPr>
        <w:t xml:space="preserve">  3. SPRZĘT</w:t>
      </w:r>
      <w:r>
        <w:rPr>
          <w:b w:val="0"/>
          <w:noProof/>
        </w:rPr>
        <w:tab/>
      </w:r>
    </w:p>
    <w:p w:rsidR="00242EB3" w:rsidRDefault="00242EB3">
      <w:pPr>
        <w:pStyle w:val="Spistreci1"/>
        <w:spacing w:before="0" w:after="0"/>
        <w:rPr>
          <w:noProof/>
        </w:rPr>
      </w:pPr>
      <w:r>
        <w:rPr>
          <w:noProof/>
        </w:rPr>
        <w:t xml:space="preserve">  4. TRANSPORT</w:t>
      </w:r>
      <w:r>
        <w:rPr>
          <w:b w:val="0"/>
          <w:noProof/>
        </w:rPr>
        <w:tab/>
      </w:r>
    </w:p>
    <w:p w:rsidR="00242EB3" w:rsidRDefault="00242EB3">
      <w:pPr>
        <w:pStyle w:val="Spistreci1"/>
        <w:spacing w:before="0" w:after="0"/>
        <w:rPr>
          <w:noProof/>
        </w:rPr>
      </w:pPr>
      <w:r>
        <w:rPr>
          <w:noProof/>
        </w:rPr>
        <w:t xml:space="preserve">  5. WYKONANIE ROBÓT</w:t>
      </w:r>
      <w:r>
        <w:rPr>
          <w:b w:val="0"/>
          <w:noProof/>
        </w:rPr>
        <w:tab/>
      </w:r>
    </w:p>
    <w:p w:rsidR="00242EB3" w:rsidRDefault="00242EB3">
      <w:pPr>
        <w:pStyle w:val="Spistreci1"/>
        <w:spacing w:before="0" w:after="0"/>
        <w:rPr>
          <w:noProof/>
        </w:rPr>
      </w:pPr>
      <w:r>
        <w:rPr>
          <w:noProof/>
        </w:rPr>
        <w:t xml:space="preserve">  6. KONTROLA JAKOŚCI ROBÓT</w:t>
      </w:r>
      <w:r>
        <w:rPr>
          <w:b w:val="0"/>
          <w:noProof/>
        </w:rPr>
        <w:tab/>
      </w:r>
    </w:p>
    <w:p w:rsidR="00242EB3" w:rsidRDefault="00242EB3">
      <w:pPr>
        <w:pStyle w:val="Spistreci1"/>
        <w:spacing w:before="0" w:after="0"/>
        <w:rPr>
          <w:noProof/>
        </w:rPr>
      </w:pPr>
      <w:r>
        <w:rPr>
          <w:noProof/>
        </w:rPr>
        <w:t xml:space="preserve">  7. OBMIAR ROBÓT</w:t>
      </w:r>
      <w:r>
        <w:rPr>
          <w:b w:val="0"/>
          <w:noProof/>
        </w:rPr>
        <w:tab/>
      </w:r>
    </w:p>
    <w:p w:rsidR="00242EB3" w:rsidRDefault="00242EB3">
      <w:pPr>
        <w:pStyle w:val="Spistreci1"/>
        <w:spacing w:before="0" w:after="0"/>
        <w:rPr>
          <w:noProof/>
        </w:rPr>
      </w:pPr>
      <w:r>
        <w:rPr>
          <w:noProof/>
        </w:rPr>
        <w:t xml:space="preserve">  8. ODBIÓR ROBÓT</w:t>
      </w:r>
      <w:r>
        <w:rPr>
          <w:b w:val="0"/>
          <w:noProof/>
        </w:rPr>
        <w:tab/>
      </w:r>
    </w:p>
    <w:p w:rsidR="00242EB3" w:rsidRDefault="00242EB3">
      <w:pPr>
        <w:pStyle w:val="Spistreci1"/>
        <w:spacing w:before="0" w:after="0"/>
        <w:rPr>
          <w:noProof/>
        </w:rPr>
      </w:pPr>
      <w:r>
        <w:rPr>
          <w:noProof/>
        </w:rPr>
        <w:t xml:space="preserve">  9. PODSTAWA PŁATNOŚCI</w:t>
      </w:r>
      <w:r>
        <w:rPr>
          <w:b w:val="0"/>
          <w:noProof/>
        </w:rPr>
        <w:tab/>
      </w:r>
    </w:p>
    <w:p w:rsidR="00242EB3" w:rsidRDefault="00242EB3">
      <w:pPr>
        <w:pStyle w:val="Spistreci1"/>
        <w:spacing w:before="0" w:after="0"/>
        <w:rPr>
          <w:noProof/>
        </w:rPr>
      </w:pPr>
      <w:r>
        <w:rPr>
          <w:noProof/>
        </w:rPr>
        <w:t>10. PRZEPISY ZWIĄZANE</w:t>
      </w:r>
      <w:r>
        <w:rPr>
          <w:b w:val="0"/>
          <w:noProof/>
        </w:rPr>
        <w:tab/>
      </w:r>
    </w:p>
    <w:p w:rsidR="00242EB3" w:rsidRDefault="00242EB3">
      <w:pPr>
        <w:tabs>
          <w:tab w:val="left" w:pos="284"/>
          <w:tab w:val="right" w:leader="dot" w:pos="8789"/>
        </w:tabs>
        <w:ind w:left="90"/>
        <w:jc w:val="center"/>
        <w:rPr>
          <w:b/>
        </w:rPr>
      </w:pPr>
      <w:r>
        <w:rPr>
          <w:b/>
        </w:rPr>
        <w:fldChar w:fldCharType="end"/>
      </w:r>
    </w:p>
    <w:p w:rsidR="00242EB3" w:rsidRDefault="00242EB3">
      <w:pPr>
        <w:pBdr>
          <w:top w:val="single" w:sz="6" w:space="1" w:color="auto"/>
        </w:pBdr>
        <w:tabs>
          <w:tab w:val="left" w:pos="284"/>
          <w:tab w:val="right" w:leader="dot" w:pos="8789"/>
        </w:tabs>
        <w:spacing w:before="120" w:after="120"/>
        <w:jc w:val="center"/>
        <w:rPr>
          <w:b/>
        </w:rPr>
      </w:pPr>
    </w:p>
    <w:p w:rsidR="00242EB3" w:rsidRDefault="00242EB3">
      <w:pPr>
        <w:rPr>
          <w:sz w:val="19"/>
        </w:rPr>
      </w:pPr>
    </w:p>
    <w:p w:rsidR="00242EB3" w:rsidRDefault="00242EB3">
      <w:pPr>
        <w:rPr>
          <w:sz w:val="19"/>
        </w:rPr>
      </w:pPr>
    </w:p>
    <w:p w:rsidR="00242EB3" w:rsidRDefault="00242EB3">
      <w:pPr>
        <w:rPr>
          <w:sz w:val="19"/>
        </w:rPr>
        <w:sectPr w:rsidR="00242EB3">
          <w:headerReference w:type="default" r:id="rId7"/>
          <w:pgSz w:w="11907" w:h="16840" w:code="9"/>
          <w:pgMar w:top="1418" w:right="2268" w:bottom="1418" w:left="2268" w:header="1418" w:footer="1418" w:gutter="0"/>
          <w:cols w:space="708"/>
          <w:titlePg/>
        </w:sectPr>
      </w:pPr>
    </w:p>
    <w:p w:rsidR="00242EB3" w:rsidRDefault="00242EB3">
      <w:pPr>
        <w:pStyle w:val="Nagwek1"/>
      </w:pPr>
      <w:bookmarkStart w:id="0" w:name="_Toc404150096"/>
      <w:bookmarkStart w:id="1" w:name="_Toc416830698"/>
      <w:bookmarkStart w:id="2" w:name="_Toc425833580"/>
      <w:r>
        <w:lastRenderedPageBreak/>
        <w:t>1. WSTĘP</w:t>
      </w:r>
      <w:bookmarkEnd w:id="0"/>
      <w:bookmarkEnd w:id="1"/>
      <w:bookmarkEnd w:id="2"/>
    </w:p>
    <w:p w:rsidR="00242EB3" w:rsidRDefault="00242EB3">
      <w:pPr>
        <w:pStyle w:val="Nagwek2"/>
      </w:pPr>
      <w:bookmarkStart w:id="3" w:name="_Toc405615031"/>
      <w:bookmarkStart w:id="4" w:name="_Toc407161179"/>
      <w:r>
        <w:t>1.1. Przedmiot SST</w:t>
      </w:r>
      <w:bookmarkEnd w:id="3"/>
      <w:bookmarkEnd w:id="4"/>
    </w:p>
    <w:p w:rsidR="00242EB3" w:rsidRDefault="00242EB3">
      <w:pPr>
        <w:pStyle w:val="Standardowytekst"/>
      </w:pPr>
      <w:r>
        <w:tab/>
        <w:t>Przedmiotem niniejszej szczegółowej specyfikacji technicznej (SST) są wymagania dotyczące wykonania i odbioru oznakowania pionowego.</w:t>
      </w:r>
    </w:p>
    <w:p w:rsidR="00242EB3" w:rsidRDefault="00242EB3">
      <w:pPr>
        <w:pStyle w:val="Nagwek2"/>
      </w:pPr>
      <w:bookmarkStart w:id="5" w:name="_Toc405615032"/>
      <w:bookmarkStart w:id="6" w:name="_Toc407161180"/>
      <w:r>
        <w:t>1.2. Zakres stosowania SST</w:t>
      </w:r>
      <w:bookmarkEnd w:id="5"/>
      <w:bookmarkEnd w:id="6"/>
    </w:p>
    <w:p w:rsidR="00242EB3" w:rsidRDefault="00242EB3">
      <w:pPr>
        <w:pStyle w:val="tekstost"/>
      </w:pPr>
      <w:r>
        <w:tab/>
        <w:t>Szczegółowa specyfikacja techniczna (SST) stanowi obowiązujący  dokument przetargowy i kontraktowy przy zlecaniu i realizacji</w:t>
      </w:r>
      <w:r w:rsidR="009B7FBF">
        <w:t xml:space="preserve"> robót drogowych – </w:t>
      </w:r>
      <w:r>
        <w:t>przebudow</w:t>
      </w:r>
      <w:r w:rsidR="009B7FBF">
        <w:t xml:space="preserve">a ulicy </w:t>
      </w:r>
      <w:r w:rsidR="00B07B5F">
        <w:t>ROLNEJ</w:t>
      </w:r>
      <w:r w:rsidR="007F378A">
        <w:t xml:space="preserve"> w Czempiniu.</w:t>
      </w:r>
      <w:r>
        <w:t xml:space="preserve">  </w:t>
      </w:r>
    </w:p>
    <w:p w:rsidR="00242EB3" w:rsidRDefault="00242EB3">
      <w:pPr>
        <w:pStyle w:val="Standardowytekst"/>
      </w:pPr>
      <w:r>
        <w:tab/>
      </w:r>
    </w:p>
    <w:p w:rsidR="00242EB3" w:rsidRDefault="00242EB3">
      <w:pPr>
        <w:pStyle w:val="Nagwek2"/>
      </w:pPr>
      <w:bookmarkStart w:id="7" w:name="_Toc405615033"/>
      <w:bookmarkStart w:id="8" w:name="_Toc407161181"/>
      <w:r>
        <w:t>1.3. Zakres robót objętych SST</w:t>
      </w:r>
      <w:bookmarkEnd w:id="7"/>
      <w:bookmarkEnd w:id="8"/>
    </w:p>
    <w:p w:rsidR="00242EB3" w:rsidRDefault="00242EB3">
      <w:r>
        <w:tab/>
        <w:t>Ustalenia zawarte w niniejszej specyfikacji dotyczą zasad prowadzenia robót związanych z wykonywaniem i odbiorem oznakowania pionowego stosowanego na drogach , w postaci:</w:t>
      </w:r>
    </w:p>
    <w:p w:rsidR="00242EB3" w:rsidRDefault="00242EB3" w:rsidP="009B7FBF">
      <w:pPr>
        <w:numPr>
          <w:ilvl w:val="0"/>
          <w:numId w:val="1"/>
        </w:numPr>
      </w:pPr>
      <w:r>
        <w:t>znaków ostrzegawczych,</w:t>
      </w:r>
    </w:p>
    <w:p w:rsidR="00242EB3" w:rsidRDefault="00242EB3" w:rsidP="009B7FBF">
      <w:pPr>
        <w:numPr>
          <w:ilvl w:val="0"/>
          <w:numId w:val="1"/>
        </w:numPr>
      </w:pPr>
      <w:r>
        <w:t>znaków zakazu i nakazu,</w:t>
      </w:r>
    </w:p>
    <w:p w:rsidR="00242EB3" w:rsidRDefault="00242EB3" w:rsidP="009B7FBF">
      <w:pPr>
        <w:numPr>
          <w:ilvl w:val="0"/>
          <w:numId w:val="1"/>
        </w:numPr>
      </w:pPr>
      <w:r>
        <w:t>znaków informacyjnych, kierunku, miejscowości i znaków uzupełniających,</w:t>
      </w:r>
    </w:p>
    <w:p w:rsidR="00242EB3" w:rsidRDefault="00242EB3" w:rsidP="009B7FBF">
      <w:pPr>
        <w:numPr>
          <w:ilvl w:val="12"/>
          <w:numId w:val="0"/>
        </w:numPr>
      </w:pPr>
      <w:r>
        <w:t xml:space="preserve"> przy modernizacji i przebudowie odcinków drog powiatowych.</w:t>
      </w:r>
    </w:p>
    <w:p w:rsidR="00242EB3" w:rsidRDefault="00242EB3" w:rsidP="009B7FBF">
      <w:pPr>
        <w:pStyle w:val="Nagwek2"/>
        <w:numPr>
          <w:ilvl w:val="12"/>
          <w:numId w:val="0"/>
        </w:numPr>
      </w:pPr>
      <w:r>
        <w:t>1.4. Określenia podstawowe</w:t>
      </w:r>
    </w:p>
    <w:p w:rsidR="00242EB3" w:rsidRDefault="00242EB3" w:rsidP="009B7FBF">
      <w:pPr>
        <w:numPr>
          <w:ilvl w:val="12"/>
          <w:numId w:val="0"/>
        </w:numPr>
      </w:pPr>
      <w:r>
        <w:rPr>
          <w:b/>
        </w:rPr>
        <w:t xml:space="preserve">1.4.1. </w:t>
      </w:r>
      <w:r>
        <w:t>Znak pionowy - znak wykonany w postaci tarczy lub tablicy z napisami albo symbolami, zwykle umieszczony na konstrukcji wsporczej.</w:t>
      </w:r>
    </w:p>
    <w:p w:rsidR="00242EB3" w:rsidRDefault="00242EB3" w:rsidP="009B7FBF">
      <w:pPr>
        <w:numPr>
          <w:ilvl w:val="12"/>
          <w:numId w:val="0"/>
        </w:numPr>
        <w:spacing w:before="120"/>
      </w:pPr>
      <w:r>
        <w:rPr>
          <w:b/>
        </w:rPr>
        <w:t xml:space="preserve">1.4.2. </w:t>
      </w:r>
      <w:r>
        <w:t>Tarcza znaku - element konstrukcyjny, na powierzchni którego umieszczana jest treść znaku. Tarcza może być wykonana z różnych materiałów (stal, aluminium, tworzywa syntetyczne itp.) - jako jednolita lub składana.</w:t>
      </w:r>
    </w:p>
    <w:p w:rsidR="00242EB3" w:rsidRDefault="00242EB3" w:rsidP="009B7FBF">
      <w:pPr>
        <w:numPr>
          <w:ilvl w:val="12"/>
          <w:numId w:val="0"/>
        </w:numPr>
        <w:spacing w:before="120"/>
      </w:pPr>
      <w:r>
        <w:rPr>
          <w:b/>
        </w:rPr>
        <w:t xml:space="preserve">1.4.3. </w:t>
      </w:r>
      <w:r>
        <w:t>Lico znaku - przednia część znaku, służąca do podania treści znaku. Lico znaku może być wykonane jako malowane lub oklejane (folią odblaskową lub nieodblaskową). W przypadkach szczególnych (znak z przejrzystych tworzyw syntetycznych) lico znaku może być zatopione w tarczy znaku.</w:t>
      </w:r>
    </w:p>
    <w:p w:rsidR="00242EB3" w:rsidRDefault="00242EB3" w:rsidP="009B7FBF">
      <w:pPr>
        <w:numPr>
          <w:ilvl w:val="12"/>
          <w:numId w:val="0"/>
        </w:numPr>
        <w:spacing w:before="120"/>
      </w:pPr>
      <w:r>
        <w:rPr>
          <w:b/>
        </w:rPr>
        <w:t xml:space="preserve">1.4.4. </w:t>
      </w:r>
      <w:r>
        <w:t>Znak drogowy nieodblaskowy - znak, którego lico wykonane jest z materiałów zwykłych (lico nie wykazuje właściwości odblaskowych).</w:t>
      </w:r>
    </w:p>
    <w:p w:rsidR="00242EB3" w:rsidRDefault="00242EB3" w:rsidP="009B7FBF">
      <w:pPr>
        <w:numPr>
          <w:ilvl w:val="12"/>
          <w:numId w:val="0"/>
        </w:numPr>
        <w:spacing w:before="120"/>
      </w:pPr>
      <w:r>
        <w:rPr>
          <w:b/>
        </w:rPr>
        <w:t xml:space="preserve">1.4.5. </w:t>
      </w:r>
      <w:r>
        <w:t>Znak drogowy odblaskowy - znak, którego lico wykazuje właściwości odblaskowe (wykonane jest z materiału o odbiciu powrotnym - współdrożnym).</w:t>
      </w:r>
    </w:p>
    <w:p w:rsidR="00242EB3" w:rsidRDefault="00242EB3" w:rsidP="009B7FBF">
      <w:pPr>
        <w:numPr>
          <w:ilvl w:val="12"/>
          <w:numId w:val="0"/>
        </w:numPr>
        <w:spacing w:before="120"/>
      </w:pPr>
      <w:r>
        <w:rPr>
          <w:b/>
        </w:rPr>
        <w:t xml:space="preserve">1.4.6. </w:t>
      </w:r>
      <w:r>
        <w:t>Konstrukcja wsporcza znaku - słup (słupy), wysięgnik, wspornik itp., na którym zamocowana jest tarcza znaku, wraz z elementami służącymi do przymocowania tarczy (śruby, zaciski itp.).</w:t>
      </w:r>
    </w:p>
    <w:p w:rsidR="00242EB3" w:rsidRDefault="00242EB3" w:rsidP="009B7FBF">
      <w:pPr>
        <w:numPr>
          <w:ilvl w:val="12"/>
          <w:numId w:val="0"/>
        </w:numPr>
        <w:spacing w:before="120"/>
      </w:pPr>
      <w:r>
        <w:rPr>
          <w:b/>
        </w:rPr>
        <w:t xml:space="preserve">1.4.7. </w:t>
      </w:r>
      <w:r>
        <w:t>Znak drogowy prześwietlany - znak, w którym wewnętrzne źródło światła jest umieszczone pod przejrzystym licem znaku.</w:t>
      </w:r>
    </w:p>
    <w:p w:rsidR="00242EB3" w:rsidRDefault="00242EB3" w:rsidP="009B7FBF">
      <w:pPr>
        <w:numPr>
          <w:ilvl w:val="12"/>
          <w:numId w:val="0"/>
        </w:numPr>
        <w:spacing w:before="120"/>
      </w:pPr>
      <w:r>
        <w:rPr>
          <w:b/>
        </w:rPr>
        <w:t xml:space="preserve">1.4.8. </w:t>
      </w:r>
      <w:r>
        <w:t>Znak drogowy oświetlany - znak, którego lico jest oświetlane źródłem światła umieszczonym na zewnątrz znaku.</w:t>
      </w:r>
    </w:p>
    <w:p w:rsidR="00242EB3" w:rsidRDefault="00242EB3" w:rsidP="009B7FBF">
      <w:pPr>
        <w:numPr>
          <w:ilvl w:val="12"/>
          <w:numId w:val="0"/>
        </w:numPr>
        <w:spacing w:before="120"/>
      </w:pPr>
      <w:r>
        <w:rPr>
          <w:b/>
        </w:rPr>
        <w:t xml:space="preserve">1.4.9. </w:t>
      </w:r>
      <w:r>
        <w:t>Znak nowy - znak użytkowany (ustawiony na drodze) lub magazynowany w okresie do 3 miesięcy od daty produkcji.</w:t>
      </w:r>
    </w:p>
    <w:p w:rsidR="00242EB3" w:rsidRDefault="00242EB3" w:rsidP="009B7FBF">
      <w:pPr>
        <w:numPr>
          <w:ilvl w:val="12"/>
          <w:numId w:val="0"/>
        </w:numPr>
        <w:spacing w:before="120"/>
      </w:pPr>
      <w:r>
        <w:rPr>
          <w:b/>
        </w:rPr>
        <w:t xml:space="preserve">1.4.10. </w:t>
      </w:r>
      <w:r>
        <w:t>Znak użytkowany - znak ustawiony na drodze lub magazynowany przez okres dłuższy niż 3 miesiące od daty produkcji.</w:t>
      </w:r>
    </w:p>
    <w:p w:rsidR="00242EB3" w:rsidRDefault="00242EB3" w:rsidP="009B7FBF">
      <w:pPr>
        <w:numPr>
          <w:ilvl w:val="12"/>
          <w:numId w:val="0"/>
        </w:numPr>
        <w:spacing w:before="120"/>
      </w:pPr>
      <w:r>
        <w:rPr>
          <w:b/>
        </w:rPr>
        <w:t xml:space="preserve">1.4.11. </w:t>
      </w:r>
      <w:r>
        <w:t xml:space="preserve">Pozostałe określenia podstawowe są zgodne z obowiązującymi, odpowiednimi polskimi normami i z definicjami podanymi w OST D-M-00.00.00 „Wymagania ogólne” pkt 1.4. </w:t>
      </w:r>
    </w:p>
    <w:p w:rsidR="00242EB3" w:rsidRDefault="00242EB3" w:rsidP="009B7FBF">
      <w:pPr>
        <w:pStyle w:val="Nagwek2"/>
        <w:numPr>
          <w:ilvl w:val="12"/>
          <w:numId w:val="0"/>
        </w:numPr>
      </w:pPr>
      <w:r>
        <w:lastRenderedPageBreak/>
        <w:t>1.5. Ogólne wymagania dotyczące robót</w:t>
      </w:r>
    </w:p>
    <w:p w:rsidR="00242EB3" w:rsidRDefault="00242EB3" w:rsidP="009B7FBF">
      <w:pPr>
        <w:numPr>
          <w:ilvl w:val="12"/>
          <w:numId w:val="0"/>
        </w:numPr>
      </w:pPr>
      <w:r>
        <w:tab/>
        <w:t xml:space="preserve">Ogólne wymagania dotyczące robót podano w SST D-M-00.00.00 „Wymagania ogólne” pkt 1.5. </w:t>
      </w:r>
    </w:p>
    <w:p w:rsidR="00242EB3" w:rsidRDefault="00242EB3" w:rsidP="009B7FBF">
      <w:pPr>
        <w:pStyle w:val="Nagwek1"/>
        <w:numPr>
          <w:ilvl w:val="12"/>
          <w:numId w:val="0"/>
        </w:numPr>
      </w:pPr>
      <w:bookmarkStart w:id="9" w:name="_Toc420816681"/>
      <w:bookmarkStart w:id="10" w:name="_Toc425833581"/>
      <w:r>
        <w:t>2. materiały</w:t>
      </w:r>
      <w:bookmarkEnd w:id="9"/>
      <w:bookmarkEnd w:id="10"/>
    </w:p>
    <w:p w:rsidR="00242EB3" w:rsidRDefault="00242EB3" w:rsidP="009B7FBF">
      <w:pPr>
        <w:pStyle w:val="Nagwek2"/>
        <w:numPr>
          <w:ilvl w:val="12"/>
          <w:numId w:val="0"/>
        </w:numPr>
      </w:pPr>
      <w:r>
        <w:t>2.1. Ogólne wymagania dotyczące materiałów</w:t>
      </w:r>
    </w:p>
    <w:p w:rsidR="00242EB3" w:rsidRDefault="00242EB3" w:rsidP="009B7FBF">
      <w:pPr>
        <w:numPr>
          <w:ilvl w:val="12"/>
          <w:numId w:val="0"/>
        </w:numPr>
      </w:pPr>
      <w:r>
        <w:tab/>
        <w:t>Ogólne wymagania dotyczące materiałów, ich pozyskiwania i składowania podano w SST D-M-00.00.00 „Wymagania ogólne” pkt 2.</w:t>
      </w:r>
    </w:p>
    <w:p w:rsidR="00242EB3" w:rsidRDefault="00242EB3" w:rsidP="009B7FBF">
      <w:pPr>
        <w:pStyle w:val="Nagwek2"/>
        <w:numPr>
          <w:ilvl w:val="12"/>
          <w:numId w:val="0"/>
        </w:numPr>
      </w:pPr>
      <w:r>
        <w:t>2.2. Aprobata techniczna dla materiałów</w:t>
      </w:r>
    </w:p>
    <w:p w:rsidR="00242EB3" w:rsidRDefault="00242EB3" w:rsidP="009B7FBF">
      <w:pPr>
        <w:numPr>
          <w:ilvl w:val="12"/>
          <w:numId w:val="0"/>
        </w:numPr>
      </w:pPr>
      <w:r>
        <w:tab/>
        <w:t>Każdy materiał do wykonania pionowego znaku drogowego, na który nie ma normy,  musi posiadać aprobatę techniczną wydaną przez uprawnioną jednostkę. Znaki drogowe powinny mieć certyfikat bezpieczeństwa (znak „B”) nadany przez uprawnioną jednostkę.</w:t>
      </w:r>
    </w:p>
    <w:p w:rsidR="00242EB3" w:rsidRDefault="00242EB3" w:rsidP="009B7FBF">
      <w:pPr>
        <w:pStyle w:val="Nagwek2"/>
        <w:numPr>
          <w:ilvl w:val="12"/>
          <w:numId w:val="0"/>
        </w:numPr>
      </w:pPr>
      <w:r>
        <w:t>2.3. Materiały stosowane do fundamentów znaków</w:t>
      </w:r>
    </w:p>
    <w:p w:rsidR="00242EB3" w:rsidRDefault="00242EB3" w:rsidP="009B7FBF">
      <w:pPr>
        <w:numPr>
          <w:ilvl w:val="12"/>
          <w:numId w:val="0"/>
        </w:numPr>
      </w:pPr>
      <w:r>
        <w:tab/>
        <w:t>Fundamenty dla zamocowania konstrukcji wsporczych znaków mogą być wykonywane jako:</w:t>
      </w:r>
    </w:p>
    <w:p w:rsidR="00242EB3" w:rsidRDefault="00242EB3" w:rsidP="009B7FBF">
      <w:pPr>
        <w:numPr>
          <w:ilvl w:val="0"/>
          <w:numId w:val="1"/>
        </w:numPr>
      </w:pPr>
      <w:r>
        <w:t>prefabrykaty betonowe,</w:t>
      </w:r>
    </w:p>
    <w:p w:rsidR="00242EB3" w:rsidRDefault="00242EB3" w:rsidP="009B7FBF">
      <w:pPr>
        <w:numPr>
          <w:ilvl w:val="0"/>
          <w:numId w:val="1"/>
        </w:numPr>
      </w:pPr>
      <w:r>
        <w:t>z betonu wykonywanego „na mokro”,</w:t>
      </w:r>
    </w:p>
    <w:p w:rsidR="00242EB3" w:rsidRDefault="00242EB3" w:rsidP="009B7FBF">
      <w:pPr>
        <w:numPr>
          <w:ilvl w:val="0"/>
          <w:numId w:val="1"/>
        </w:numPr>
      </w:pPr>
      <w:r>
        <w:t>z betonu zbrojonego,</w:t>
      </w:r>
    </w:p>
    <w:p w:rsidR="00242EB3" w:rsidRDefault="00242EB3" w:rsidP="009B7FBF">
      <w:pPr>
        <w:numPr>
          <w:ilvl w:val="0"/>
          <w:numId w:val="1"/>
        </w:numPr>
      </w:pPr>
      <w:r>
        <w:t>inne rozwiązania zaakceptowane przez Inżyniera.</w:t>
      </w:r>
    </w:p>
    <w:p w:rsidR="00242EB3" w:rsidRDefault="00242EB3" w:rsidP="009B7FBF">
      <w:pPr>
        <w:numPr>
          <w:ilvl w:val="12"/>
          <w:numId w:val="0"/>
        </w:numPr>
      </w:pPr>
      <w:r>
        <w:tab/>
        <w:t>Klasa betonu powinna być zgodna z dokumentacją projektową. Beton powinien odpowiadać wymaganiom PN-B-06250 [1].</w:t>
      </w:r>
    </w:p>
    <w:p w:rsidR="00242EB3" w:rsidRDefault="00242EB3" w:rsidP="009B7FBF">
      <w:pPr>
        <w:numPr>
          <w:ilvl w:val="12"/>
          <w:numId w:val="0"/>
        </w:numPr>
        <w:spacing w:before="120"/>
      </w:pPr>
      <w:r>
        <w:rPr>
          <w:b/>
        </w:rPr>
        <w:t xml:space="preserve">2.3.1. </w:t>
      </w:r>
      <w:r>
        <w:t>Cement</w:t>
      </w:r>
    </w:p>
    <w:p w:rsidR="00242EB3" w:rsidRDefault="00242EB3" w:rsidP="009B7FBF">
      <w:pPr>
        <w:numPr>
          <w:ilvl w:val="12"/>
          <w:numId w:val="0"/>
        </w:numPr>
        <w:spacing w:before="120"/>
      </w:pPr>
      <w:r>
        <w:tab/>
        <w:t>Cement stosowany do betonu powinien być cementem portlandzkim klasy 32,5, odpowiadający wymaganiom PN-B-19701 [4].</w:t>
      </w:r>
    </w:p>
    <w:p w:rsidR="00242EB3" w:rsidRDefault="00242EB3" w:rsidP="009B7FBF">
      <w:pPr>
        <w:numPr>
          <w:ilvl w:val="12"/>
          <w:numId w:val="0"/>
        </w:numPr>
        <w:spacing w:before="120"/>
      </w:pPr>
      <w:r>
        <w:rPr>
          <w:b/>
        </w:rPr>
        <w:t xml:space="preserve">2.3.2. </w:t>
      </w:r>
      <w:r>
        <w:t>Kruszywo</w:t>
      </w:r>
    </w:p>
    <w:p w:rsidR="00242EB3" w:rsidRDefault="00242EB3" w:rsidP="009B7FBF">
      <w:pPr>
        <w:numPr>
          <w:ilvl w:val="12"/>
          <w:numId w:val="0"/>
        </w:numPr>
        <w:spacing w:before="120"/>
      </w:pPr>
      <w:r>
        <w:tab/>
        <w:t>Kruszywo stosowane do betonu powinno odpowiadać wymaganiom PN-B-06712 [3]. Zaleca się stosowanie kruszywa o marce nie niższej niż klasa betonu.</w:t>
      </w:r>
    </w:p>
    <w:p w:rsidR="00242EB3" w:rsidRDefault="00242EB3" w:rsidP="009B7FBF">
      <w:pPr>
        <w:numPr>
          <w:ilvl w:val="12"/>
          <w:numId w:val="0"/>
        </w:numPr>
        <w:spacing w:before="120"/>
      </w:pPr>
      <w:r>
        <w:rPr>
          <w:b/>
        </w:rPr>
        <w:t xml:space="preserve">2.3.3. </w:t>
      </w:r>
      <w:r>
        <w:t>Woda</w:t>
      </w:r>
    </w:p>
    <w:p w:rsidR="00242EB3" w:rsidRDefault="00242EB3" w:rsidP="009B7FBF">
      <w:pPr>
        <w:numPr>
          <w:ilvl w:val="12"/>
          <w:numId w:val="0"/>
        </w:numPr>
        <w:spacing w:before="120"/>
      </w:pPr>
      <w:r>
        <w:tab/>
        <w:t xml:space="preserve">Woda do betonu powinna być „odmiany </w:t>
      </w:r>
      <w:smartTag w:uri="urn:schemas-microsoft-com:office:smarttags" w:element="metricconverter">
        <w:smartTagPr>
          <w:attr w:name="ProductID" w:val="1”"/>
        </w:smartTagPr>
        <w:r>
          <w:t>1”</w:t>
        </w:r>
      </w:smartTag>
      <w:r>
        <w:t>, zgodnie z wymaganiami normy PN-B-32250 [6].</w:t>
      </w:r>
    </w:p>
    <w:p w:rsidR="00242EB3" w:rsidRDefault="00242EB3" w:rsidP="009B7FBF">
      <w:pPr>
        <w:numPr>
          <w:ilvl w:val="12"/>
          <w:numId w:val="0"/>
        </w:numPr>
        <w:spacing w:before="120"/>
      </w:pPr>
      <w:r>
        <w:rPr>
          <w:b/>
        </w:rPr>
        <w:t xml:space="preserve">2.3.4. </w:t>
      </w:r>
      <w:r>
        <w:t>Domieszki chemiczne</w:t>
      </w:r>
    </w:p>
    <w:p w:rsidR="00242EB3" w:rsidRDefault="00242EB3" w:rsidP="009B7FBF">
      <w:pPr>
        <w:numPr>
          <w:ilvl w:val="12"/>
          <w:numId w:val="0"/>
        </w:numPr>
        <w:spacing w:before="120"/>
      </w:pPr>
      <w:r>
        <w:tab/>
        <w:t>Domieszki chemiczne do betonu powinny być stosowane jeśli przewiduje je dokumentacja projektowa, SST lub wskazania Inżyniera. Domieszki chemiczne powinny odpowiadać wymaganiom PN-B-23010 [5].</w:t>
      </w:r>
    </w:p>
    <w:p w:rsidR="00242EB3" w:rsidRDefault="00242EB3" w:rsidP="009B7FBF">
      <w:pPr>
        <w:numPr>
          <w:ilvl w:val="12"/>
          <w:numId w:val="0"/>
        </w:numPr>
      </w:pPr>
      <w:r>
        <w:tab/>
        <w:t>W betonie niezbrojonym zaleca się stosować domieszki napowietrzające, a w betonie zbrojonym dodatkowo domieszki uplastyczniające lub upłynniające.</w:t>
      </w:r>
    </w:p>
    <w:p w:rsidR="00242EB3" w:rsidRDefault="00242EB3" w:rsidP="009B7FBF">
      <w:pPr>
        <w:numPr>
          <w:ilvl w:val="12"/>
          <w:numId w:val="0"/>
        </w:numPr>
        <w:spacing w:before="120"/>
      </w:pPr>
      <w:r>
        <w:rPr>
          <w:b/>
        </w:rPr>
        <w:t xml:space="preserve">2.3.5. </w:t>
      </w:r>
      <w:r>
        <w:t>Pręty zbrojenia</w:t>
      </w:r>
    </w:p>
    <w:p w:rsidR="00242EB3" w:rsidRDefault="00242EB3" w:rsidP="009B7FBF">
      <w:pPr>
        <w:numPr>
          <w:ilvl w:val="12"/>
          <w:numId w:val="0"/>
        </w:numPr>
        <w:spacing w:before="120"/>
      </w:pPr>
      <w:r>
        <w:tab/>
        <w:t>Pręty zbrojenia w fundamentach z betonu zbrojonego powinny odpowiadać wymaganiom PN-B-06251 [2].</w:t>
      </w:r>
    </w:p>
    <w:p w:rsidR="00242EB3" w:rsidRDefault="00242EB3" w:rsidP="009B7FBF">
      <w:pPr>
        <w:pStyle w:val="Nagwek2"/>
        <w:numPr>
          <w:ilvl w:val="12"/>
          <w:numId w:val="0"/>
        </w:numPr>
      </w:pPr>
      <w:r>
        <w:t>2.4. Konstrukcje wsporcze</w:t>
      </w:r>
    </w:p>
    <w:p w:rsidR="00242EB3" w:rsidRDefault="00242EB3" w:rsidP="009B7FBF">
      <w:pPr>
        <w:numPr>
          <w:ilvl w:val="12"/>
          <w:numId w:val="0"/>
        </w:numPr>
      </w:pPr>
      <w:r>
        <w:rPr>
          <w:b/>
        </w:rPr>
        <w:t xml:space="preserve">2.4.1. </w:t>
      </w:r>
      <w:r>
        <w:t>Ogólne charakterystyki konstrukcji</w:t>
      </w:r>
    </w:p>
    <w:p w:rsidR="00242EB3" w:rsidRDefault="00242EB3" w:rsidP="009B7FBF">
      <w:pPr>
        <w:numPr>
          <w:ilvl w:val="12"/>
          <w:numId w:val="0"/>
        </w:numPr>
        <w:spacing w:before="120"/>
      </w:pPr>
      <w:r>
        <w:tab/>
        <w:t>Konstrukcje wsporcze znaków pionowych należy wykonać zgodnie z dokumentacją projektową i SST, a w przypadku braku wystarczających ustaleń, zgodnie z propozycją Wykonawcy zaakceptowaną przez Inżyniera.</w:t>
      </w:r>
    </w:p>
    <w:p w:rsidR="00242EB3" w:rsidRDefault="00242EB3" w:rsidP="009B7FBF">
      <w:pPr>
        <w:numPr>
          <w:ilvl w:val="12"/>
          <w:numId w:val="0"/>
        </w:numPr>
      </w:pPr>
      <w:r>
        <w:tab/>
        <w:t>Konstrukcje wsporcze można wykonać z ocynkowanych rur lub kątowników względnie innych kształtowników, zaakceptowanych przez Inżyniera.</w:t>
      </w:r>
    </w:p>
    <w:p w:rsidR="00242EB3" w:rsidRDefault="00242EB3" w:rsidP="009B7FBF">
      <w:pPr>
        <w:numPr>
          <w:ilvl w:val="12"/>
          <w:numId w:val="0"/>
        </w:numPr>
      </w:pPr>
      <w:r>
        <w:lastRenderedPageBreak/>
        <w:tab/>
        <w:t>Wymiary i najważniejsze charakterystyki elementów konstrukcji wsporczej z rur i kątowników podano w tablicy 1 i 2.</w:t>
      </w:r>
    </w:p>
    <w:p w:rsidR="00242EB3" w:rsidRDefault="00242EB3" w:rsidP="009B7FBF">
      <w:pPr>
        <w:numPr>
          <w:ilvl w:val="12"/>
          <w:numId w:val="0"/>
        </w:numPr>
      </w:pPr>
    </w:p>
    <w:p w:rsidR="00242EB3" w:rsidRDefault="00242EB3" w:rsidP="009B7FBF">
      <w:pPr>
        <w:numPr>
          <w:ilvl w:val="12"/>
          <w:numId w:val="0"/>
        </w:numPr>
      </w:pPr>
    </w:p>
    <w:p w:rsidR="00242EB3" w:rsidRDefault="00242EB3" w:rsidP="009B7FBF">
      <w:pPr>
        <w:numPr>
          <w:ilvl w:val="12"/>
          <w:numId w:val="0"/>
        </w:numPr>
        <w:spacing w:after="120"/>
      </w:pPr>
      <w:r>
        <w:t>Tablica 1. Rury stalowe okrągłe bez szwu walcowane na gorąco wg PN-H-74219 [9]</w:t>
      </w:r>
    </w:p>
    <w:tbl>
      <w:tblPr>
        <w:tblW w:w="0" w:type="auto"/>
        <w:tblLayout w:type="fixed"/>
        <w:tblCellMar>
          <w:left w:w="70" w:type="dxa"/>
          <w:right w:w="70" w:type="dxa"/>
        </w:tblCellMar>
        <w:tblLook w:val="0000"/>
      </w:tblPr>
      <w:tblGrid>
        <w:gridCol w:w="1204"/>
        <w:gridCol w:w="1843"/>
        <w:gridCol w:w="1985"/>
        <w:gridCol w:w="1241"/>
        <w:gridCol w:w="1241"/>
      </w:tblGrid>
      <w:tr w:rsidR="00242EB3">
        <w:tblPrEx>
          <w:tblCellMar>
            <w:top w:w="0" w:type="dxa"/>
            <w:bottom w:w="0" w:type="dxa"/>
          </w:tblCellMar>
        </w:tblPrEx>
        <w:tc>
          <w:tcPr>
            <w:tcW w:w="1204" w:type="dxa"/>
            <w:tcBorders>
              <w:top w:val="single" w:sz="6" w:space="0" w:color="auto"/>
              <w:left w:val="single" w:sz="6" w:space="0" w:color="auto"/>
            </w:tcBorders>
          </w:tcPr>
          <w:p w:rsidR="00242EB3" w:rsidRDefault="00242EB3" w:rsidP="009B7FBF">
            <w:pPr>
              <w:numPr>
                <w:ilvl w:val="12"/>
                <w:numId w:val="0"/>
              </w:numPr>
              <w:jc w:val="center"/>
            </w:pPr>
            <w:r>
              <w:t>Średnica</w:t>
            </w:r>
          </w:p>
        </w:tc>
        <w:tc>
          <w:tcPr>
            <w:tcW w:w="1843" w:type="dxa"/>
            <w:tcBorders>
              <w:top w:val="single" w:sz="6" w:space="0" w:color="auto"/>
              <w:left w:val="single" w:sz="6" w:space="0" w:color="auto"/>
            </w:tcBorders>
          </w:tcPr>
          <w:p w:rsidR="00242EB3" w:rsidRDefault="00242EB3" w:rsidP="009B7FBF">
            <w:pPr>
              <w:numPr>
                <w:ilvl w:val="12"/>
                <w:numId w:val="0"/>
              </w:numPr>
              <w:jc w:val="center"/>
            </w:pPr>
            <w:r>
              <w:t>Grubość</w:t>
            </w:r>
          </w:p>
        </w:tc>
        <w:tc>
          <w:tcPr>
            <w:tcW w:w="1985" w:type="dxa"/>
            <w:tcBorders>
              <w:top w:val="single" w:sz="6" w:space="0" w:color="auto"/>
              <w:left w:val="single" w:sz="6" w:space="0" w:color="auto"/>
            </w:tcBorders>
          </w:tcPr>
          <w:p w:rsidR="00242EB3" w:rsidRDefault="00242EB3" w:rsidP="009B7FBF">
            <w:pPr>
              <w:numPr>
                <w:ilvl w:val="12"/>
                <w:numId w:val="0"/>
              </w:numPr>
              <w:jc w:val="center"/>
            </w:pPr>
            <w:r>
              <w:t xml:space="preserve">Masa </w:t>
            </w:r>
            <w:smartTag w:uri="urn:schemas-microsoft-com:office:smarttags" w:element="metricconverter">
              <w:smartTagPr>
                <w:attr w:name="ProductID" w:val="1 m"/>
              </w:smartTagPr>
              <w:r>
                <w:t>1 m</w:t>
              </w:r>
            </w:smartTag>
          </w:p>
        </w:tc>
        <w:tc>
          <w:tcPr>
            <w:tcW w:w="2477" w:type="dxa"/>
            <w:gridSpan w:val="2"/>
            <w:tcBorders>
              <w:top w:val="single" w:sz="6" w:space="0" w:color="auto"/>
              <w:left w:val="single" w:sz="6" w:space="0" w:color="auto"/>
              <w:bottom w:val="single" w:sz="6" w:space="0" w:color="auto"/>
              <w:right w:val="single" w:sz="6" w:space="0" w:color="auto"/>
            </w:tcBorders>
          </w:tcPr>
          <w:p w:rsidR="00242EB3" w:rsidRDefault="00242EB3" w:rsidP="009B7FBF">
            <w:pPr>
              <w:numPr>
                <w:ilvl w:val="12"/>
                <w:numId w:val="0"/>
              </w:numPr>
              <w:jc w:val="center"/>
            </w:pPr>
            <w:r>
              <w:t>Dopuszczalne odchyłki</w:t>
            </w:r>
          </w:p>
        </w:tc>
      </w:tr>
      <w:tr w:rsidR="00242EB3">
        <w:tblPrEx>
          <w:tblCellMar>
            <w:top w:w="0" w:type="dxa"/>
            <w:bottom w:w="0" w:type="dxa"/>
          </w:tblCellMar>
        </w:tblPrEx>
        <w:tc>
          <w:tcPr>
            <w:tcW w:w="1204" w:type="dxa"/>
            <w:tcBorders>
              <w:left w:val="single" w:sz="6" w:space="0" w:color="auto"/>
              <w:bottom w:val="double" w:sz="6" w:space="0" w:color="auto"/>
              <w:right w:val="single" w:sz="6" w:space="0" w:color="auto"/>
            </w:tcBorders>
          </w:tcPr>
          <w:p w:rsidR="00242EB3" w:rsidRDefault="00242EB3" w:rsidP="009B7FBF">
            <w:pPr>
              <w:numPr>
                <w:ilvl w:val="12"/>
                <w:numId w:val="0"/>
              </w:numPr>
              <w:jc w:val="center"/>
            </w:pPr>
            <w:r>
              <w:t>zewnętrzna</w:t>
            </w:r>
          </w:p>
          <w:p w:rsidR="00242EB3" w:rsidRDefault="00242EB3" w:rsidP="009B7FBF">
            <w:pPr>
              <w:numPr>
                <w:ilvl w:val="12"/>
                <w:numId w:val="0"/>
              </w:numPr>
              <w:jc w:val="center"/>
            </w:pPr>
            <w:r>
              <w:t>mm</w:t>
            </w:r>
          </w:p>
        </w:tc>
        <w:tc>
          <w:tcPr>
            <w:tcW w:w="1843" w:type="dxa"/>
            <w:tcBorders>
              <w:bottom w:val="double" w:sz="6" w:space="0" w:color="auto"/>
            </w:tcBorders>
          </w:tcPr>
          <w:p w:rsidR="00242EB3" w:rsidRDefault="00242EB3" w:rsidP="009B7FBF">
            <w:pPr>
              <w:numPr>
                <w:ilvl w:val="12"/>
                <w:numId w:val="0"/>
              </w:numPr>
              <w:jc w:val="center"/>
            </w:pPr>
            <w:r>
              <w:t>ścianki</w:t>
            </w:r>
          </w:p>
          <w:p w:rsidR="00242EB3" w:rsidRDefault="00242EB3" w:rsidP="009B7FBF">
            <w:pPr>
              <w:numPr>
                <w:ilvl w:val="12"/>
                <w:numId w:val="0"/>
              </w:numPr>
              <w:jc w:val="center"/>
            </w:pPr>
            <w:r>
              <w:t>mm</w:t>
            </w:r>
          </w:p>
        </w:tc>
        <w:tc>
          <w:tcPr>
            <w:tcW w:w="1985" w:type="dxa"/>
            <w:tcBorders>
              <w:left w:val="single" w:sz="6" w:space="0" w:color="auto"/>
              <w:bottom w:val="double" w:sz="6" w:space="0" w:color="auto"/>
            </w:tcBorders>
          </w:tcPr>
          <w:p w:rsidR="00242EB3" w:rsidRDefault="00242EB3" w:rsidP="009B7FBF">
            <w:pPr>
              <w:numPr>
                <w:ilvl w:val="12"/>
                <w:numId w:val="0"/>
              </w:numPr>
              <w:jc w:val="center"/>
            </w:pPr>
            <w:r>
              <w:t>kg/m</w:t>
            </w:r>
          </w:p>
        </w:tc>
        <w:tc>
          <w:tcPr>
            <w:tcW w:w="1241" w:type="dxa"/>
            <w:tcBorders>
              <w:top w:val="single" w:sz="6" w:space="0" w:color="auto"/>
              <w:left w:val="single" w:sz="6" w:space="0" w:color="auto"/>
              <w:bottom w:val="double" w:sz="6" w:space="0" w:color="auto"/>
              <w:right w:val="single" w:sz="6" w:space="0" w:color="auto"/>
            </w:tcBorders>
          </w:tcPr>
          <w:p w:rsidR="00242EB3" w:rsidRDefault="00242EB3" w:rsidP="009B7FBF">
            <w:pPr>
              <w:numPr>
                <w:ilvl w:val="12"/>
                <w:numId w:val="0"/>
              </w:numPr>
              <w:jc w:val="center"/>
            </w:pPr>
            <w:r>
              <w:t>średnicy zewnętrznej</w:t>
            </w:r>
          </w:p>
        </w:tc>
        <w:tc>
          <w:tcPr>
            <w:tcW w:w="1241" w:type="dxa"/>
            <w:tcBorders>
              <w:top w:val="single" w:sz="6" w:space="0" w:color="auto"/>
              <w:left w:val="single" w:sz="6" w:space="0" w:color="auto"/>
              <w:bottom w:val="double" w:sz="6" w:space="0" w:color="auto"/>
              <w:right w:val="single" w:sz="6" w:space="0" w:color="auto"/>
            </w:tcBorders>
          </w:tcPr>
          <w:p w:rsidR="00242EB3" w:rsidRDefault="00242EB3" w:rsidP="009B7FBF">
            <w:pPr>
              <w:numPr>
                <w:ilvl w:val="12"/>
                <w:numId w:val="0"/>
              </w:numPr>
              <w:jc w:val="center"/>
            </w:pPr>
            <w:r>
              <w:t>grubości ścianki</w:t>
            </w:r>
          </w:p>
        </w:tc>
      </w:tr>
      <w:tr w:rsidR="00242EB3">
        <w:tblPrEx>
          <w:tblCellMar>
            <w:top w:w="0" w:type="dxa"/>
            <w:bottom w:w="0" w:type="dxa"/>
          </w:tblCellMar>
        </w:tblPrEx>
        <w:tc>
          <w:tcPr>
            <w:tcW w:w="1204"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r>
              <w:t>44,5</w:t>
            </w:r>
          </w:p>
          <w:p w:rsidR="00242EB3" w:rsidRDefault="00242EB3" w:rsidP="009B7FBF">
            <w:pPr>
              <w:numPr>
                <w:ilvl w:val="12"/>
                <w:numId w:val="0"/>
              </w:numPr>
              <w:jc w:val="center"/>
            </w:pPr>
            <w:r>
              <w:t>48,3</w:t>
            </w:r>
          </w:p>
          <w:p w:rsidR="00242EB3" w:rsidRDefault="00242EB3" w:rsidP="009B7FBF">
            <w:pPr>
              <w:numPr>
                <w:ilvl w:val="12"/>
                <w:numId w:val="0"/>
              </w:numPr>
              <w:jc w:val="center"/>
            </w:pPr>
            <w:r>
              <w:t>51,0</w:t>
            </w:r>
          </w:p>
          <w:p w:rsidR="00242EB3" w:rsidRDefault="00242EB3" w:rsidP="009B7FBF">
            <w:pPr>
              <w:numPr>
                <w:ilvl w:val="12"/>
                <w:numId w:val="0"/>
              </w:numPr>
              <w:jc w:val="center"/>
            </w:pPr>
            <w:r>
              <w:t>54,0</w:t>
            </w:r>
          </w:p>
          <w:p w:rsidR="00242EB3" w:rsidRDefault="00242EB3" w:rsidP="009B7FBF">
            <w:pPr>
              <w:numPr>
                <w:ilvl w:val="12"/>
                <w:numId w:val="0"/>
              </w:numPr>
              <w:jc w:val="center"/>
            </w:pPr>
            <w:r>
              <w:t>57,0</w:t>
            </w:r>
          </w:p>
          <w:p w:rsidR="00242EB3" w:rsidRDefault="00242EB3" w:rsidP="009B7FBF">
            <w:pPr>
              <w:numPr>
                <w:ilvl w:val="12"/>
                <w:numId w:val="0"/>
              </w:numPr>
              <w:jc w:val="center"/>
            </w:pPr>
            <w:r>
              <w:t>60,3</w:t>
            </w:r>
          </w:p>
          <w:p w:rsidR="00242EB3" w:rsidRDefault="00242EB3" w:rsidP="009B7FBF">
            <w:pPr>
              <w:numPr>
                <w:ilvl w:val="12"/>
                <w:numId w:val="0"/>
              </w:numPr>
              <w:jc w:val="center"/>
            </w:pPr>
            <w:r>
              <w:t>63,5</w:t>
            </w:r>
          </w:p>
          <w:p w:rsidR="00242EB3" w:rsidRDefault="00242EB3" w:rsidP="009B7FBF">
            <w:pPr>
              <w:numPr>
                <w:ilvl w:val="12"/>
                <w:numId w:val="0"/>
              </w:numPr>
              <w:jc w:val="center"/>
            </w:pPr>
            <w:r>
              <w:t>70,0</w:t>
            </w:r>
          </w:p>
          <w:p w:rsidR="00242EB3" w:rsidRDefault="00242EB3" w:rsidP="009B7FBF">
            <w:pPr>
              <w:numPr>
                <w:ilvl w:val="12"/>
                <w:numId w:val="0"/>
              </w:numPr>
              <w:jc w:val="center"/>
            </w:pPr>
            <w:r>
              <w:t>76,1</w:t>
            </w:r>
          </w:p>
          <w:p w:rsidR="00242EB3" w:rsidRDefault="00242EB3" w:rsidP="009B7FBF">
            <w:pPr>
              <w:numPr>
                <w:ilvl w:val="12"/>
                <w:numId w:val="0"/>
              </w:numPr>
              <w:jc w:val="center"/>
            </w:pPr>
            <w:r>
              <w:t>82,5</w:t>
            </w:r>
          </w:p>
          <w:p w:rsidR="00242EB3" w:rsidRDefault="00242EB3" w:rsidP="009B7FBF">
            <w:pPr>
              <w:numPr>
                <w:ilvl w:val="12"/>
                <w:numId w:val="0"/>
              </w:numPr>
              <w:jc w:val="center"/>
            </w:pPr>
            <w:r>
              <w:t>88,9</w:t>
            </w:r>
          </w:p>
          <w:p w:rsidR="00242EB3" w:rsidRDefault="00242EB3" w:rsidP="009B7FBF">
            <w:pPr>
              <w:numPr>
                <w:ilvl w:val="12"/>
                <w:numId w:val="0"/>
              </w:numPr>
              <w:jc w:val="center"/>
            </w:pPr>
            <w:r>
              <w:t>101,6</w:t>
            </w:r>
          </w:p>
          <w:p w:rsidR="00242EB3" w:rsidRDefault="00242EB3" w:rsidP="009B7FBF">
            <w:pPr>
              <w:numPr>
                <w:ilvl w:val="12"/>
                <w:numId w:val="0"/>
              </w:numPr>
              <w:jc w:val="center"/>
            </w:pPr>
            <w:r>
              <w:t>102,0</w:t>
            </w:r>
          </w:p>
          <w:p w:rsidR="00242EB3" w:rsidRDefault="00242EB3" w:rsidP="009B7FBF">
            <w:pPr>
              <w:numPr>
                <w:ilvl w:val="12"/>
                <w:numId w:val="0"/>
              </w:numPr>
              <w:jc w:val="center"/>
            </w:pPr>
            <w:r>
              <w:t>108,0</w:t>
            </w:r>
          </w:p>
          <w:p w:rsidR="00242EB3" w:rsidRDefault="00242EB3" w:rsidP="009B7FBF">
            <w:pPr>
              <w:numPr>
                <w:ilvl w:val="12"/>
                <w:numId w:val="0"/>
              </w:numPr>
              <w:jc w:val="center"/>
            </w:pPr>
            <w:r>
              <w:t>114,0</w:t>
            </w:r>
          </w:p>
          <w:p w:rsidR="00242EB3" w:rsidRDefault="00242EB3" w:rsidP="009B7FBF">
            <w:pPr>
              <w:numPr>
                <w:ilvl w:val="12"/>
                <w:numId w:val="0"/>
              </w:numPr>
              <w:jc w:val="center"/>
            </w:pPr>
            <w:r>
              <w:t>114,3</w:t>
            </w:r>
          </w:p>
          <w:p w:rsidR="00242EB3" w:rsidRDefault="00242EB3" w:rsidP="009B7FBF">
            <w:pPr>
              <w:numPr>
                <w:ilvl w:val="12"/>
                <w:numId w:val="0"/>
              </w:numPr>
              <w:jc w:val="center"/>
            </w:pPr>
            <w:r>
              <w:t>121,0</w:t>
            </w:r>
          </w:p>
        </w:tc>
        <w:tc>
          <w:tcPr>
            <w:tcW w:w="1843"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r>
              <w:t>od 2,6 do 11,0</w:t>
            </w:r>
          </w:p>
          <w:p w:rsidR="00242EB3" w:rsidRDefault="00242EB3" w:rsidP="009B7FBF">
            <w:pPr>
              <w:numPr>
                <w:ilvl w:val="12"/>
                <w:numId w:val="0"/>
              </w:numPr>
              <w:jc w:val="center"/>
            </w:pPr>
            <w:r>
              <w:t>od 2,6 do 11,0</w:t>
            </w:r>
          </w:p>
          <w:p w:rsidR="00242EB3" w:rsidRDefault="00242EB3" w:rsidP="009B7FBF">
            <w:pPr>
              <w:numPr>
                <w:ilvl w:val="12"/>
                <w:numId w:val="0"/>
              </w:numPr>
              <w:jc w:val="center"/>
            </w:pPr>
            <w:r>
              <w:t>od 2,6 do 12,5</w:t>
            </w:r>
          </w:p>
          <w:p w:rsidR="00242EB3" w:rsidRDefault="00242EB3" w:rsidP="009B7FBF">
            <w:pPr>
              <w:numPr>
                <w:ilvl w:val="12"/>
                <w:numId w:val="0"/>
              </w:numPr>
              <w:jc w:val="center"/>
            </w:pPr>
            <w:r>
              <w:t>od 2,6 do 14,2</w:t>
            </w:r>
          </w:p>
          <w:p w:rsidR="00242EB3" w:rsidRDefault="00242EB3" w:rsidP="009B7FBF">
            <w:pPr>
              <w:numPr>
                <w:ilvl w:val="12"/>
                <w:numId w:val="0"/>
              </w:numPr>
              <w:jc w:val="center"/>
            </w:pPr>
            <w:r>
              <w:t>od 2,9 do 14,2</w:t>
            </w:r>
          </w:p>
          <w:p w:rsidR="00242EB3" w:rsidRDefault="00242EB3" w:rsidP="009B7FBF">
            <w:pPr>
              <w:numPr>
                <w:ilvl w:val="12"/>
                <w:numId w:val="0"/>
              </w:numPr>
              <w:jc w:val="center"/>
            </w:pPr>
            <w:r>
              <w:t>od 2,9 do 14,2</w:t>
            </w:r>
          </w:p>
          <w:p w:rsidR="00242EB3" w:rsidRDefault="00242EB3" w:rsidP="009B7FBF">
            <w:pPr>
              <w:numPr>
                <w:ilvl w:val="12"/>
                <w:numId w:val="0"/>
              </w:numPr>
              <w:jc w:val="center"/>
            </w:pPr>
            <w:r>
              <w:t>od 2,9 do 16,0</w:t>
            </w:r>
          </w:p>
          <w:p w:rsidR="00242EB3" w:rsidRDefault="00242EB3" w:rsidP="009B7FBF">
            <w:pPr>
              <w:numPr>
                <w:ilvl w:val="12"/>
                <w:numId w:val="0"/>
              </w:numPr>
              <w:jc w:val="center"/>
            </w:pPr>
            <w:r>
              <w:t>od 2,9 do 16,0</w:t>
            </w:r>
          </w:p>
          <w:p w:rsidR="00242EB3" w:rsidRDefault="00242EB3" w:rsidP="009B7FBF">
            <w:pPr>
              <w:numPr>
                <w:ilvl w:val="12"/>
                <w:numId w:val="0"/>
              </w:numPr>
              <w:jc w:val="center"/>
            </w:pPr>
            <w:r>
              <w:t>od 2,9 do 20,0</w:t>
            </w:r>
          </w:p>
          <w:p w:rsidR="00242EB3" w:rsidRDefault="00242EB3" w:rsidP="009B7FBF">
            <w:pPr>
              <w:numPr>
                <w:ilvl w:val="12"/>
                <w:numId w:val="0"/>
              </w:numPr>
              <w:jc w:val="center"/>
            </w:pPr>
            <w:r>
              <w:t>od 3,2 do 20,0</w:t>
            </w:r>
          </w:p>
          <w:p w:rsidR="00242EB3" w:rsidRDefault="00242EB3" w:rsidP="009B7FBF">
            <w:pPr>
              <w:numPr>
                <w:ilvl w:val="12"/>
                <w:numId w:val="0"/>
              </w:numPr>
              <w:jc w:val="center"/>
            </w:pPr>
            <w:r>
              <w:t>od 3,2 do 34,0</w:t>
            </w:r>
          </w:p>
          <w:p w:rsidR="00242EB3" w:rsidRDefault="00242EB3" w:rsidP="009B7FBF">
            <w:pPr>
              <w:numPr>
                <w:ilvl w:val="12"/>
                <w:numId w:val="0"/>
              </w:numPr>
              <w:jc w:val="center"/>
            </w:pPr>
            <w:r>
              <w:t>od 3,6 do 20,0</w:t>
            </w:r>
          </w:p>
          <w:p w:rsidR="00242EB3" w:rsidRDefault="00242EB3" w:rsidP="009B7FBF">
            <w:pPr>
              <w:numPr>
                <w:ilvl w:val="12"/>
                <w:numId w:val="0"/>
              </w:numPr>
              <w:jc w:val="center"/>
            </w:pPr>
            <w:r>
              <w:t>od 4,0 do 12,0</w:t>
            </w:r>
          </w:p>
          <w:p w:rsidR="00242EB3" w:rsidRDefault="00242EB3" w:rsidP="009B7FBF">
            <w:pPr>
              <w:numPr>
                <w:ilvl w:val="12"/>
                <w:numId w:val="0"/>
              </w:numPr>
              <w:jc w:val="center"/>
            </w:pPr>
            <w:r>
              <w:t>od 3,6 do 20,0</w:t>
            </w:r>
          </w:p>
          <w:p w:rsidR="00242EB3" w:rsidRDefault="00242EB3" w:rsidP="009B7FBF">
            <w:pPr>
              <w:numPr>
                <w:ilvl w:val="12"/>
                <w:numId w:val="0"/>
              </w:numPr>
              <w:jc w:val="center"/>
            </w:pPr>
            <w:r>
              <w:t>od 4,0 do 14,0</w:t>
            </w:r>
          </w:p>
          <w:p w:rsidR="00242EB3" w:rsidRDefault="00242EB3" w:rsidP="009B7FBF">
            <w:pPr>
              <w:numPr>
                <w:ilvl w:val="12"/>
                <w:numId w:val="0"/>
              </w:numPr>
              <w:jc w:val="center"/>
            </w:pPr>
            <w:r>
              <w:t>od 3,6 do 20,0</w:t>
            </w:r>
          </w:p>
          <w:p w:rsidR="00242EB3" w:rsidRDefault="00242EB3" w:rsidP="009B7FBF">
            <w:pPr>
              <w:numPr>
                <w:ilvl w:val="12"/>
                <w:numId w:val="0"/>
              </w:numPr>
              <w:jc w:val="center"/>
            </w:pPr>
            <w:r>
              <w:t>od 4,0 do 16,0</w:t>
            </w:r>
          </w:p>
        </w:tc>
        <w:tc>
          <w:tcPr>
            <w:tcW w:w="1985"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r>
              <w:t>od 2,69 do 9,09</w:t>
            </w:r>
          </w:p>
          <w:p w:rsidR="00242EB3" w:rsidRDefault="00242EB3" w:rsidP="009B7FBF">
            <w:pPr>
              <w:numPr>
                <w:ilvl w:val="12"/>
                <w:numId w:val="0"/>
              </w:numPr>
              <w:jc w:val="center"/>
            </w:pPr>
            <w:r>
              <w:t>od 2,93 do 10,01</w:t>
            </w:r>
          </w:p>
          <w:p w:rsidR="00242EB3" w:rsidRDefault="00242EB3" w:rsidP="009B7FBF">
            <w:pPr>
              <w:numPr>
                <w:ilvl w:val="12"/>
                <w:numId w:val="0"/>
              </w:numPr>
              <w:jc w:val="center"/>
            </w:pPr>
            <w:r>
              <w:t>od 3,10 do 11,9</w:t>
            </w:r>
          </w:p>
          <w:p w:rsidR="00242EB3" w:rsidRDefault="00242EB3" w:rsidP="009B7FBF">
            <w:pPr>
              <w:numPr>
                <w:ilvl w:val="12"/>
                <w:numId w:val="0"/>
              </w:numPr>
              <w:jc w:val="center"/>
            </w:pPr>
            <w:r>
              <w:t>od 3,30 do 13,9</w:t>
            </w:r>
          </w:p>
          <w:p w:rsidR="00242EB3" w:rsidRDefault="00242EB3" w:rsidP="009B7FBF">
            <w:pPr>
              <w:numPr>
                <w:ilvl w:val="12"/>
                <w:numId w:val="0"/>
              </w:numPr>
              <w:jc w:val="center"/>
            </w:pPr>
            <w:r>
              <w:t>od 3,87 do 15,0</w:t>
            </w:r>
          </w:p>
          <w:p w:rsidR="00242EB3" w:rsidRDefault="00242EB3" w:rsidP="009B7FBF">
            <w:pPr>
              <w:numPr>
                <w:ilvl w:val="12"/>
                <w:numId w:val="0"/>
              </w:numPr>
              <w:jc w:val="center"/>
            </w:pPr>
            <w:r>
              <w:t>od 4,11 do 16,1</w:t>
            </w:r>
          </w:p>
          <w:p w:rsidR="00242EB3" w:rsidRDefault="00242EB3" w:rsidP="009B7FBF">
            <w:pPr>
              <w:numPr>
                <w:ilvl w:val="12"/>
                <w:numId w:val="0"/>
              </w:numPr>
              <w:jc w:val="center"/>
            </w:pPr>
            <w:r>
              <w:t>od 4,33 do 18,7</w:t>
            </w:r>
          </w:p>
          <w:p w:rsidR="00242EB3" w:rsidRDefault="00242EB3" w:rsidP="009B7FBF">
            <w:pPr>
              <w:numPr>
                <w:ilvl w:val="12"/>
                <w:numId w:val="0"/>
              </w:numPr>
              <w:jc w:val="center"/>
            </w:pPr>
            <w:r>
              <w:t>od 4,80 do 21,3</w:t>
            </w:r>
          </w:p>
          <w:p w:rsidR="00242EB3" w:rsidRDefault="00242EB3" w:rsidP="009B7FBF">
            <w:pPr>
              <w:numPr>
                <w:ilvl w:val="12"/>
                <w:numId w:val="0"/>
              </w:numPr>
              <w:jc w:val="center"/>
            </w:pPr>
            <w:r>
              <w:t>od 5,24 do 27,7</w:t>
            </w:r>
          </w:p>
          <w:p w:rsidR="00242EB3" w:rsidRDefault="00242EB3" w:rsidP="009B7FBF">
            <w:pPr>
              <w:numPr>
                <w:ilvl w:val="12"/>
                <w:numId w:val="0"/>
              </w:numPr>
              <w:jc w:val="center"/>
            </w:pPr>
            <w:r>
              <w:t>od 6,26 do 30,8</w:t>
            </w:r>
          </w:p>
          <w:p w:rsidR="00242EB3" w:rsidRDefault="00242EB3" w:rsidP="009B7FBF">
            <w:pPr>
              <w:numPr>
                <w:ilvl w:val="12"/>
                <w:numId w:val="0"/>
              </w:numPr>
              <w:jc w:val="center"/>
            </w:pPr>
            <w:r>
              <w:t>od 6,76 do 34,0</w:t>
            </w:r>
          </w:p>
          <w:p w:rsidR="00242EB3" w:rsidRDefault="00242EB3" w:rsidP="009B7FBF">
            <w:pPr>
              <w:numPr>
                <w:ilvl w:val="12"/>
                <w:numId w:val="0"/>
              </w:numPr>
              <w:jc w:val="center"/>
            </w:pPr>
            <w:r>
              <w:t>od 8,70 do 40,2</w:t>
            </w:r>
          </w:p>
          <w:p w:rsidR="00242EB3" w:rsidRDefault="00242EB3" w:rsidP="009B7FBF">
            <w:pPr>
              <w:numPr>
                <w:ilvl w:val="12"/>
                <w:numId w:val="0"/>
              </w:numPr>
              <w:jc w:val="center"/>
            </w:pPr>
            <w:r>
              <w:t>od 9,67 do 26,6</w:t>
            </w:r>
          </w:p>
          <w:p w:rsidR="00242EB3" w:rsidRDefault="00242EB3" w:rsidP="009B7FBF">
            <w:pPr>
              <w:numPr>
                <w:ilvl w:val="12"/>
                <w:numId w:val="0"/>
              </w:numPr>
              <w:jc w:val="center"/>
            </w:pPr>
            <w:r>
              <w:t>od 9,27 do 43,4</w:t>
            </w:r>
          </w:p>
          <w:p w:rsidR="00242EB3" w:rsidRDefault="00242EB3" w:rsidP="009B7FBF">
            <w:pPr>
              <w:numPr>
                <w:ilvl w:val="12"/>
                <w:numId w:val="0"/>
              </w:numPr>
              <w:jc w:val="center"/>
            </w:pPr>
            <w:r>
              <w:t>od 10,9 do 34,5</w:t>
            </w:r>
          </w:p>
          <w:p w:rsidR="00242EB3" w:rsidRDefault="00242EB3" w:rsidP="009B7FBF">
            <w:pPr>
              <w:numPr>
                <w:ilvl w:val="12"/>
                <w:numId w:val="0"/>
              </w:numPr>
              <w:jc w:val="center"/>
            </w:pPr>
            <w:r>
              <w:t>od 9,83 do 46,5</w:t>
            </w:r>
          </w:p>
          <w:p w:rsidR="00242EB3" w:rsidRDefault="00242EB3" w:rsidP="009B7FBF">
            <w:pPr>
              <w:numPr>
                <w:ilvl w:val="12"/>
                <w:numId w:val="0"/>
              </w:numPr>
              <w:jc w:val="center"/>
            </w:pPr>
            <w:r>
              <w:t>od 11,5 do 41,4</w:t>
            </w:r>
          </w:p>
        </w:tc>
        <w:tc>
          <w:tcPr>
            <w:tcW w:w="1241"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r>
              <w:sym w:font="Symbol" w:char="F0B1"/>
            </w:r>
            <w:r>
              <w:t xml:space="preserve"> 1,25 %</w:t>
            </w:r>
          </w:p>
        </w:tc>
        <w:tc>
          <w:tcPr>
            <w:tcW w:w="1241"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r>
              <w:sym w:font="Symbol" w:char="F0B1"/>
            </w:r>
            <w:r>
              <w:t xml:space="preserve"> 15 %</w:t>
            </w:r>
          </w:p>
        </w:tc>
      </w:tr>
    </w:tbl>
    <w:p w:rsidR="00242EB3" w:rsidRDefault="00242EB3" w:rsidP="009B7FBF">
      <w:pPr>
        <w:numPr>
          <w:ilvl w:val="12"/>
          <w:numId w:val="0"/>
        </w:numPr>
        <w:spacing w:before="360" w:after="120"/>
      </w:pPr>
      <w:r>
        <w:t>Tablica 2. Kątowniki równoramienne wg PN-H-93401 [18]</w:t>
      </w:r>
    </w:p>
    <w:tbl>
      <w:tblPr>
        <w:tblW w:w="0" w:type="auto"/>
        <w:tblLayout w:type="fixed"/>
        <w:tblCellMar>
          <w:left w:w="70" w:type="dxa"/>
          <w:right w:w="70" w:type="dxa"/>
        </w:tblCellMar>
        <w:tblLook w:val="0000"/>
      </w:tblPr>
      <w:tblGrid>
        <w:gridCol w:w="1204"/>
        <w:gridCol w:w="1843"/>
        <w:gridCol w:w="1985"/>
        <w:gridCol w:w="1241"/>
        <w:gridCol w:w="1241"/>
        <w:gridCol w:w="1440"/>
      </w:tblGrid>
      <w:tr w:rsidR="00242EB3">
        <w:tblPrEx>
          <w:tblCellMar>
            <w:top w:w="0" w:type="dxa"/>
            <w:bottom w:w="0" w:type="dxa"/>
          </w:tblCellMar>
        </w:tblPrEx>
        <w:tc>
          <w:tcPr>
            <w:tcW w:w="1204" w:type="dxa"/>
            <w:tcBorders>
              <w:top w:val="single" w:sz="6" w:space="0" w:color="auto"/>
              <w:left w:val="single" w:sz="6" w:space="0" w:color="auto"/>
            </w:tcBorders>
          </w:tcPr>
          <w:p w:rsidR="00242EB3" w:rsidRDefault="00242EB3" w:rsidP="009B7FBF">
            <w:pPr>
              <w:numPr>
                <w:ilvl w:val="12"/>
                <w:numId w:val="0"/>
              </w:numPr>
              <w:jc w:val="center"/>
            </w:pPr>
            <w:r>
              <w:t>Wymiary</w:t>
            </w:r>
          </w:p>
        </w:tc>
        <w:tc>
          <w:tcPr>
            <w:tcW w:w="1843" w:type="dxa"/>
            <w:tcBorders>
              <w:top w:val="single" w:sz="6" w:space="0" w:color="auto"/>
              <w:left w:val="single" w:sz="6" w:space="0" w:color="auto"/>
            </w:tcBorders>
          </w:tcPr>
          <w:p w:rsidR="00242EB3" w:rsidRDefault="00242EB3" w:rsidP="009B7FBF">
            <w:pPr>
              <w:numPr>
                <w:ilvl w:val="12"/>
                <w:numId w:val="0"/>
              </w:numPr>
              <w:jc w:val="center"/>
            </w:pPr>
            <w:r>
              <w:t>Grubość</w:t>
            </w:r>
          </w:p>
        </w:tc>
        <w:tc>
          <w:tcPr>
            <w:tcW w:w="1985" w:type="dxa"/>
            <w:tcBorders>
              <w:top w:val="single" w:sz="6" w:space="0" w:color="auto"/>
              <w:left w:val="single" w:sz="6" w:space="0" w:color="auto"/>
            </w:tcBorders>
          </w:tcPr>
          <w:p w:rsidR="00242EB3" w:rsidRDefault="00242EB3" w:rsidP="009B7FBF">
            <w:pPr>
              <w:numPr>
                <w:ilvl w:val="12"/>
                <w:numId w:val="0"/>
              </w:numPr>
              <w:jc w:val="center"/>
            </w:pPr>
            <w:r>
              <w:t xml:space="preserve">Masa </w:t>
            </w:r>
            <w:smartTag w:uri="urn:schemas-microsoft-com:office:smarttags" w:element="metricconverter">
              <w:smartTagPr>
                <w:attr w:name="ProductID" w:val="1 m"/>
              </w:smartTagPr>
              <w:r>
                <w:t>1 m</w:t>
              </w:r>
            </w:smartTag>
          </w:p>
        </w:tc>
        <w:tc>
          <w:tcPr>
            <w:tcW w:w="2477" w:type="dxa"/>
            <w:gridSpan w:val="2"/>
            <w:tcBorders>
              <w:top w:val="single" w:sz="6" w:space="0" w:color="auto"/>
              <w:left w:val="single" w:sz="6" w:space="0" w:color="auto"/>
              <w:bottom w:val="single" w:sz="6" w:space="0" w:color="auto"/>
              <w:right w:val="single" w:sz="6" w:space="0" w:color="auto"/>
            </w:tcBorders>
          </w:tcPr>
          <w:p w:rsidR="00242EB3" w:rsidRDefault="00242EB3" w:rsidP="009B7FBF">
            <w:pPr>
              <w:numPr>
                <w:ilvl w:val="12"/>
                <w:numId w:val="0"/>
              </w:numPr>
              <w:jc w:val="center"/>
            </w:pPr>
            <w:r>
              <w:t>Dopuszczalne odchyłki</w:t>
            </w:r>
          </w:p>
        </w:tc>
        <w:tc>
          <w:tcPr>
            <w:tcW w:w="1440" w:type="dxa"/>
          </w:tcPr>
          <w:p w:rsidR="00242EB3" w:rsidRDefault="00242EB3" w:rsidP="009B7FBF">
            <w:pPr>
              <w:numPr>
                <w:ilvl w:val="12"/>
                <w:numId w:val="0"/>
              </w:numPr>
            </w:pPr>
          </w:p>
        </w:tc>
      </w:tr>
      <w:tr w:rsidR="00242EB3">
        <w:tblPrEx>
          <w:tblCellMar>
            <w:top w:w="0" w:type="dxa"/>
            <w:bottom w:w="0" w:type="dxa"/>
          </w:tblCellMar>
        </w:tblPrEx>
        <w:trPr>
          <w:gridAfter w:val="1"/>
          <w:wAfter w:w="1435" w:type="dxa"/>
        </w:trPr>
        <w:tc>
          <w:tcPr>
            <w:tcW w:w="1204" w:type="dxa"/>
            <w:tcBorders>
              <w:left w:val="single" w:sz="6" w:space="0" w:color="auto"/>
              <w:right w:val="single" w:sz="6" w:space="0" w:color="auto"/>
            </w:tcBorders>
          </w:tcPr>
          <w:p w:rsidR="00242EB3" w:rsidRDefault="00242EB3" w:rsidP="009B7FBF">
            <w:pPr>
              <w:numPr>
                <w:ilvl w:val="12"/>
                <w:numId w:val="0"/>
              </w:numPr>
              <w:jc w:val="center"/>
            </w:pPr>
            <w:r>
              <w:t>ramion</w:t>
            </w:r>
          </w:p>
          <w:p w:rsidR="00242EB3" w:rsidRDefault="00242EB3" w:rsidP="009B7FBF">
            <w:pPr>
              <w:numPr>
                <w:ilvl w:val="12"/>
                <w:numId w:val="0"/>
              </w:numPr>
              <w:jc w:val="center"/>
            </w:pPr>
            <w:r>
              <w:t>mm</w:t>
            </w:r>
          </w:p>
        </w:tc>
        <w:tc>
          <w:tcPr>
            <w:tcW w:w="1843" w:type="dxa"/>
          </w:tcPr>
          <w:p w:rsidR="00242EB3" w:rsidRDefault="00242EB3" w:rsidP="009B7FBF">
            <w:pPr>
              <w:numPr>
                <w:ilvl w:val="12"/>
                <w:numId w:val="0"/>
              </w:numPr>
              <w:jc w:val="center"/>
            </w:pPr>
            <w:r>
              <w:t>ramienia</w:t>
            </w:r>
          </w:p>
          <w:p w:rsidR="00242EB3" w:rsidRDefault="00242EB3" w:rsidP="009B7FBF">
            <w:pPr>
              <w:numPr>
                <w:ilvl w:val="12"/>
                <w:numId w:val="0"/>
              </w:numPr>
              <w:jc w:val="center"/>
            </w:pPr>
            <w:r>
              <w:t>mm</w:t>
            </w:r>
          </w:p>
        </w:tc>
        <w:tc>
          <w:tcPr>
            <w:tcW w:w="1985" w:type="dxa"/>
            <w:tcBorders>
              <w:left w:val="single" w:sz="6" w:space="0" w:color="auto"/>
            </w:tcBorders>
          </w:tcPr>
          <w:p w:rsidR="00242EB3" w:rsidRDefault="00242EB3" w:rsidP="009B7FBF">
            <w:pPr>
              <w:numPr>
                <w:ilvl w:val="12"/>
                <w:numId w:val="0"/>
              </w:numPr>
              <w:jc w:val="center"/>
            </w:pPr>
            <w:r>
              <w:t>kątownika</w:t>
            </w:r>
          </w:p>
          <w:p w:rsidR="00242EB3" w:rsidRDefault="00242EB3" w:rsidP="009B7FBF">
            <w:pPr>
              <w:numPr>
                <w:ilvl w:val="12"/>
                <w:numId w:val="0"/>
              </w:numPr>
              <w:jc w:val="center"/>
            </w:pPr>
            <w:r>
              <w:t>kg/m</w:t>
            </w:r>
          </w:p>
        </w:tc>
        <w:tc>
          <w:tcPr>
            <w:tcW w:w="1241" w:type="dxa"/>
            <w:tcBorders>
              <w:top w:val="single" w:sz="6" w:space="0" w:color="auto"/>
              <w:left w:val="single" w:sz="6" w:space="0" w:color="auto"/>
              <w:right w:val="single" w:sz="6" w:space="0" w:color="auto"/>
            </w:tcBorders>
          </w:tcPr>
          <w:p w:rsidR="00242EB3" w:rsidRDefault="00242EB3" w:rsidP="009B7FBF">
            <w:pPr>
              <w:numPr>
                <w:ilvl w:val="12"/>
                <w:numId w:val="0"/>
              </w:numPr>
              <w:jc w:val="center"/>
            </w:pPr>
            <w:r>
              <w:t>długości ramienia</w:t>
            </w:r>
          </w:p>
        </w:tc>
        <w:tc>
          <w:tcPr>
            <w:tcW w:w="1241" w:type="dxa"/>
            <w:tcBorders>
              <w:top w:val="single" w:sz="6" w:space="0" w:color="auto"/>
              <w:left w:val="single" w:sz="6" w:space="0" w:color="auto"/>
              <w:right w:val="single" w:sz="6" w:space="0" w:color="auto"/>
            </w:tcBorders>
          </w:tcPr>
          <w:p w:rsidR="00242EB3" w:rsidRDefault="00242EB3" w:rsidP="009B7FBF">
            <w:pPr>
              <w:numPr>
                <w:ilvl w:val="12"/>
                <w:numId w:val="0"/>
              </w:numPr>
              <w:jc w:val="center"/>
            </w:pPr>
            <w:r>
              <w:t>grubości ramion</w:t>
            </w:r>
          </w:p>
        </w:tc>
      </w:tr>
      <w:tr w:rsidR="00242EB3">
        <w:tblPrEx>
          <w:tblCellMar>
            <w:top w:w="0" w:type="dxa"/>
            <w:bottom w:w="0" w:type="dxa"/>
          </w:tblCellMar>
        </w:tblPrEx>
        <w:trPr>
          <w:gridAfter w:val="1"/>
          <w:wAfter w:w="1435" w:type="dxa"/>
        </w:trPr>
        <w:tc>
          <w:tcPr>
            <w:tcW w:w="1204" w:type="dxa"/>
            <w:tcBorders>
              <w:top w:val="double" w:sz="6" w:space="0" w:color="auto"/>
              <w:left w:val="single" w:sz="6" w:space="0" w:color="auto"/>
              <w:bottom w:val="single" w:sz="6" w:space="0" w:color="auto"/>
              <w:right w:val="single" w:sz="6" w:space="0" w:color="auto"/>
            </w:tcBorders>
          </w:tcPr>
          <w:p w:rsidR="00242EB3" w:rsidRDefault="00242EB3" w:rsidP="009B7FBF">
            <w:pPr>
              <w:numPr>
                <w:ilvl w:val="12"/>
                <w:numId w:val="0"/>
              </w:numPr>
              <w:spacing w:before="60"/>
              <w:jc w:val="center"/>
            </w:pPr>
            <w:r>
              <w:t>40 x 40</w:t>
            </w:r>
          </w:p>
          <w:p w:rsidR="00242EB3" w:rsidRDefault="00242EB3" w:rsidP="009B7FBF">
            <w:pPr>
              <w:numPr>
                <w:ilvl w:val="12"/>
                <w:numId w:val="0"/>
              </w:numPr>
              <w:jc w:val="center"/>
            </w:pPr>
            <w:r>
              <w:t>45 x 45</w:t>
            </w:r>
          </w:p>
          <w:p w:rsidR="00242EB3" w:rsidRDefault="00242EB3" w:rsidP="009B7FBF">
            <w:pPr>
              <w:numPr>
                <w:ilvl w:val="12"/>
                <w:numId w:val="0"/>
              </w:numPr>
              <w:jc w:val="center"/>
            </w:pPr>
            <w:r>
              <w:t>50 x 50</w:t>
            </w:r>
          </w:p>
          <w:p w:rsidR="00242EB3" w:rsidRDefault="00242EB3" w:rsidP="009B7FBF">
            <w:pPr>
              <w:numPr>
                <w:ilvl w:val="12"/>
                <w:numId w:val="0"/>
              </w:numPr>
              <w:jc w:val="center"/>
            </w:pPr>
            <w:r>
              <w:t>60 x 60</w:t>
            </w:r>
          </w:p>
          <w:p w:rsidR="00242EB3" w:rsidRDefault="00242EB3" w:rsidP="009B7FBF">
            <w:pPr>
              <w:numPr>
                <w:ilvl w:val="12"/>
                <w:numId w:val="0"/>
              </w:numPr>
              <w:jc w:val="center"/>
            </w:pPr>
            <w:r>
              <w:t>65 x 65</w:t>
            </w:r>
          </w:p>
          <w:p w:rsidR="00242EB3" w:rsidRDefault="00242EB3" w:rsidP="009B7FBF">
            <w:pPr>
              <w:numPr>
                <w:ilvl w:val="12"/>
                <w:numId w:val="0"/>
              </w:numPr>
              <w:jc w:val="center"/>
            </w:pPr>
            <w:r>
              <w:t>75 x 75</w:t>
            </w:r>
          </w:p>
          <w:p w:rsidR="00242EB3" w:rsidRDefault="00242EB3" w:rsidP="009B7FBF">
            <w:pPr>
              <w:numPr>
                <w:ilvl w:val="12"/>
                <w:numId w:val="0"/>
              </w:numPr>
              <w:jc w:val="center"/>
            </w:pPr>
            <w:r>
              <w:t>80 x 80</w:t>
            </w:r>
          </w:p>
          <w:p w:rsidR="00242EB3" w:rsidRDefault="00242EB3" w:rsidP="009B7FBF">
            <w:pPr>
              <w:numPr>
                <w:ilvl w:val="12"/>
                <w:numId w:val="0"/>
              </w:numPr>
              <w:jc w:val="center"/>
            </w:pPr>
            <w:r>
              <w:t>90 x 90</w:t>
            </w:r>
          </w:p>
          <w:p w:rsidR="00242EB3" w:rsidRDefault="00242EB3" w:rsidP="009B7FBF">
            <w:pPr>
              <w:numPr>
                <w:ilvl w:val="12"/>
                <w:numId w:val="0"/>
              </w:numPr>
              <w:jc w:val="center"/>
            </w:pPr>
            <w:r>
              <w:t>100 x 100</w:t>
            </w:r>
          </w:p>
        </w:tc>
        <w:tc>
          <w:tcPr>
            <w:tcW w:w="1843" w:type="dxa"/>
            <w:tcBorders>
              <w:top w:val="double" w:sz="6" w:space="0" w:color="auto"/>
              <w:bottom w:val="single" w:sz="6" w:space="0" w:color="auto"/>
            </w:tcBorders>
          </w:tcPr>
          <w:p w:rsidR="00242EB3" w:rsidRDefault="00242EB3" w:rsidP="009B7FBF">
            <w:pPr>
              <w:numPr>
                <w:ilvl w:val="12"/>
                <w:numId w:val="0"/>
              </w:numPr>
              <w:spacing w:before="60"/>
              <w:jc w:val="center"/>
            </w:pPr>
            <w:r>
              <w:t>od 4 do 5</w:t>
            </w:r>
          </w:p>
          <w:p w:rsidR="00242EB3" w:rsidRDefault="00242EB3" w:rsidP="009B7FBF">
            <w:pPr>
              <w:numPr>
                <w:ilvl w:val="12"/>
                <w:numId w:val="0"/>
              </w:numPr>
              <w:jc w:val="center"/>
            </w:pPr>
            <w:r>
              <w:t>od 4 do 5</w:t>
            </w:r>
          </w:p>
          <w:p w:rsidR="00242EB3" w:rsidRDefault="00242EB3" w:rsidP="009B7FBF">
            <w:pPr>
              <w:numPr>
                <w:ilvl w:val="12"/>
                <w:numId w:val="0"/>
              </w:numPr>
              <w:jc w:val="center"/>
            </w:pPr>
            <w:r>
              <w:t>od 4 do 6</w:t>
            </w:r>
          </w:p>
          <w:p w:rsidR="00242EB3" w:rsidRDefault="00242EB3" w:rsidP="009B7FBF">
            <w:pPr>
              <w:numPr>
                <w:ilvl w:val="12"/>
                <w:numId w:val="0"/>
              </w:numPr>
              <w:jc w:val="center"/>
            </w:pPr>
            <w:r>
              <w:t>od 5 do 8</w:t>
            </w:r>
          </w:p>
          <w:p w:rsidR="00242EB3" w:rsidRDefault="00242EB3" w:rsidP="009B7FBF">
            <w:pPr>
              <w:numPr>
                <w:ilvl w:val="12"/>
                <w:numId w:val="0"/>
              </w:numPr>
              <w:jc w:val="center"/>
            </w:pPr>
            <w:r>
              <w:t>od 6 do 9</w:t>
            </w:r>
          </w:p>
          <w:p w:rsidR="00242EB3" w:rsidRDefault="00242EB3" w:rsidP="009B7FBF">
            <w:pPr>
              <w:numPr>
                <w:ilvl w:val="12"/>
                <w:numId w:val="0"/>
              </w:numPr>
              <w:jc w:val="center"/>
            </w:pPr>
            <w:r>
              <w:t>od 5 do 9</w:t>
            </w:r>
          </w:p>
          <w:p w:rsidR="00242EB3" w:rsidRDefault="00242EB3" w:rsidP="009B7FBF">
            <w:pPr>
              <w:numPr>
                <w:ilvl w:val="12"/>
                <w:numId w:val="0"/>
              </w:numPr>
              <w:jc w:val="center"/>
            </w:pPr>
            <w:r>
              <w:t>od 6 do 10</w:t>
            </w:r>
          </w:p>
          <w:p w:rsidR="00242EB3" w:rsidRDefault="00242EB3" w:rsidP="009B7FBF">
            <w:pPr>
              <w:numPr>
                <w:ilvl w:val="12"/>
                <w:numId w:val="0"/>
              </w:numPr>
              <w:jc w:val="center"/>
            </w:pPr>
            <w:r>
              <w:t>od 6 do 11</w:t>
            </w:r>
          </w:p>
          <w:p w:rsidR="00242EB3" w:rsidRDefault="00242EB3" w:rsidP="009B7FBF">
            <w:pPr>
              <w:numPr>
                <w:ilvl w:val="12"/>
                <w:numId w:val="0"/>
              </w:numPr>
              <w:jc w:val="center"/>
            </w:pPr>
            <w:r>
              <w:t>od 8 do 12</w:t>
            </w:r>
          </w:p>
        </w:tc>
        <w:tc>
          <w:tcPr>
            <w:tcW w:w="1985" w:type="dxa"/>
            <w:tcBorders>
              <w:top w:val="double" w:sz="6" w:space="0" w:color="auto"/>
              <w:left w:val="single" w:sz="6" w:space="0" w:color="auto"/>
              <w:bottom w:val="single" w:sz="6" w:space="0" w:color="auto"/>
            </w:tcBorders>
          </w:tcPr>
          <w:p w:rsidR="00242EB3" w:rsidRDefault="00242EB3" w:rsidP="009B7FBF">
            <w:pPr>
              <w:numPr>
                <w:ilvl w:val="12"/>
                <w:numId w:val="0"/>
              </w:numPr>
              <w:spacing w:before="60"/>
              <w:jc w:val="center"/>
            </w:pPr>
            <w:r>
              <w:t>od 2,42 do 2,97</w:t>
            </w:r>
          </w:p>
          <w:p w:rsidR="00242EB3" w:rsidRDefault="00242EB3" w:rsidP="009B7FBF">
            <w:pPr>
              <w:numPr>
                <w:ilvl w:val="12"/>
                <w:numId w:val="0"/>
              </w:numPr>
              <w:jc w:val="center"/>
            </w:pPr>
            <w:r>
              <w:t>od 2,74 do 3,38</w:t>
            </w:r>
          </w:p>
          <w:p w:rsidR="00242EB3" w:rsidRDefault="00242EB3" w:rsidP="009B7FBF">
            <w:pPr>
              <w:numPr>
                <w:ilvl w:val="12"/>
                <w:numId w:val="0"/>
              </w:numPr>
              <w:jc w:val="center"/>
            </w:pPr>
            <w:r>
              <w:t>od 3,06 do 4,47</w:t>
            </w:r>
          </w:p>
          <w:p w:rsidR="00242EB3" w:rsidRDefault="00242EB3" w:rsidP="009B7FBF">
            <w:pPr>
              <w:numPr>
                <w:ilvl w:val="12"/>
                <w:numId w:val="0"/>
              </w:numPr>
              <w:jc w:val="center"/>
            </w:pPr>
            <w:r>
              <w:t>od 4,57 do 7,09</w:t>
            </w:r>
          </w:p>
          <w:p w:rsidR="00242EB3" w:rsidRDefault="00242EB3" w:rsidP="009B7FBF">
            <w:pPr>
              <w:numPr>
                <w:ilvl w:val="12"/>
                <w:numId w:val="0"/>
              </w:numPr>
              <w:jc w:val="center"/>
            </w:pPr>
            <w:r>
              <w:t>od 5,91 do 8,62</w:t>
            </w:r>
          </w:p>
          <w:p w:rsidR="00242EB3" w:rsidRDefault="00242EB3" w:rsidP="009B7FBF">
            <w:pPr>
              <w:numPr>
                <w:ilvl w:val="12"/>
                <w:numId w:val="0"/>
              </w:numPr>
              <w:jc w:val="center"/>
            </w:pPr>
            <w:r>
              <w:t>od 5,76 do 10,00</w:t>
            </w:r>
          </w:p>
          <w:p w:rsidR="00242EB3" w:rsidRDefault="00242EB3" w:rsidP="009B7FBF">
            <w:pPr>
              <w:numPr>
                <w:ilvl w:val="12"/>
                <w:numId w:val="0"/>
              </w:numPr>
              <w:jc w:val="center"/>
            </w:pPr>
            <w:r>
              <w:t>od 7,34 do 11,90</w:t>
            </w:r>
          </w:p>
          <w:p w:rsidR="00242EB3" w:rsidRDefault="00242EB3" w:rsidP="009B7FBF">
            <w:pPr>
              <w:numPr>
                <w:ilvl w:val="12"/>
                <w:numId w:val="0"/>
              </w:numPr>
              <w:jc w:val="center"/>
            </w:pPr>
            <w:r>
              <w:t>od 8,30 do 14,70</w:t>
            </w:r>
          </w:p>
          <w:p w:rsidR="00242EB3" w:rsidRDefault="00242EB3" w:rsidP="009B7FBF">
            <w:pPr>
              <w:numPr>
                <w:ilvl w:val="12"/>
                <w:numId w:val="0"/>
              </w:numPr>
              <w:jc w:val="center"/>
            </w:pPr>
            <w:r>
              <w:t>od 12,20 do 17,80</w:t>
            </w:r>
          </w:p>
        </w:tc>
        <w:tc>
          <w:tcPr>
            <w:tcW w:w="1241" w:type="dxa"/>
            <w:tcBorders>
              <w:top w:val="double" w:sz="6" w:space="0" w:color="auto"/>
              <w:left w:val="single" w:sz="6" w:space="0" w:color="auto"/>
              <w:bottom w:val="single" w:sz="6" w:space="0" w:color="auto"/>
              <w:right w:val="single" w:sz="6" w:space="0" w:color="auto"/>
            </w:tcBorders>
          </w:tcPr>
          <w:p w:rsidR="00242EB3" w:rsidRDefault="00242EB3" w:rsidP="009B7FBF">
            <w:pPr>
              <w:numPr>
                <w:ilvl w:val="12"/>
                <w:numId w:val="0"/>
              </w:numPr>
              <w:jc w:val="center"/>
            </w:pPr>
            <w:r>
              <w:sym w:font="Symbol" w:char="F0B1"/>
            </w:r>
            <w:r>
              <w:t xml:space="preserve"> 1</w:t>
            </w:r>
          </w:p>
          <w:p w:rsidR="00242EB3" w:rsidRDefault="00242EB3" w:rsidP="009B7FBF">
            <w:pPr>
              <w:numPr>
                <w:ilvl w:val="12"/>
                <w:numId w:val="0"/>
              </w:numPr>
              <w:jc w:val="center"/>
            </w:pPr>
            <w:r>
              <w:sym w:font="Symbol" w:char="F0B1"/>
            </w:r>
            <w:r>
              <w:t xml:space="preserve"> 1</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2</w:t>
            </w:r>
          </w:p>
        </w:tc>
        <w:tc>
          <w:tcPr>
            <w:tcW w:w="1241" w:type="dxa"/>
            <w:tcBorders>
              <w:top w:val="double" w:sz="6" w:space="0" w:color="auto"/>
              <w:left w:val="single" w:sz="6" w:space="0" w:color="auto"/>
              <w:bottom w:val="single" w:sz="6" w:space="0" w:color="auto"/>
              <w:right w:val="single" w:sz="6" w:space="0" w:color="auto"/>
            </w:tcBorders>
          </w:tcPr>
          <w:p w:rsidR="00242EB3" w:rsidRDefault="00242EB3" w:rsidP="009B7FBF">
            <w:pPr>
              <w:numPr>
                <w:ilvl w:val="12"/>
                <w:numId w:val="0"/>
              </w:numPr>
              <w:jc w:val="center"/>
            </w:pPr>
            <w:r>
              <w:sym w:font="Symbol" w:char="F0B1"/>
            </w:r>
            <w:r>
              <w:t xml:space="preserve"> 0,4</w:t>
            </w:r>
          </w:p>
          <w:p w:rsidR="00242EB3" w:rsidRDefault="00242EB3" w:rsidP="009B7FBF">
            <w:pPr>
              <w:numPr>
                <w:ilvl w:val="12"/>
                <w:numId w:val="0"/>
              </w:numPr>
              <w:jc w:val="center"/>
            </w:pPr>
            <w:r>
              <w:sym w:font="Symbol" w:char="F0B1"/>
            </w:r>
            <w:r>
              <w:t xml:space="preserve"> 0,4</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0,6</w:t>
            </w:r>
          </w:p>
        </w:tc>
      </w:tr>
    </w:tbl>
    <w:p w:rsidR="00242EB3" w:rsidRDefault="00242EB3" w:rsidP="009B7FBF">
      <w:pPr>
        <w:numPr>
          <w:ilvl w:val="12"/>
          <w:numId w:val="0"/>
        </w:numPr>
      </w:pPr>
    </w:p>
    <w:p w:rsidR="00242EB3" w:rsidRDefault="00242EB3" w:rsidP="009B7FBF">
      <w:pPr>
        <w:numPr>
          <w:ilvl w:val="12"/>
          <w:numId w:val="0"/>
        </w:numPr>
        <w:spacing w:before="120"/>
      </w:pPr>
      <w:r>
        <w:rPr>
          <w:b/>
        </w:rPr>
        <w:t xml:space="preserve">2.4.2. </w:t>
      </w:r>
      <w:r>
        <w:t>Rury</w:t>
      </w:r>
    </w:p>
    <w:p w:rsidR="00242EB3" w:rsidRDefault="00242EB3" w:rsidP="009B7FBF">
      <w:pPr>
        <w:numPr>
          <w:ilvl w:val="12"/>
          <w:numId w:val="0"/>
        </w:numPr>
        <w:spacing w:before="120"/>
      </w:pPr>
      <w:r>
        <w:tab/>
        <w:t>Rury powinny odpowiadać wymaganiom PN-H-74219 [9], PN-H-74220 [10] lub innej normy zaakceptowanej przez Inżyniera.</w:t>
      </w:r>
    </w:p>
    <w:p w:rsidR="00242EB3" w:rsidRDefault="00242EB3" w:rsidP="009B7FBF">
      <w:pPr>
        <w:numPr>
          <w:ilvl w:val="12"/>
          <w:numId w:val="0"/>
        </w:numPr>
      </w:pPr>
      <w:r>
        <w:tab/>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242EB3" w:rsidRDefault="00242EB3" w:rsidP="009B7FBF">
      <w:pPr>
        <w:numPr>
          <w:ilvl w:val="12"/>
          <w:numId w:val="0"/>
        </w:numPr>
      </w:pPr>
      <w:r>
        <w:tab/>
        <w:t>Końce rur powinny być obcięte równo i prostopadle do osi rury.</w:t>
      </w:r>
    </w:p>
    <w:p w:rsidR="00242EB3" w:rsidRDefault="00242EB3" w:rsidP="009B7FBF">
      <w:pPr>
        <w:numPr>
          <w:ilvl w:val="12"/>
          <w:numId w:val="0"/>
        </w:numPr>
      </w:pPr>
      <w:r>
        <w:tab/>
        <w:t>Pożądane jest, aby rury były dostarczane o długościach:</w:t>
      </w:r>
    </w:p>
    <w:p w:rsidR="00242EB3" w:rsidRDefault="00242EB3" w:rsidP="009B7FBF">
      <w:pPr>
        <w:numPr>
          <w:ilvl w:val="0"/>
          <w:numId w:val="2"/>
        </w:numPr>
      </w:pPr>
      <w:r>
        <w:t xml:space="preserve">dokładnych, zgodnych z zamówieniem; z dopuszczalną odchyłką </w:t>
      </w:r>
      <w:r>
        <w:sym w:font="Symbol" w:char="F0B1"/>
      </w:r>
      <w:r>
        <w:t xml:space="preserve"> </w:t>
      </w:r>
      <w:smartTag w:uri="urn:schemas-microsoft-com:office:smarttags" w:element="metricconverter">
        <w:smartTagPr>
          <w:attr w:name="ProductID" w:val="10 mm"/>
        </w:smartTagPr>
        <w:r>
          <w:t>10 mm</w:t>
        </w:r>
      </w:smartTag>
      <w:r>
        <w:t>,</w:t>
      </w:r>
    </w:p>
    <w:p w:rsidR="00242EB3" w:rsidRDefault="00242EB3" w:rsidP="009B7FBF">
      <w:pPr>
        <w:numPr>
          <w:ilvl w:val="0"/>
          <w:numId w:val="2"/>
        </w:numPr>
      </w:pPr>
      <w:r>
        <w:t xml:space="preserve">wielokrotnych w stosunku do zamówionych długości dokładnych poniżej </w:t>
      </w:r>
      <w:smartTag w:uri="urn:schemas-microsoft-com:office:smarttags" w:element="metricconverter">
        <w:smartTagPr>
          <w:attr w:name="ProductID" w:val="3 m"/>
        </w:smartTagPr>
        <w:r>
          <w:t>3 m</w:t>
        </w:r>
      </w:smartTag>
      <w:r>
        <w:t xml:space="preserve"> z naddatkiem </w:t>
      </w:r>
      <w:smartTag w:uri="urn:schemas-microsoft-com:office:smarttags" w:element="metricconverter">
        <w:smartTagPr>
          <w:attr w:name="ProductID" w:val="5 mm"/>
        </w:smartTagPr>
        <w:r>
          <w:t>5 mm</w:t>
        </w:r>
      </w:smartTag>
      <w:r>
        <w:t xml:space="preserve"> na każde cięcie i z dopuszczalną odchyłką dla całej długości wielokrotnej, jak dla długości dokładnych.</w:t>
      </w:r>
    </w:p>
    <w:p w:rsidR="00242EB3" w:rsidRDefault="00242EB3">
      <w:r>
        <w:lastRenderedPageBreak/>
        <w:tab/>
        <w:t xml:space="preserve">Rury powinny być proste. Dopuszczalna miejscowa krzywizna nie powinna przekraczać </w:t>
      </w:r>
      <w:smartTag w:uri="urn:schemas-microsoft-com:office:smarttags" w:element="metricconverter">
        <w:smartTagPr>
          <w:attr w:name="ProductID" w:val="1,5 mm"/>
        </w:smartTagPr>
        <w:r>
          <w:t>1,5 mm</w:t>
        </w:r>
      </w:smartTag>
      <w:r>
        <w:t xml:space="preserve"> na </w:t>
      </w:r>
      <w:smartTag w:uri="urn:schemas-microsoft-com:office:smarttags" w:element="metricconverter">
        <w:smartTagPr>
          <w:attr w:name="ProductID" w:val="1 m"/>
        </w:smartTagPr>
        <w:r>
          <w:t>1 m</w:t>
        </w:r>
      </w:smartTag>
      <w:r>
        <w:t xml:space="preserve"> długości rury.</w:t>
      </w:r>
    </w:p>
    <w:p w:rsidR="00242EB3" w:rsidRDefault="00242EB3">
      <w:r>
        <w:tab/>
        <w:t>Rury powinny być wykonane ze stali w gatunkach dopuszczonych przez normy (np. R 55, R 65, 18G2A): PN-H-84023-07 [15], PN-H-84018 [12], PN-H-84019 [13], PN-H-84030-02 [16] lub inne normy.</w:t>
      </w:r>
    </w:p>
    <w:p w:rsidR="00242EB3" w:rsidRDefault="00242EB3">
      <w:r>
        <w:tab/>
        <w:t>Do ocynkowania rur stosuje się gatunek cynku Raf według PN-H-82200 [11].</w:t>
      </w:r>
    </w:p>
    <w:p w:rsidR="00242EB3" w:rsidRDefault="00242EB3">
      <w:r>
        <w:tab/>
        <w:t xml:space="preserve">Rury powinny być dostarczone bez opakowania w wiązkach lub luzem względnie w opakowaniu uzgodnionym z Zamawiającym. Rury powinny być cechowane indywidualnie (dotyczy średnic </w:t>
      </w:r>
      <w:smartTag w:uri="urn:schemas-microsoft-com:office:smarttags" w:element="metricconverter">
        <w:smartTagPr>
          <w:attr w:name="ProductID" w:val="31,8 mm"/>
        </w:smartTagPr>
        <w:r>
          <w:t>31,8 mm</w:t>
        </w:r>
      </w:smartTag>
      <w:r>
        <w:t xml:space="preserve"> i większych i grubości ścianek </w:t>
      </w:r>
      <w:smartTag w:uri="urn:schemas-microsoft-com:office:smarttags" w:element="metricconverter">
        <w:smartTagPr>
          <w:attr w:name="ProductID" w:val="3,2 mm"/>
        </w:smartTagPr>
        <w:r>
          <w:t>3,2 mm</w:t>
        </w:r>
      </w:smartTag>
      <w:r>
        <w:t xml:space="preserve"> i większych) lub na przywieszkach metalowych (dotyczy średnic i grubości mniejszych od wyżej wymienionych). Cechowanie na rurze lub przywieszce powinno co najmniej obejmować: znak wytwórcy, znak stali i numer wytopu.</w:t>
      </w:r>
    </w:p>
    <w:p w:rsidR="00242EB3" w:rsidRDefault="00242EB3">
      <w:pPr>
        <w:spacing w:before="120"/>
      </w:pPr>
      <w:r>
        <w:rPr>
          <w:b/>
        </w:rPr>
        <w:t xml:space="preserve">2.4.3. </w:t>
      </w:r>
      <w:r>
        <w:t>Kształtowniki</w:t>
      </w:r>
    </w:p>
    <w:p w:rsidR="00242EB3" w:rsidRDefault="00242EB3">
      <w:pPr>
        <w:spacing w:before="120"/>
      </w:pPr>
      <w:r>
        <w:tab/>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242EB3" w:rsidRDefault="00242EB3">
      <w:r>
        <w:tab/>
        <w:t>Kształtowniki powinny być obcięte prostopadle do osi wzdłużnej kształtownika. Powierzchnia końców kształtownika nie powinna wykazywać rzadzizn, rozwarstwień, pęknięć i śladów jamy skurczowej widocznych nie uzbrojonym okiem.</w:t>
      </w:r>
    </w:p>
    <w:p w:rsidR="00242EB3" w:rsidRDefault="00242EB3">
      <w:r>
        <w:tab/>
        <w:t>Kształtowniki powinny być ze stali St3W lub St4W oraz mieć własności mechaniczne według PN-H-84020 [14] - tablica 3 lub innej uzgodnionej stali i normy pomiędzy Zamawiającym i wytwórcą.</w:t>
      </w:r>
    </w:p>
    <w:p w:rsidR="00242EB3" w:rsidRDefault="00242EB3">
      <w:r>
        <w:tab/>
        <w:t>Kształtowniki mogą być dostarczone luzem lub w wiązkach z tym, że kształtowniki o masie do 25 kg/m dostarcza się tylko w wiązkach.</w:t>
      </w:r>
    </w:p>
    <w:p w:rsidR="00242EB3" w:rsidRDefault="00242EB3"/>
    <w:p w:rsidR="00242EB3" w:rsidRDefault="00242EB3">
      <w:pPr>
        <w:spacing w:after="120"/>
      </w:pPr>
      <w:r>
        <w:t>Tablica 3. Podstawowe własności kształtowników według PN-H-84020 [14]</w:t>
      </w:r>
    </w:p>
    <w:tbl>
      <w:tblPr>
        <w:tblW w:w="0" w:type="auto"/>
        <w:tblLayout w:type="fixed"/>
        <w:tblCellMar>
          <w:left w:w="70" w:type="dxa"/>
          <w:right w:w="70" w:type="dxa"/>
        </w:tblCellMar>
        <w:tblLook w:val="0000"/>
      </w:tblPr>
      <w:tblGrid>
        <w:gridCol w:w="637"/>
        <w:gridCol w:w="851"/>
        <w:gridCol w:w="850"/>
        <w:gridCol w:w="851"/>
        <w:gridCol w:w="850"/>
        <w:gridCol w:w="851"/>
        <w:gridCol w:w="850"/>
        <w:gridCol w:w="884"/>
        <w:gridCol w:w="885"/>
      </w:tblGrid>
      <w:tr w:rsidR="00242EB3">
        <w:tblPrEx>
          <w:tblCellMar>
            <w:top w:w="0" w:type="dxa"/>
            <w:bottom w:w="0" w:type="dxa"/>
          </w:tblCellMar>
        </w:tblPrEx>
        <w:tc>
          <w:tcPr>
            <w:tcW w:w="637" w:type="dxa"/>
            <w:tcBorders>
              <w:top w:val="single" w:sz="6" w:space="0" w:color="auto"/>
              <w:left w:val="single" w:sz="6" w:space="0" w:color="auto"/>
            </w:tcBorders>
          </w:tcPr>
          <w:p w:rsidR="00242EB3" w:rsidRDefault="00242EB3">
            <w:pPr>
              <w:jc w:val="center"/>
            </w:pPr>
          </w:p>
          <w:p w:rsidR="00242EB3" w:rsidRDefault="00242EB3">
            <w:pPr>
              <w:jc w:val="center"/>
            </w:pPr>
          </w:p>
          <w:p w:rsidR="00242EB3" w:rsidRDefault="00242EB3">
            <w:pPr>
              <w:jc w:val="center"/>
            </w:pPr>
            <w:r>
              <w:t>Stal</w:t>
            </w:r>
          </w:p>
        </w:tc>
        <w:tc>
          <w:tcPr>
            <w:tcW w:w="5103" w:type="dxa"/>
            <w:gridSpan w:val="6"/>
            <w:tcBorders>
              <w:top w:val="single" w:sz="6" w:space="0" w:color="auto"/>
              <w:left w:val="single" w:sz="6" w:space="0" w:color="auto"/>
              <w:bottom w:val="single" w:sz="6" w:space="0" w:color="auto"/>
              <w:right w:val="single" w:sz="6" w:space="0" w:color="auto"/>
            </w:tcBorders>
          </w:tcPr>
          <w:p w:rsidR="00242EB3" w:rsidRDefault="00242EB3">
            <w:pPr>
              <w:spacing w:before="120"/>
              <w:jc w:val="center"/>
            </w:pPr>
            <w:r>
              <w:t>Granica plastyczności, MPa, minimum dla wyrobów                      o grubości lub średnicy, w mm</w:t>
            </w:r>
          </w:p>
        </w:tc>
        <w:tc>
          <w:tcPr>
            <w:tcW w:w="1769" w:type="dxa"/>
            <w:gridSpan w:val="2"/>
            <w:tcBorders>
              <w:top w:val="single" w:sz="6" w:space="0" w:color="auto"/>
              <w:left w:val="single" w:sz="6" w:space="0" w:color="auto"/>
              <w:bottom w:val="single" w:sz="6" w:space="0" w:color="auto"/>
              <w:right w:val="single" w:sz="6" w:space="0" w:color="auto"/>
            </w:tcBorders>
          </w:tcPr>
          <w:p w:rsidR="00242EB3" w:rsidRDefault="00242EB3">
            <w:pPr>
              <w:jc w:val="center"/>
            </w:pPr>
            <w:r>
              <w:rPr>
                <w:sz w:val="16"/>
              </w:rPr>
              <w:t>Wytrzymałość na roz-  ciąganie, MPa, dla wy- robów o grub. lub śred.  w mm</w:t>
            </w:r>
          </w:p>
        </w:tc>
      </w:tr>
      <w:tr w:rsidR="00242EB3">
        <w:tblPrEx>
          <w:tblCellMar>
            <w:top w:w="0" w:type="dxa"/>
            <w:bottom w:w="0" w:type="dxa"/>
          </w:tblCellMar>
        </w:tblPrEx>
        <w:tc>
          <w:tcPr>
            <w:tcW w:w="637" w:type="dxa"/>
            <w:tcBorders>
              <w:left w:val="single" w:sz="6" w:space="0" w:color="auto"/>
              <w:bottom w:val="double" w:sz="6" w:space="0" w:color="auto"/>
            </w:tcBorders>
          </w:tcPr>
          <w:p w:rsidR="00242EB3" w:rsidRDefault="00242EB3"/>
        </w:tc>
        <w:tc>
          <w:tcPr>
            <w:tcW w:w="851" w:type="dxa"/>
            <w:tcBorders>
              <w:top w:val="single" w:sz="6" w:space="0" w:color="auto"/>
              <w:left w:val="single" w:sz="6" w:space="0" w:color="auto"/>
              <w:bottom w:val="double" w:sz="6" w:space="0" w:color="auto"/>
              <w:right w:val="single" w:sz="6" w:space="0" w:color="auto"/>
            </w:tcBorders>
          </w:tcPr>
          <w:p w:rsidR="00242EB3" w:rsidRDefault="00242EB3">
            <w:pPr>
              <w:spacing w:before="120"/>
              <w:jc w:val="center"/>
            </w:pPr>
            <w:r>
              <w:t>do 40</w:t>
            </w:r>
          </w:p>
        </w:tc>
        <w:tc>
          <w:tcPr>
            <w:tcW w:w="850" w:type="dxa"/>
            <w:tcBorders>
              <w:top w:val="single" w:sz="6" w:space="0" w:color="auto"/>
              <w:left w:val="single" w:sz="6" w:space="0" w:color="auto"/>
              <w:bottom w:val="double" w:sz="6" w:space="0" w:color="auto"/>
              <w:right w:val="single" w:sz="6" w:space="0" w:color="auto"/>
            </w:tcBorders>
          </w:tcPr>
          <w:p w:rsidR="00242EB3" w:rsidRDefault="00242EB3">
            <w:pPr>
              <w:jc w:val="center"/>
            </w:pPr>
            <w:r>
              <w:t xml:space="preserve">od 40 </w:t>
            </w:r>
          </w:p>
          <w:p w:rsidR="00242EB3" w:rsidRDefault="00242EB3">
            <w:pPr>
              <w:jc w:val="center"/>
            </w:pPr>
            <w:r>
              <w:t>do 65</w:t>
            </w:r>
          </w:p>
        </w:tc>
        <w:tc>
          <w:tcPr>
            <w:tcW w:w="851" w:type="dxa"/>
            <w:tcBorders>
              <w:top w:val="single" w:sz="6" w:space="0" w:color="auto"/>
              <w:left w:val="single" w:sz="6" w:space="0" w:color="auto"/>
              <w:bottom w:val="double" w:sz="6" w:space="0" w:color="auto"/>
              <w:right w:val="single" w:sz="6" w:space="0" w:color="auto"/>
            </w:tcBorders>
          </w:tcPr>
          <w:p w:rsidR="00242EB3" w:rsidRDefault="00242EB3">
            <w:pPr>
              <w:jc w:val="center"/>
            </w:pPr>
            <w:r>
              <w:t xml:space="preserve">od 65 </w:t>
            </w:r>
          </w:p>
          <w:p w:rsidR="00242EB3" w:rsidRDefault="00242EB3">
            <w:pPr>
              <w:jc w:val="center"/>
            </w:pPr>
            <w:r>
              <w:t>do 80</w:t>
            </w:r>
          </w:p>
        </w:tc>
        <w:tc>
          <w:tcPr>
            <w:tcW w:w="850" w:type="dxa"/>
            <w:tcBorders>
              <w:top w:val="single" w:sz="6" w:space="0" w:color="auto"/>
              <w:left w:val="single" w:sz="6" w:space="0" w:color="auto"/>
              <w:bottom w:val="double" w:sz="6" w:space="0" w:color="auto"/>
              <w:right w:val="single" w:sz="6" w:space="0" w:color="auto"/>
            </w:tcBorders>
          </w:tcPr>
          <w:p w:rsidR="00242EB3" w:rsidRDefault="00242EB3">
            <w:pPr>
              <w:jc w:val="center"/>
            </w:pPr>
            <w:r>
              <w:t>od 80</w:t>
            </w:r>
          </w:p>
          <w:p w:rsidR="00242EB3" w:rsidRDefault="00242EB3">
            <w:pPr>
              <w:jc w:val="center"/>
            </w:pPr>
            <w:r>
              <w:t>do 100</w:t>
            </w:r>
          </w:p>
        </w:tc>
        <w:tc>
          <w:tcPr>
            <w:tcW w:w="851" w:type="dxa"/>
            <w:tcBorders>
              <w:top w:val="single" w:sz="6" w:space="0" w:color="auto"/>
              <w:left w:val="single" w:sz="6" w:space="0" w:color="auto"/>
              <w:bottom w:val="double" w:sz="6" w:space="0" w:color="auto"/>
              <w:right w:val="single" w:sz="6" w:space="0" w:color="auto"/>
            </w:tcBorders>
          </w:tcPr>
          <w:p w:rsidR="00242EB3" w:rsidRDefault="00242EB3">
            <w:pPr>
              <w:jc w:val="center"/>
            </w:pPr>
            <w:r>
              <w:t>od 100</w:t>
            </w:r>
          </w:p>
          <w:p w:rsidR="00242EB3" w:rsidRDefault="00242EB3">
            <w:pPr>
              <w:jc w:val="center"/>
            </w:pPr>
            <w:r>
              <w:t>do 150</w:t>
            </w:r>
          </w:p>
        </w:tc>
        <w:tc>
          <w:tcPr>
            <w:tcW w:w="850" w:type="dxa"/>
            <w:tcBorders>
              <w:top w:val="single" w:sz="6" w:space="0" w:color="auto"/>
              <w:left w:val="single" w:sz="6" w:space="0" w:color="auto"/>
              <w:bottom w:val="double" w:sz="6" w:space="0" w:color="auto"/>
              <w:right w:val="single" w:sz="6" w:space="0" w:color="auto"/>
            </w:tcBorders>
          </w:tcPr>
          <w:p w:rsidR="00242EB3" w:rsidRDefault="00242EB3">
            <w:pPr>
              <w:jc w:val="center"/>
            </w:pPr>
            <w:r>
              <w:t>od 150</w:t>
            </w:r>
          </w:p>
          <w:p w:rsidR="00242EB3" w:rsidRDefault="00242EB3">
            <w:pPr>
              <w:jc w:val="center"/>
            </w:pPr>
            <w:r>
              <w:t>do 200</w:t>
            </w:r>
          </w:p>
        </w:tc>
        <w:tc>
          <w:tcPr>
            <w:tcW w:w="884" w:type="dxa"/>
            <w:tcBorders>
              <w:top w:val="single" w:sz="6" w:space="0" w:color="auto"/>
              <w:left w:val="single" w:sz="6" w:space="0" w:color="auto"/>
              <w:bottom w:val="double" w:sz="6" w:space="0" w:color="auto"/>
              <w:right w:val="single" w:sz="6" w:space="0" w:color="auto"/>
            </w:tcBorders>
          </w:tcPr>
          <w:p w:rsidR="00242EB3" w:rsidRDefault="00242EB3">
            <w:pPr>
              <w:spacing w:before="120"/>
              <w:jc w:val="center"/>
            </w:pPr>
            <w:r>
              <w:t>do 100</w:t>
            </w:r>
          </w:p>
        </w:tc>
        <w:tc>
          <w:tcPr>
            <w:tcW w:w="885" w:type="dxa"/>
            <w:tcBorders>
              <w:top w:val="single" w:sz="6" w:space="0" w:color="auto"/>
              <w:left w:val="single" w:sz="6" w:space="0" w:color="auto"/>
              <w:bottom w:val="double" w:sz="6" w:space="0" w:color="auto"/>
              <w:right w:val="single" w:sz="6" w:space="0" w:color="auto"/>
            </w:tcBorders>
          </w:tcPr>
          <w:p w:rsidR="00242EB3" w:rsidRDefault="00242EB3">
            <w:pPr>
              <w:jc w:val="center"/>
            </w:pPr>
            <w:r>
              <w:t>od 100</w:t>
            </w:r>
          </w:p>
          <w:p w:rsidR="00242EB3" w:rsidRDefault="00242EB3">
            <w:pPr>
              <w:jc w:val="center"/>
            </w:pPr>
            <w:r>
              <w:t>do 200</w:t>
            </w:r>
          </w:p>
        </w:tc>
      </w:tr>
      <w:tr w:rsidR="00242EB3">
        <w:tblPrEx>
          <w:tblCellMar>
            <w:top w:w="0" w:type="dxa"/>
            <w:bottom w:w="0" w:type="dxa"/>
          </w:tblCellMar>
        </w:tblPrEx>
        <w:tc>
          <w:tcPr>
            <w:tcW w:w="637" w:type="dxa"/>
            <w:tcBorders>
              <w:left w:val="single" w:sz="6" w:space="0" w:color="auto"/>
              <w:bottom w:val="single" w:sz="6" w:space="0" w:color="auto"/>
            </w:tcBorders>
          </w:tcPr>
          <w:p w:rsidR="00242EB3" w:rsidRDefault="00242EB3">
            <w:pPr>
              <w:jc w:val="center"/>
            </w:pPr>
            <w:r>
              <w:t>St3W</w:t>
            </w:r>
          </w:p>
          <w:p w:rsidR="00242EB3" w:rsidRDefault="00242EB3">
            <w:pPr>
              <w:jc w:val="center"/>
            </w:pPr>
          </w:p>
          <w:p w:rsidR="00242EB3" w:rsidRDefault="00242EB3">
            <w:pPr>
              <w:jc w:val="center"/>
            </w:pPr>
            <w:r>
              <w:t>St4W</w:t>
            </w:r>
          </w:p>
        </w:tc>
        <w:tc>
          <w:tcPr>
            <w:tcW w:w="851" w:type="dxa"/>
            <w:tcBorders>
              <w:left w:val="single" w:sz="6" w:space="0" w:color="auto"/>
              <w:bottom w:val="single" w:sz="6" w:space="0" w:color="auto"/>
              <w:right w:val="single" w:sz="6" w:space="0" w:color="auto"/>
            </w:tcBorders>
          </w:tcPr>
          <w:p w:rsidR="00242EB3" w:rsidRDefault="00242EB3">
            <w:pPr>
              <w:jc w:val="center"/>
            </w:pPr>
            <w:r>
              <w:t>225</w:t>
            </w:r>
          </w:p>
          <w:p w:rsidR="00242EB3" w:rsidRDefault="00242EB3">
            <w:pPr>
              <w:jc w:val="center"/>
            </w:pPr>
          </w:p>
          <w:p w:rsidR="00242EB3" w:rsidRDefault="00242EB3">
            <w:pPr>
              <w:jc w:val="center"/>
            </w:pPr>
            <w:r>
              <w:t>265</w:t>
            </w:r>
          </w:p>
        </w:tc>
        <w:tc>
          <w:tcPr>
            <w:tcW w:w="850" w:type="dxa"/>
            <w:tcBorders>
              <w:left w:val="single" w:sz="6" w:space="0" w:color="auto"/>
              <w:bottom w:val="single" w:sz="6" w:space="0" w:color="auto"/>
              <w:right w:val="single" w:sz="6" w:space="0" w:color="auto"/>
            </w:tcBorders>
          </w:tcPr>
          <w:p w:rsidR="00242EB3" w:rsidRDefault="00242EB3">
            <w:pPr>
              <w:jc w:val="center"/>
            </w:pPr>
            <w:r>
              <w:t>215</w:t>
            </w:r>
          </w:p>
          <w:p w:rsidR="00242EB3" w:rsidRDefault="00242EB3">
            <w:pPr>
              <w:jc w:val="center"/>
            </w:pPr>
          </w:p>
          <w:p w:rsidR="00242EB3" w:rsidRDefault="00242EB3">
            <w:pPr>
              <w:jc w:val="center"/>
            </w:pPr>
            <w:r>
              <w:t>255</w:t>
            </w:r>
          </w:p>
        </w:tc>
        <w:tc>
          <w:tcPr>
            <w:tcW w:w="851" w:type="dxa"/>
            <w:tcBorders>
              <w:left w:val="single" w:sz="6" w:space="0" w:color="auto"/>
              <w:bottom w:val="single" w:sz="6" w:space="0" w:color="auto"/>
              <w:right w:val="single" w:sz="6" w:space="0" w:color="auto"/>
            </w:tcBorders>
          </w:tcPr>
          <w:p w:rsidR="00242EB3" w:rsidRDefault="00242EB3">
            <w:pPr>
              <w:jc w:val="center"/>
            </w:pPr>
            <w:r>
              <w:t>205</w:t>
            </w:r>
          </w:p>
          <w:p w:rsidR="00242EB3" w:rsidRDefault="00242EB3">
            <w:pPr>
              <w:jc w:val="center"/>
            </w:pPr>
          </w:p>
          <w:p w:rsidR="00242EB3" w:rsidRDefault="00242EB3">
            <w:pPr>
              <w:jc w:val="center"/>
            </w:pPr>
            <w:r>
              <w:t>245</w:t>
            </w:r>
          </w:p>
        </w:tc>
        <w:tc>
          <w:tcPr>
            <w:tcW w:w="850" w:type="dxa"/>
            <w:tcBorders>
              <w:left w:val="single" w:sz="6" w:space="0" w:color="auto"/>
              <w:bottom w:val="single" w:sz="6" w:space="0" w:color="auto"/>
              <w:right w:val="single" w:sz="6" w:space="0" w:color="auto"/>
            </w:tcBorders>
          </w:tcPr>
          <w:p w:rsidR="00242EB3" w:rsidRDefault="00242EB3">
            <w:pPr>
              <w:jc w:val="center"/>
            </w:pPr>
            <w:r>
              <w:t>205</w:t>
            </w:r>
          </w:p>
          <w:p w:rsidR="00242EB3" w:rsidRDefault="00242EB3">
            <w:pPr>
              <w:jc w:val="center"/>
            </w:pPr>
          </w:p>
          <w:p w:rsidR="00242EB3" w:rsidRDefault="00242EB3">
            <w:pPr>
              <w:jc w:val="center"/>
            </w:pPr>
            <w:r>
              <w:t>235</w:t>
            </w:r>
          </w:p>
        </w:tc>
        <w:tc>
          <w:tcPr>
            <w:tcW w:w="851" w:type="dxa"/>
            <w:tcBorders>
              <w:left w:val="single" w:sz="6" w:space="0" w:color="auto"/>
              <w:bottom w:val="single" w:sz="6" w:space="0" w:color="auto"/>
              <w:right w:val="single" w:sz="6" w:space="0" w:color="auto"/>
            </w:tcBorders>
          </w:tcPr>
          <w:p w:rsidR="00242EB3" w:rsidRDefault="00242EB3">
            <w:pPr>
              <w:jc w:val="center"/>
            </w:pPr>
            <w:r>
              <w:t>195</w:t>
            </w:r>
          </w:p>
          <w:p w:rsidR="00242EB3" w:rsidRDefault="00242EB3">
            <w:pPr>
              <w:jc w:val="center"/>
            </w:pPr>
          </w:p>
          <w:p w:rsidR="00242EB3" w:rsidRDefault="00242EB3">
            <w:pPr>
              <w:jc w:val="center"/>
            </w:pPr>
            <w:r>
              <w:t>225</w:t>
            </w:r>
          </w:p>
        </w:tc>
        <w:tc>
          <w:tcPr>
            <w:tcW w:w="850" w:type="dxa"/>
            <w:tcBorders>
              <w:left w:val="single" w:sz="6" w:space="0" w:color="auto"/>
              <w:bottom w:val="single" w:sz="6" w:space="0" w:color="auto"/>
              <w:right w:val="single" w:sz="6" w:space="0" w:color="auto"/>
            </w:tcBorders>
          </w:tcPr>
          <w:p w:rsidR="00242EB3" w:rsidRDefault="00242EB3">
            <w:pPr>
              <w:jc w:val="center"/>
            </w:pPr>
            <w:r>
              <w:t>185</w:t>
            </w:r>
          </w:p>
          <w:p w:rsidR="00242EB3" w:rsidRDefault="00242EB3">
            <w:pPr>
              <w:jc w:val="center"/>
            </w:pPr>
          </w:p>
          <w:p w:rsidR="00242EB3" w:rsidRDefault="00242EB3">
            <w:pPr>
              <w:jc w:val="center"/>
            </w:pPr>
            <w:r>
              <w:t>215</w:t>
            </w:r>
          </w:p>
        </w:tc>
        <w:tc>
          <w:tcPr>
            <w:tcW w:w="884" w:type="dxa"/>
            <w:tcBorders>
              <w:left w:val="single" w:sz="6" w:space="0" w:color="auto"/>
              <w:bottom w:val="single" w:sz="6" w:space="0" w:color="auto"/>
              <w:right w:val="single" w:sz="6" w:space="0" w:color="auto"/>
            </w:tcBorders>
          </w:tcPr>
          <w:p w:rsidR="00242EB3" w:rsidRDefault="00242EB3">
            <w:pPr>
              <w:jc w:val="center"/>
            </w:pPr>
            <w:r>
              <w:t>od 360</w:t>
            </w:r>
          </w:p>
          <w:p w:rsidR="00242EB3" w:rsidRDefault="00242EB3">
            <w:pPr>
              <w:jc w:val="center"/>
            </w:pPr>
            <w:r>
              <w:t>do 490</w:t>
            </w:r>
          </w:p>
          <w:p w:rsidR="00242EB3" w:rsidRDefault="00242EB3">
            <w:pPr>
              <w:jc w:val="center"/>
            </w:pPr>
            <w:r>
              <w:t>od 420</w:t>
            </w:r>
          </w:p>
          <w:p w:rsidR="00242EB3" w:rsidRDefault="00242EB3">
            <w:pPr>
              <w:jc w:val="center"/>
            </w:pPr>
            <w:r>
              <w:t>do 550</w:t>
            </w:r>
          </w:p>
        </w:tc>
        <w:tc>
          <w:tcPr>
            <w:tcW w:w="885" w:type="dxa"/>
            <w:tcBorders>
              <w:left w:val="single" w:sz="6" w:space="0" w:color="auto"/>
              <w:bottom w:val="single" w:sz="6" w:space="0" w:color="auto"/>
              <w:right w:val="single" w:sz="6" w:space="0" w:color="auto"/>
            </w:tcBorders>
          </w:tcPr>
          <w:p w:rsidR="00242EB3" w:rsidRDefault="00242EB3">
            <w:pPr>
              <w:jc w:val="center"/>
            </w:pPr>
            <w:r>
              <w:t>od 340</w:t>
            </w:r>
          </w:p>
          <w:p w:rsidR="00242EB3" w:rsidRDefault="00242EB3">
            <w:pPr>
              <w:jc w:val="center"/>
            </w:pPr>
            <w:r>
              <w:t>do 490</w:t>
            </w:r>
          </w:p>
          <w:p w:rsidR="00242EB3" w:rsidRDefault="00242EB3">
            <w:pPr>
              <w:jc w:val="center"/>
            </w:pPr>
            <w:r>
              <w:t>od 400</w:t>
            </w:r>
          </w:p>
          <w:p w:rsidR="00242EB3" w:rsidRDefault="00242EB3">
            <w:pPr>
              <w:jc w:val="center"/>
            </w:pPr>
            <w:r>
              <w:t>do 550</w:t>
            </w:r>
          </w:p>
        </w:tc>
      </w:tr>
    </w:tbl>
    <w:p w:rsidR="00242EB3" w:rsidRDefault="00242EB3"/>
    <w:p w:rsidR="00242EB3" w:rsidRDefault="00242EB3">
      <w:pPr>
        <w:spacing w:before="120"/>
      </w:pPr>
      <w:r>
        <w:rPr>
          <w:b/>
        </w:rPr>
        <w:t xml:space="preserve">2.4.4. </w:t>
      </w:r>
      <w:r>
        <w:t>Elektrody lub drut spawalniczy</w:t>
      </w:r>
    </w:p>
    <w:p w:rsidR="00242EB3" w:rsidRDefault="00242EB3">
      <w:pPr>
        <w:spacing w:before="120"/>
      </w:pPr>
      <w:r>
        <w:tab/>
        <w:t>Jeśli dokumentacja projektowa, SST lub Inżynier przewidują wykonanie spawanych połączeń elementów, to elektroda powinna spełniać wymagania BN-82/4131-03 [26] lub PN-M-69430 [22], względnie innej uzgodnionej normy, a drut spawalniczy powinien spełniać wymagania PN-M-69420 [21], odpowiednio dla spawania gazowego acetylenowo-tlenowego lub innego zaakceptowanego przez Inżyniera.</w:t>
      </w:r>
    </w:p>
    <w:p w:rsidR="00242EB3" w:rsidRDefault="00242EB3">
      <w:pPr>
        <w:ind w:firstLine="709"/>
      </w:pPr>
      <w:r>
        <w:t xml:space="preserve">Średnica elektrody lub drutu powinna wynosić połowę grubości elementów łączonych lub 6 do </w:t>
      </w:r>
      <w:smartTag w:uri="urn:schemas-microsoft-com:office:smarttags" w:element="metricconverter">
        <w:smartTagPr>
          <w:attr w:name="ProductID" w:val="8 mm"/>
        </w:smartTagPr>
        <w:r>
          <w:t>8 mm</w:t>
        </w:r>
      </w:smartTag>
      <w:r>
        <w:t xml:space="preserve">, gdy elementy łączone są grubsze niż </w:t>
      </w:r>
      <w:smartTag w:uri="urn:schemas-microsoft-com:office:smarttags" w:element="metricconverter">
        <w:smartTagPr>
          <w:attr w:name="ProductID" w:val="15 mm"/>
        </w:smartTagPr>
        <w:r>
          <w:t>15 mm</w:t>
        </w:r>
      </w:smartTag>
      <w:r>
        <w:t>.</w:t>
      </w:r>
    </w:p>
    <w:p w:rsidR="00242EB3" w:rsidRDefault="00242EB3">
      <w:pPr>
        <w:ind w:firstLine="709"/>
      </w:pPr>
      <w:r>
        <w:t>Powierzchnia elektrody lub drutu powinna być czysta i gładka, bez rdzy, zgorzeliny, brudu lub smarów.</w:t>
      </w:r>
    </w:p>
    <w:p w:rsidR="00242EB3" w:rsidRDefault="00242EB3">
      <w:pPr>
        <w:ind w:firstLine="709"/>
      </w:pPr>
      <w:r>
        <w:t>Do każdej partii elektrod lub drutów wytwórca powinien dostarczyć zaświadczenie, w którym podane są następujące wyniki badań: oględziny zewnętrzne, sprawdzenie wymiarów, sprawdzenie składu chemicznego, sprawdzenie wytrzymałości na rozciąganie, sprawdzenie pakowania oraz stwierdzenie zgodności własności elektrod lub drutów z normą.</w:t>
      </w:r>
    </w:p>
    <w:p w:rsidR="00242EB3" w:rsidRDefault="00242EB3">
      <w:pPr>
        <w:ind w:firstLine="709"/>
      </w:pPr>
      <w:r>
        <w:lastRenderedPageBreak/>
        <w:t>Elektrody, druty i pręty powinny być przechowywane w suchych pomieszczeniach wolnych od czynników wywołujących korozję.</w:t>
      </w:r>
    </w:p>
    <w:p w:rsidR="00242EB3" w:rsidRDefault="00242EB3">
      <w:pPr>
        <w:spacing w:before="120"/>
      </w:pPr>
      <w:r>
        <w:rPr>
          <w:b/>
        </w:rPr>
        <w:t xml:space="preserve">2.4.5. </w:t>
      </w:r>
      <w:r>
        <w:t>Powłoki metalizacyjne cynkowe</w:t>
      </w:r>
    </w:p>
    <w:p w:rsidR="00242EB3" w:rsidRDefault="00242EB3">
      <w:pPr>
        <w:spacing w:before="120"/>
      </w:pPr>
      <w:r>
        <w:tab/>
        <w:t>W przypadku zastosowania powłoki metalizacyjnej cynkowej na konstrukcjach stalowych, powinna ona być z cynku o czystości nie mniejszej niż 99,5 % i odpowiadać wymaganiom BN-89/1076-02 [25]. Minimalna grubość powłoki cynkowej powinna być zgodna z wymaganiami tablicy 4.</w:t>
      </w:r>
    </w:p>
    <w:p w:rsidR="00242EB3" w:rsidRDefault="00242EB3">
      <w:r>
        <w:tab/>
        <w:t>Powierzchnia powłoki powinna być jednorodna pod względem ziarnistości. Nie może ona wykazywać widocznych wad jak rysy, pęknięcia, pęcherze lub odstawanie powłoki od podłoża.</w:t>
      </w:r>
    </w:p>
    <w:p w:rsidR="00242EB3" w:rsidRDefault="00242EB3"/>
    <w:p w:rsidR="00242EB3" w:rsidRDefault="00242EB3">
      <w:pPr>
        <w:spacing w:before="120"/>
      </w:pPr>
      <w:r>
        <w:t>Tablica 4. Minimalna grubość powłoki metalizacyjnej cynkowej narażonej na działanie</w:t>
      </w:r>
    </w:p>
    <w:p w:rsidR="00242EB3" w:rsidRDefault="00242EB3">
      <w:pPr>
        <w:spacing w:after="120"/>
      </w:pPr>
      <w:r>
        <w:tab/>
        <w:t xml:space="preserve">    korozji atmosferycznej według BN-89/1076-02 [25]</w:t>
      </w:r>
    </w:p>
    <w:tbl>
      <w:tblPr>
        <w:tblW w:w="0" w:type="auto"/>
        <w:tblLayout w:type="fixed"/>
        <w:tblCellMar>
          <w:left w:w="70" w:type="dxa"/>
          <w:right w:w="70" w:type="dxa"/>
        </w:tblCellMar>
        <w:tblLook w:val="0000"/>
      </w:tblPr>
      <w:tblGrid>
        <w:gridCol w:w="2480"/>
        <w:gridCol w:w="2515"/>
        <w:gridCol w:w="2516"/>
      </w:tblGrid>
      <w:tr w:rsidR="00242EB3">
        <w:tblPrEx>
          <w:tblCellMar>
            <w:top w:w="0" w:type="dxa"/>
            <w:bottom w:w="0" w:type="dxa"/>
          </w:tblCellMar>
        </w:tblPrEx>
        <w:tc>
          <w:tcPr>
            <w:tcW w:w="2480" w:type="dxa"/>
            <w:tcBorders>
              <w:top w:val="single" w:sz="6" w:space="0" w:color="auto"/>
              <w:left w:val="single" w:sz="6" w:space="0" w:color="auto"/>
            </w:tcBorders>
          </w:tcPr>
          <w:p w:rsidR="00242EB3" w:rsidRDefault="00242EB3">
            <w:pPr>
              <w:jc w:val="center"/>
            </w:pPr>
            <w:r>
              <w:t>Agresywność korozyjna atmosfery</w:t>
            </w:r>
          </w:p>
        </w:tc>
        <w:tc>
          <w:tcPr>
            <w:tcW w:w="5031" w:type="dxa"/>
            <w:gridSpan w:val="2"/>
            <w:tcBorders>
              <w:top w:val="single" w:sz="6" w:space="0" w:color="auto"/>
              <w:left w:val="single" w:sz="6" w:space="0" w:color="auto"/>
              <w:bottom w:val="single" w:sz="6" w:space="0" w:color="auto"/>
              <w:right w:val="single" w:sz="6" w:space="0" w:color="auto"/>
            </w:tcBorders>
          </w:tcPr>
          <w:p w:rsidR="00242EB3" w:rsidRDefault="00242EB3">
            <w:pPr>
              <w:jc w:val="center"/>
            </w:pPr>
            <w:r>
              <w:t xml:space="preserve">Minimalna grubość powłoki,  </w:t>
            </w:r>
            <w:r>
              <w:sym w:font="Symbol" w:char="F06D"/>
            </w:r>
            <w:r>
              <w:t>m,</w:t>
            </w:r>
          </w:p>
          <w:p w:rsidR="00242EB3" w:rsidRDefault="00242EB3">
            <w:pPr>
              <w:jc w:val="center"/>
            </w:pPr>
            <w:r>
              <w:t xml:space="preserve"> przy wymaganej trwałości w latach</w:t>
            </w:r>
          </w:p>
        </w:tc>
      </w:tr>
      <w:tr w:rsidR="00242EB3">
        <w:tblPrEx>
          <w:tblCellMar>
            <w:top w:w="0" w:type="dxa"/>
            <w:bottom w:w="0" w:type="dxa"/>
          </w:tblCellMar>
        </w:tblPrEx>
        <w:tc>
          <w:tcPr>
            <w:tcW w:w="2480" w:type="dxa"/>
            <w:tcBorders>
              <w:left w:val="single" w:sz="6" w:space="0" w:color="auto"/>
              <w:bottom w:val="double" w:sz="6" w:space="0" w:color="auto"/>
            </w:tcBorders>
          </w:tcPr>
          <w:p w:rsidR="00242EB3" w:rsidRDefault="00242EB3">
            <w:pPr>
              <w:jc w:val="center"/>
            </w:pPr>
            <w:r>
              <w:t>według PN-H-04651 [8]</w:t>
            </w:r>
          </w:p>
        </w:tc>
        <w:tc>
          <w:tcPr>
            <w:tcW w:w="2515" w:type="dxa"/>
            <w:tcBorders>
              <w:top w:val="single" w:sz="6" w:space="0" w:color="auto"/>
              <w:left w:val="single" w:sz="6" w:space="0" w:color="auto"/>
              <w:bottom w:val="double" w:sz="6" w:space="0" w:color="auto"/>
              <w:right w:val="single" w:sz="6" w:space="0" w:color="auto"/>
            </w:tcBorders>
          </w:tcPr>
          <w:p w:rsidR="00242EB3" w:rsidRDefault="00242EB3">
            <w:pPr>
              <w:jc w:val="center"/>
            </w:pPr>
            <w:r>
              <w:t>10</w:t>
            </w:r>
          </w:p>
        </w:tc>
        <w:tc>
          <w:tcPr>
            <w:tcW w:w="2516" w:type="dxa"/>
            <w:tcBorders>
              <w:top w:val="single" w:sz="6" w:space="0" w:color="auto"/>
              <w:left w:val="single" w:sz="6" w:space="0" w:color="auto"/>
              <w:bottom w:val="double" w:sz="6" w:space="0" w:color="auto"/>
              <w:right w:val="single" w:sz="6" w:space="0" w:color="auto"/>
            </w:tcBorders>
          </w:tcPr>
          <w:p w:rsidR="00242EB3" w:rsidRDefault="00242EB3">
            <w:pPr>
              <w:jc w:val="center"/>
            </w:pPr>
            <w:r>
              <w:t>20</w:t>
            </w:r>
          </w:p>
        </w:tc>
      </w:tr>
      <w:tr w:rsidR="00242EB3">
        <w:tblPrEx>
          <w:tblCellMar>
            <w:top w:w="0" w:type="dxa"/>
            <w:bottom w:w="0" w:type="dxa"/>
          </w:tblCellMar>
        </w:tblPrEx>
        <w:tc>
          <w:tcPr>
            <w:tcW w:w="2480" w:type="dxa"/>
            <w:tcBorders>
              <w:left w:val="single" w:sz="6" w:space="0" w:color="auto"/>
              <w:bottom w:val="single" w:sz="6" w:space="0" w:color="auto"/>
              <w:right w:val="single" w:sz="6" w:space="0" w:color="auto"/>
            </w:tcBorders>
          </w:tcPr>
          <w:p w:rsidR="00242EB3" w:rsidRDefault="00242EB3">
            <w:pPr>
              <w:spacing w:before="60"/>
            </w:pPr>
            <w:r>
              <w:t>Umiarkowana</w:t>
            </w:r>
          </w:p>
          <w:p w:rsidR="00242EB3" w:rsidRDefault="00242EB3">
            <w:r>
              <w:t>Ciężka</w:t>
            </w:r>
          </w:p>
        </w:tc>
        <w:tc>
          <w:tcPr>
            <w:tcW w:w="2515" w:type="dxa"/>
            <w:tcBorders>
              <w:left w:val="single" w:sz="6" w:space="0" w:color="auto"/>
              <w:bottom w:val="single" w:sz="6" w:space="0" w:color="auto"/>
              <w:right w:val="single" w:sz="6" w:space="0" w:color="auto"/>
            </w:tcBorders>
          </w:tcPr>
          <w:p w:rsidR="00242EB3" w:rsidRDefault="00242EB3">
            <w:pPr>
              <w:spacing w:before="60"/>
              <w:jc w:val="center"/>
            </w:pPr>
            <w:r>
              <w:t>120</w:t>
            </w:r>
          </w:p>
          <w:p w:rsidR="00242EB3" w:rsidRDefault="00242EB3">
            <w:pPr>
              <w:jc w:val="center"/>
            </w:pPr>
            <w:smartTag w:uri="urn:schemas-microsoft-com:office:smarttags" w:element="metricconverter">
              <w:smartTagPr>
                <w:attr w:name="ProductID" w:val="160 M"/>
              </w:smartTagPr>
              <w:r>
                <w:t>160 M</w:t>
              </w:r>
            </w:smartTag>
          </w:p>
        </w:tc>
        <w:tc>
          <w:tcPr>
            <w:tcW w:w="2516" w:type="dxa"/>
            <w:tcBorders>
              <w:left w:val="single" w:sz="6" w:space="0" w:color="auto"/>
              <w:bottom w:val="single" w:sz="6" w:space="0" w:color="auto"/>
              <w:right w:val="single" w:sz="6" w:space="0" w:color="auto"/>
            </w:tcBorders>
          </w:tcPr>
          <w:p w:rsidR="00242EB3" w:rsidRDefault="00242EB3">
            <w:pPr>
              <w:spacing w:before="60"/>
              <w:jc w:val="center"/>
            </w:pPr>
            <w:r>
              <w:t>160</w:t>
            </w:r>
          </w:p>
          <w:p w:rsidR="00242EB3" w:rsidRDefault="00242EB3">
            <w:pPr>
              <w:spacing w:after="60"/>
              <w:jc w:val="center"/>
            </w:pPr>
            <w:smartTag w:uri="urn:schemas-microsoft-com:office:smarttags" w:element="metricconverter">
              <w:smartTagPr>
                <w:attr w:name="ProductID" w:val="200 M"/>
              </w:smartTagPr>
              <w:r>
                <w:t>200 M</w:t>
              </w:r>
            </w:smartTag>
          </w:p>
        </w:tc>
      </w:tr>
      <w:tr w:rsidR="00242EB3">
        <w:tblPrEx>
          <w:tblCellMar>
            <w:top w:w="0" w:type="dxa"/>
            <w:bottom w:w="0" w:type="dxa"/>
          </w:tblCellMar>
        </w:tblPrEx>
        <w:tc>
          <w:tcPr>
            <w:tcW w:w="7511" w:type="dxa"/>
            <w:gridSpan w:val="3"/>
            <w:tcBorders>
              <w:top w:val="single" w:sz="6" w:space="0" w:color="auto"/>
              <w:left w:val="single" w:sz="6" w:space="0" w:color="auto"/>
              <w:bottom w:val="single" w:sz="6" w:space="0" w:color="auto"/>
              <w:right w:val="single" w:sz="6" w:space="0" w:color="auto"/>
            </w:tcBorders>
          </w:tcPr>
          <w:p w:rsidR="00242EB3" w:rsidRDefault="00242EB3">
            <w:pPr>
              <w:spacing w:before="60" w:after="60"/>
            </w:pPr>
            <w:r>
              <w:t>M - powłoka pokryta dwoma lub większą liczbą warstw powłoki malarskiej</w:t>
            </w:r>
          </w:p>
        </w:tc>
      </w:tr>
    </w:tbl>
    <w:p w:rsidR="00242EB3" w:rsidRDefault="00242EB3"/>
    <w:p w:rsidR="00242EB3" w:rsidRDefault="00242EB3">
      <w:pPr>
        <w:spacing w:before="120"/>
      </w:pPr>
      <w:r>
        <w:rPr>
          <w:b/>
        </w:rPr>
        <w:t xml:space="preserve">2.4.6. </w:t>
      </w:r>
      <w:r>
        <w:t>Gwarancja producenta lub dostawcy na konstrukcję wsporczą</w:t>
      </w:r>
    </w:p>
    <w:p w:rsidR="00242EB3" w:rsidRDefault="00242EB3">
      <w:pPr>
        <w:spacing w:before="120"/>
      </w:pPr>
      <w: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242EB3" w:rsidRDefault="00242EB3">
      <w: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rsidR="00242EB3" w:rsidRDefault="00242EB3">
      <w:pPr>
        <w:pStyle w:val="Nagwek2"/>
      </w:pPr>
      <w:r>
        <w:t>2.5. Tarcza znaku</w:t>
      </w:r>
    </w:p>
    <w:p w:rsidR="00242EB3" w:rsidRDefault="00242EB3">
      <w:r>
        <w:rPr>
          <w:b/>
        </w:rPr>
        <w:t xml:space="preserve">2.5.1. </w:t>
      </w:r>
      <w:r>
        <w:t xml:space="preserve"> Trwałość materiałów na wpływy zewnętrzne</w:t>
      </w:r>
    </w:p>
    <w:p w:rsidR="00242EB3" w:rsidRDefault="00242EB3">
      <w:pPr>
        <w:spacing w:before="120"/>
      </w:pPr>
      <w: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242EB3" w:rsidRDefault="00242EB3">
      <w:pPr>
        <w:spacing w:before="120"/>
      </w:pPr>
      <w:r>
        <w:rPr>
          <w:b/>
        </w:rPr>
        <w:t xml:space="preserve">2.5.2. </w:t>
      </w:r>
      <w:r>
        <w:t>Warunki gwarancyjne producenta lub dostawcy znaku</w:t>
      </w:r>
    </w:p>
    <w:p w:rsidR="00242EB3" w:rsidRDefault="00242EB3">
      <w:pPr>
        <w:spacing w:before="120"/>
      </w:pPr>
      <w:r>
        <w:tab/>
        <w:t>Producent lub dostawca znaku obowiązany jest przy dostawie określić, uzgodnioną z odbiorcą, trwałość znaku oraz warunki gwarancyjne dla znaku, a także udostępnić na życzenie odbiorcy:</w:t>
      </w:r>
    </w:p>
    <w:p w:rsidR="00242EB3" w:rsidRDefault="00242EB3" w:rsidP="009B7FBF">
      <w:pPr>
        <w:numPr>
          <w:ilvl w:val="0"/>
          <w:numId w:val="3"/>
        </w:numPr>
      </w:pPr>
      <w:r>
        <w:t>instrukcję montażu znaku,</w:t>
      </w:r>
    </w:p>
    <w:p w:rsidR="00242EB3" w:rsidRDefault="00242EB3" w:rsidP="009B7FBF">
      <w:pPr>
        <w:numPr>
          <w:ilvl w:val="0"/>
          <w:numId w:val="3"/>
        </w:numPr>
      </w:pPr>
      <w:r>
        <w:t>dane szczegółowe o ewentualnych ograniczeniach w stosowaniu znaku,</w:t>
      </w:r>
    </w:p>
    <w:p w:rsidR="00242EB3" w:rsidRDefault="00242EB3" w:rsidP="009B7FBF">
      <w:pPr>
        <w:numPr>
          <w:ilvl w:val="0"/>
          <w:numId w:val="3"/>
        </w:numPr>
      </w:pPr>
      <w:r>
        <w:t>instrukcję utrzymania znaku.</w:t>
      </w:r>
    </w:p>
    <w:p w:rsidR="00242EB3" w:rsidRDefault="00242EB3"/>
    <w:p w:rsidR="00242EB3" w:rsidRDefault="00242EB3">
      <w:pPr>
        <w:keepNext/>
      </w:pPr>
      <w:r>
        <w:rPr>
          <w:b/>
        </w:rPr>
        <w:t xml:space="preserve">2.5.3. </w:t>
      </w:r>
      <w:r>
        <w:t>Materiały do wykonania tarczy znaku</w:t>
      </w:r>
    </w:p>
    <w:p w:rsidR="00242EB3" w:rsidRDefault="00242EB3">
      <w:pPr>
        <w:spacing w:before="120"/>
      </w:pPr>
      <w:r>
        <w:tab/>
        <w:t>Materiałami stosowanymi do wykonania tarczy znaku drogowego są:</w:t>
      </w:r>
    </w:p>
    <w:p w:rsidR="00242EB3" w:rsidRDefault="00242EB3" w:rsidP="009B7FBF">
      <w:pPr>
        <w:numPr>
          <w:ilvl w:val="0"/>
          <w:numId w:val="2"/>
        </w:numPr>
        <w:ind w:left="283"/>
      </w:pPr>
      <w:r>
        <w:t>blacha stalowa,</w:t>
      </w:r>
    </w:p>
    <w:p w:rsidR="00242EB3" w:rsidRDefault="00242EB3" w:rsidP="009B7FBF">
      <w:pPr>
        <w:numPr>
          <w:ilvl w:val="0"/>
          <w:numId w:val="2"/>
        </w:numPr>
        <w:ind w:left="283"/>
      </w:pPr>
      <w:r>
        <w:lastRenderedPageBreak/>
        <w:t>blacha z aluminium lub stopów z aluminium,</w:t>
      </w:r>
    </w:p>
    <w:p w:rsidR="00242EB3" w:rsidRDefault="00242EB3" w:rsidP="009B7FBF">
      <w:pPr>
        <w:numPr>
          <w:ilvl w:val="0"/>
          <w:numId w:val="2"/>
        </w:numPr>
        <w:ind w:left="283"/>
      </w:pPr>
      <w:r>
        <w:t>inne materiały, np. sklejka wodoodporna, tworzywa syntetyczne, pod warunkiem uzyskania przez producenta aprobaty technicznej.</w:t>
      </w:r>
    </w:p>
    <w:p w:rsidR="00242EB3" w:rsidRDefault="00242EB3" w:rsidP="009B7FBF">
      <w:pPr>
        <w:numPr>
          <w:ilvl w:val="12"/>
          <w:numId w:val="0"/>
        </w:numPr>
        <w:spacing w:before="120"/>
      </w:pPr>
      <w:r>
        <w:rPr>
          <w:b/>
        </w:rPr>
        <w:t xml:space="preserve">2.5.4. </w:t>
      </w:r>
      <w:r>
        <w:t>Tarcza znaku z blachy stalowej</w:t>
      </w:r>
    </w:p>
    <w:p w:rsidR="00242EB3" w:rsidRDefault="00242EB3" w:rsidP="009B7FBF">
      <w:pPr>
        <w:numPr>
          <w:ilvl w:val="12"/>
          <w:numId w:val="0"/>
        </w:numPr>
        <w:spacing w:before="120"/>
      </w:pPr>
      <w:r>
        <w:tab/>
        <w:t xml:space="preserve">Tarcza znaku z blachy stalowej grubości co najmniej </w:t>
      </w:r>
      <w:smartTag w:uri="urn:schemas-microsoft-com:office:smarttags" w:element="metricconverter">
        <w:smartTagPr>
          <w:attr w:name="ProductID" w:val="1,0 mm"/>
        </w:smartTagPr>
        <w:r>
          <w:t>1,0 mm</w:t>
        </w:r>
      </w:smartTag>
      <w:r>
        <w:t xml:space="preserve">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242EB3" w:rsidRDefault="00242EB3" w:rsidP="009B7FBF">
      <w:pPr>
        <w:numPr>
          <w:ilvl w:val="12"/>
          <w:numId w:val="0"/>
        </w:numPr>
      </w:pPr>
      <w:r>
        <w:tab/>
        <w:t>Nie dopuszcza się stosowania stalowych tarcz znaków, zabezpieczonych przed korozją jedynie farbami antykorozyjnymi.</w:t>
      </w:r>
    </w:p>
    <w:p w:rsidR="00242EB3" w:rsidRDefault="00242EB3" w:rsidP="009B7FBF">
      <w:pPr>
        <w:numPr>
          <w:ilvl w:val="12"/>
          <w:numId w:val="0"/>
        </w:numPr>
      </w:pPr>
      <w:r>
        <w:tab/>
        <w:t>Krawędzie tarczy powinny być zabezpieczone przed korozją farbami ochronnymi o odpowiedniej trwałości, nie mniejszej niż przewidywany okres użytkowania znaku.</w:t>
      </w:r>
    </w:p>
    <w:p w:rsidR="00242EB3" w:rsidRDefault="00242EB3" w:rsidP="009B7FBF">
      <w:pPr>
        <w:numPr>
          <w:ilvl w:val="12"/>
          <w:numId w:val="0"/>
        </w:numPr>
      </w:pPr>
      <w:r>
        <w:tab/>
        <w:t>Wytrzymałość dla tarczy znaku z blachy stalowej nie powinna być mniejsza niż 310 MPa.</w:t>
      </w:r>
    </w:p>
    <w:p w:rsidR="00242EB3" w:rsidRDefault="00242EB3" w:rsidP="009B7FBF">
      <w:pPr>
        <w:numPr>
          <w:ilvl w:val="12"/>
          <w:numId w:val="0"/>
        </w:numPr>
        <w:spacing w:before="120"/>
      </w:pPr>
      <w:r>
        <w:rPr>
          <w:b/>
        </w:rPr>
        <w:t xml:space="preserve">2.5.5. </w:t>
      </w:r>
      <w:r>
        <w:t>Tarcza znaku z blachy aluminiowej</w:t>
      </w:r>
    </w:p>
    <w:p w:rsidR="00242EB3" w:rsidRDefault="00242EB3" w:rsidP="009B7FBF">
      <w:pPr>
        <w:numPr>
          <w:ilvl w:val="12"/>
          <w:numId w:val="0"/>
        </w:numPr>
        <w:spacing w:before="120"/>
      </w:pPr>
      <w:r>
        <w:tab/>
        <w:t>Blacha z aluminium lub stopów aluminium powinna  być odporna na korozję w warunkach zasolenia.</w:t>
      </w:r>
    </w:p>
    <w:p w:rsidR="00242EB3" w:rsidRDefault="00242EB3" w:rsidP="009B7FBF">
      <w:pPr>
        <w:numPr>
          <w:ilvl w:val="12"/>
          <w:numId w:val="0"/>
        </w:numPr>
      </w:pPr>
      <w:r>
        <w:tab/>
        <w:t>Wymagane grubości:</w:t>
      </w:r>
    </w:p>
    <w:p w:rsidR="00242EB3" w:rsidRDefault="00242EB3" w:rsidP="009B7FBF">
      <w:pPr>
        <w:numPr>
          <w:ilvl w:val="0"/>
          <w:numId w:val="2"/>
        </w:numPr>
        <w:ind w:left="283"/>
      </w:pPr>
      <w:r>
        <w:t xml:space="preserve">z blachy z aluminium dla tarcz znaków wzmocnionych przetłoczeniami lub osadzonych w ramach co najmniej </w:t>
      </w:r>
      <w:smartTag w:uri="urn:schemas-microsoft-com:office:smarttags" w:element="metricconverter">
        <w:smartTagPr>
          <w:attr w:name="ProductID" w:val="1,5 mm"/>
        </w:smartTagPr>
        <w:r>
          <w:t>1,5 mm</w:t>
        </w:r>
      </w:smartTag>
      <w:r>
        <w:t>,</w:t>
      </w:r>
    </w:p>
    <w:p w:rsidR="00242EB3" w:rsidRDefault="00242EB3" w:rsidP="009B7FBF">
      <w:pPr>
        <w:numPr>
          <w:ilvl w:val="0"/>
          <w:numId w:val="2"/>
        </w:numPr>
        <w:ind w:left="283"/>
      </w:pPr>
      <w:r>
        <w:t xml:space="preserve">z blachy z aluminium dla tarcz płaskich co najmniej </w:t>
      </w:r>
      <w:smartTag w:uri="urn:schemas-microsoft-com:office:smarttags" w:element="metricconverter">
        <w:smartTagPr>
          <w:attr w:name="ProductID" w:val="2,0 mm"/>
        </w:smartTagPr>
        <w:r>
          <w:t>2,0 mm</w:t>
        </w:r>
      </w:smartTag>
      <w:r>
        <w:t>.</w:t>
      </w:r>
    </w:p>
    <w:p w:rsidR="00242EB3" w:rsidRDefault="00242EB3" w:rsidP="009B7FBF">
      <w:pPr>
        <w:numPr>
          <w:ilvl w:val="12"/>
          <w:numId w:val="0"/>
        </w:numPr>
      </w:pPr>
      <w:r>
        <w:tab/>
        <w:t>Powierzchnie tarczy nie przykryte folią lub farbami powinny być zabezpieczone przed korozją przy zastosowaniu farby ochronnej lub powłoki z tworzyw sztucznych.</w:t>
      </w:r>
    </w:p>
    <w:p w:rsidR="00242EB3" w:rsidRDefault="00242EB3" w:rsidP="009B7FBF">
      <w:pPr>
        <w:numPr>
          <w:ilvl w:val="12"/>
          <w:numId w:val="0"/>
        </w:numPr>
      </w:pPr>
      <w:r>
        <w:tab/>
        <w:t>Wytrzymałość dla tarcz z aluminium i stopów z aluminium powinna wynosić:</w:t>
      </w:r>
    </w:p>
    <w:p w:rsidR="00242EB3" w:rsidRDefault="00242EB3" w:rsidP="009B7FBF">
      <w:pPr>
        <w:numPr>
          <w:ilvl w:val="0"/>
          <w:numId w:val="2"/>
        </w:numPr>
        <w:ind w:left="283"/>
      </w:pPr>
      <w:r>
        <w:t>dla tarcz wzmocnionych przetłoczeniem lub osadzonych w ramach, co najmniej                    155 MPa,</w:t>
      </w:r>
    </w:p>
    <w:p w:rsidR="00242EB3" w:rsidRDefault="00242EB3" w:rsidP="009B7FBF">
      <w:pPr>
        <w:numPr>
          <w:ilvl w:val="0"/>
          <w:numId w:val="2"/>
        </w:numPr>
        <w:ind w:left="283"/>
      </w:pPr>
      <w:r>
        <w:t>dla tarcz płaskich, co najmniej 200 MPa.</w:t>
      </w:r>
    </w:p>
    <w:p w:rsidR="00242EB3" w:rsidRDefault="00242EB3" w:rsidP="009B7FBF">
      <w:pPr>
        <w:numPr>
          <w:ilvl w:val="12"/>
          <w:numId w:val="0"/>
        </w:numPr>
        <w:spacing w:before="120"/>
      </w:pPr>
      <w:r>
        <w:rPr>
          <w:b/>
        </w:rPr>
        <w:t xml:space="preserve">2.5.6. </w:t>
      </w:r>
      <w:r>
        <w:t>Warunki wykonania tarczy znaku</w:t>
      </w:r>
    </w:p>
    <w:p w:rsidR="00242EB3" w:rsidRDefault="00242EB3" w:rsidP="009B7FBF">
      <w:pPr>
        <w:numPr>
          <w:ilvl w:val="12"/>
          <w:numId w:val="0"/>
        </w:numPr>
        <w:spacing w:before="120"/>
      </w:pPr>
      <w:r>
        <w:tab/>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rsidR="00242EB3" w:rsidRDefault="00242EB3" w:rsidP="009B7FBF">
      <w:pPr>
        <w:numPr>
          <w:ilvl w:val="12"/>
          <w:numId w:val="0"/>
        </w:numPr>
      </w:pPr>
      <w:r>
        <w:tab/>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242EB3" w:rsidRDefault="00242EB3" w:rsidP="009B7FBF">
      <w:pPr>
        <w:numPr>
          <w:ilvl w:val="12"/>
          <w:numId w:val="0"/>
        </w:numPr>
      </w:pPr>
      <w:r>
        <w:tab/>
        <w:t xml:space="preserve">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w:t>
      </w:r>
      <w:smartTag w:uri="urn:schemas-microsoft-com:office:smarttags" w:element="metricconverter">
        <w:smartTagPr>
          <w:attr w:name="ProductID" w:val="0,8 mm"/>
        </w:smartTagPr>
        <w:r>
          <w:t>0,8 mm</w:t>
        </w:r>
      </w:smartTag>
      <w:r>
        <w:t>.</w:t>
      </w:r>
    </w:p>
    <w:p w:rsidR="00242EB3" w:rsidRDefault="00242EB3" w:rsidP="009B7FBF">
      <w:pPr>
        <w:pStyle w:val="Nagwek2"/>
        <w:numPr>
          <w:ilvl w:val="12"/>
          <w:numId w:val="0"/>
        </w:numPr>
      </w:pPr>
      <w:r>
        <w:t>2.6. Znaki odblaskowe</w:t>
      </w:r>
    </w:p>
    <w:p w:rsidR="00242EB3" w:rsidRDefault="00242EB3" w:rsidP="009B7FBF">
      <w:pPr>
        <w:numPr>
          <w:ilvl w:val="12"/>
          <w:numId w:val="0"/>
        </w:numPr>
      </w:pPr>
      <w:r>
        <w:rPr>
          <w:b/>
        </w:rPr>
        <w:t xml:space="preserve">2.6.1. </w:t>
      </w:r>
      <w:r>
        <w:t>Wymagania dotyczące powierzchni odblaskowej</w:t>
      </w:r>
    </w:p>
    <w:p w:rsidR="00242EB3" w:rsidRDefault="00242EB3" w:rsidP="009B7FBF">
      <w:pPr>
        <w:numPr>
          <w:ilvl w:val="12"/>
          <w:numId w:val="0"/>
        </w:numPr>
        <w:spacing w:before="120"/>
      </w:pPr>
      <w:r>
        <w:tab/>
        <w:t>Znaki drogowe odblaskowe wykonuje się z zasady przez oklejenie tarczy znaku materiałem odblaskowym.</w:t>
      </w:r>
    </w:p>
    <w:p w:rsidR="00242EB3" w:rsidRDefault="00242EB3" w:rsidP="009B7FBF">
      <w:pPr>
        <w:numPr>
          <w:ilvl w:val="12"/>
          <w:numId w:val="0"/>
        </w:numPr>
      </w:pPr>
      <w:r>
        <w:tab/>
        <w:t>Właściwości folii odblaskowej (odbijającej powrotnie) powinny spełniać wymagania określone w aprobacie technicznej.</w:t>
      </w:r>
    </w:p>
    <w:p w:rsidR="00242EB3" w:rsidRDefault="00242EB3" w:rsidP="009B7FBF">
      <w:pPr>
        <w:numPr>
          <w:ilvl w:val="12"/>
          <w:numId w:val="0"/>
        </w:numPr>
        <w:spacing w:before="120"/>
      </w:pPr>
      <w:r>
        <w:rPr>
          <w:b/>
        </w:rPr>
        <w:t xml:space="preserve">2.6.2. </w:t>
      </w:r>
      <w:r>
        <w:t>Wymagania jakościowe znaku odblaskowego</w:t>
      </w:r>
    </w:p>
    <w:p w:rsidR="00242EB3" w:rsidRDefault="00242EB3" w:rsidP="009B7FBF">
      <w:pPr>
        <w:numPr>
          <w:ilvl w:val="12"/>
          <w:numId w:val="0"/>
        </w:numPr>
        <w:spacing w:before="120"/>
      </w:pPr>
      <w:r>
        <w:tab/>
        <w:t xml:space="preserve">Folie odblaskowe użyte do wykonania lica znaku powinny wykazywać pełne związanie z tarczą znaku przez cały okres wymaganej trwałości znaku. Niedopuszczalne są </w:t>
      </w:r>
      <w:r>
        <w:lastRenderedPageBreak/>
        <w:t>lokalne niedoklejenia, odklejania, złuszczenia lub odstawanie folii na krawędziach tarczy znaku oraz na jego powierzchni.</w:t>
      </w:r>
    </w:p>
    <w:p w:rsidR="00242EB3" w:rsidRDefault="00242EB3" w:rsidP="009B7FBF">
      <w:pPr>
        <w:numPr>
          <w:ilvl w:val="12"/>
          <w:numId w:val="0"/>
        </w:numPr>
      </w:pPr>
      <w:r>
        <w:tab/>
        <w:t>Sposób połączenia folii z powierzchnią tarczy znaku powinien uniemożliwiać jej odłączenie od tarczy bez jej zniszczenia.</w:t>
      </w:r>
    </w:p>
    <w:p w:rsidR="00242EB3" w:rsidRDefault="00242EB3" w:rsidP="009B7FBF">
      <w:pPr>
        <w:numPr>
          <w:ilvl w:val="12"/>
          <w:numId w:val="0"/>
        </w:numPr>
      </w:pPr>
      <w:r>
        <w:tab/>
        <w:t>Przy malowaniu lub klejeniu symboli lub obrzeży znaków na folii odblaskowej, technologia malowania lub klejenia oraz stosowane w tym celu materiały powinny być uzgodnione z producentem folii.</w:t>
      </w:r>
    </w:p>
    <w:p w:rsidR="00242EB3" w:rsidRDefault="00242EB3" w:rsidP="009B7FBF">
      <w:pPr>
        <w:numPr>
          <w:ilvl w:val="12"/>
          <w:numId w:val="0"/>
        </w:numPr>
      </w:pPr>
      <w:r>
        <w:tab/>
        <w:t>Okres trwałości znaku wykonanego przy użyciu folii odblaskowych powinien wynosić od 7 do 10 lat, w zależności od rodzaju materiału.</w:t>
      </w:r>
    </w:p>
    <w:p w:rsidR="00242EB3" w:rsidRDefault="00242EB3" w:rsidP="009B7FBF">
      <w:pPr>
        <w:numPr>
          <w:ilvl w:val="12"/>
          <w:numId w:val="0"/>
        </w:numPr>
      </w:pPr>
      <w:r>
        <w:tab/>
        <w:t>Powierzchnia lica znaku powinna być równa i gładka, nie mogą na niej występować lokalne nierówności i pofałdowania. Niedopuszczalne jest występowanie jakichkolwiek ognisk korozji, zarówno na powierzchni jak i na obrzeżach tarczy znaku.</w:t>
      </w:r>
    </w:p>
    <w:p w:rsidR="00242EB3" w:rsidRDefault="00242EB3" w:rsidP="009B7FBF">
      <w:pPr>
        <w:numPr>
          <w:ilvl w:val="12"/>
          <w:numId w:val="0"/>
        </w:numPr>
      </w:pPr>
      <w:r>
        <w:tab/>
        <w:t>Dokładność rysunku znaku powinna być taka, aby wady konturów znaku, które mogą powstać przy nanoszeniu farby na odblaskową powierzchnię znaku, nie były większe niż:</w:t>
      </w:r>
    </w:p>
    <w:p w:rsidR="00242EB3" w:rsidRDefault="00242EB3" w:rsidP="009B7FBF">
      <w:pPr>
        <w:numPr>
          <w:ilvl w:val="0"/>
          <w:numId w:val="2"/>
        </w:numPr>
        <w:ind w:left="0" w:firstLine="0"/>
      </w:pPr>
      <w:smartTag w:uri="urn:schemas-microsoft-com:office:smarttags" w:element="metricconverter">
        <w:smartTagPr>
          <w:attr w:name="ProductID" w:val="2 mm"/>
        </w:smartTagPr>
        <w:r>
          <w:t>2 mm</w:t>
        </w:r>
      </w:smartTag>
      <w:r>
        <w:t xml:space="preserve"> dla znaków małych i średnich,</w:t>
      </w:r>
    </w:p>
    <w:p w:rsidR="00242EB3" w:rsidRDefault="00242EB3" w:rsidP="009B7FBF">
      <w:pPr>
        <w:numPr>
          <w:ilvl w:val="0"/>
          <w:numId w:val="2"/>
        </w:numPr>
        <w:ind w:left="0" w:firstLine="0"/>
      </w:pPr>
      <w:smartTag w:uri="urn:schemas-microsoft-com:office:smarttags" w:element="metricconverter">
        <w:smartTagPr>
          <w:attr w:name="ProductID" w:val="3 mm"/>
        </w:smartTagPr>
        <w:r>
          <w:t>3 mm</w:t>
        </w:r>
      </w:smartTag>
      <w:r>
        <w:t xml:space="preserve"> dla znaków dużych i wielkich.</w:t>
      </w:r>
    </w:p>
    <w:p w:rsidR="00242EB3" w:rsidRDefault="00242EB3" w:rsidP="009B7FBF">
      <w:pPr>
        <w:numPr>
          <w:ilvl w:val="12"/>
          <w:numId w:val="0"/>
        </w:numPr>
      </w:pPr>
      <w:r>
        <w:tab/>
        <w:t>Powstałe zacieki przy nanoszeniu farby na odblaskową część znaku nie powinny być większe w każdym kierunku niż:</w:t>
      </w:r>
    </w:p>
    <w:p w:rsidR="00242EB3" w:rsidRDefault="00242EB3" w:rsidP="009B7FBF">
      <w:pPr>
        <w:numPr>
          <w:ilvl w:val="0"/>
          <w:numId w:val="2"/>
        </w:numPr>
        <w:ind w:left="0" w:firstLine="0"/>
      </w:pPr>
      <w:smartTag w:uri="urn:schemas-microsoft-com:office:smarttags" w:element="metricconverter">
        <w:smartTagPr>
          <w:attr w:name="ProductID" w:val="2 mm"/>
        </w:smartTagPr>
        <w:r>
          <w:t>2 mm</w:t>
        </w:r>
      </w:smartTag>
      <w:r>
        <w:t xml:space="preserve"> dla znaków małych i średnich,</w:t>
      </w:r>
    </w:p>
    <w:p w:rsidR="00242EB3" w:rsidRDefault="00242EB3" w:rsidP="009B7FBF">
      <w:pPr>
        <w:numPr>
          <w:ilvl w:val="0"/>
          <w:numId w:val="2"/>
        </w:numPr>
        <w:ind w:left="0" w:firstLine="0"/>
      </w:pPr>
      <w:smartTag w:uri="urn:schemas-microsoft-com:office:smarttags" w:element="metricconverter">
        <w:smartTagPr>
          <w:attr w:name="ProductID" w:val="3 mm"/>
        </w:smartTagPr>
        <w:r>
          <w:t>3 mm</w:t>
        </w:r>
      </w:smartTag>
      <w:r>
        <w:t xml:space="preserve"> dla znaków dużych i wielkich.</w:t>
      </w:r>
    </w:p>
    <w:p w:rsidR="00242EB3" w:rsidRDefault="00242EB3" w:rsidP="009B7FBF">
      <w:pPr>
        <w:numPr>
          <w:ilvl w:val="12"/>
          <w:numId w:val="0"/>
        </w:numPr>
      </w:pPr>
      <w:r>
        <w:tab/>
        <w:t xml:space="preserve">W znakach nowych na każdym z fragmentów powierzchni znaku o wymiarach              4 x </w:t>
      </w:r>
      <w:smartTag w:uri="urn:schemas-microsoft-com:office:smarttags" w:element="metricconverter">
        <w:smartTagPr>
          <w:attr w:name="ProductID" w:val="4 cm"/>
        </w:smartTagPr>
        <w:r>
          <w:t>4 cm</w:t>
        </w:r>
      </w:smartTag>
      <w:r>
        <w:t xml:space="preserve"> nie może występować więcej niż 0,7 lokalnych usterek (załamania, pęcherzyki) o wymiarach nie większych niż </w:t>
      </w:r>
      <w:smartTag w:uri="urn:schemas-microsoft-com:office:smarttags" w:element="metricconverter">
        <w:smartTagPr>
          <w:attr w:name="ProductID" w:val="1 mm"/>
        </w:smartTagPr>
        <w:r>
          <w:t>1 mm</w:t>
        </w:r>
      </w:smartTag>
      <w:r>
        <w:t xml:space="preserve"> w każdym kierunku. Niedopuszczalne jest występowanie jakichkolwiek zarysowań powierzchni znaku.</w:t>
      </w:r>
    </w:p>
    <w:p w:rsidR="00242EB3" w:rsidRDefault="00242EB3" w:rsidP="009B7FBF">
      <w:pPr>
        <w:numPr>
          <w:ilvl w:val="12"/>
          <w:numId w:val="0"/>
        </w:numPr>
      </w:pPr>
      <w:r>
        <w:tab/>
        <w:t xml:space="preserve">W znakach użytkowanych na każdym z fragmentów powierzchni znaku o wymiarach 4 x </w:t>
      </w:r>
      <w:smartTag w:uri="urn:schemas-microsoft-com:office:smarttags" w:element="metricconverter">
        <w:smartTagPr>
          <w:attr w:name="ProductID" w:val="4 cm"/>
        </w:smartTagPr>
        <w:r>
          <w:t>4 cm</w:t>
        </w:r>
      </w:smartTag>
      <w:r>
        <w:t xml:space="preserve"> dopuszcza się do 2 usterek jak wyżej, o wymiarach nie większych niż            </w:t>
      </w:r>
      <w:smartTag w:uri="urn:schemas-microsoft-com:office:smarttags" w:element="metricconverter">
        <w:smartTagPr>
          <w:attr w:name="ProductID" w:val="1 mm"/>
        </w:smartTagPr>
        <w:r>
          <w:t>1 mm</w:t>
        </w:r>
      </w:smartTag>
      <w:r>
        <w:t xml:space="preserve"> w każdym kierunku. Na powierzchni tej dopuszcza się do 3 zarysowań o szerokości nie większej niż </w:t>
      </w:r>
      <w:smartTag w:uri="urn:schemas-microsoft-com:office:smarttags" w:element="metricconverter">
        <w:smartTagPr>
          <w:attr w:name="ProductID" w:val="0,8 mm"/>
        </w:smartTagPr>
        <w:r>
          <w:t>0,8 mm</w:t>
        </w:r>
      </w:smartTag>
      <w:r>
        <w:t xml:space="preserve"> i całkowitej długości nie większej niż </w:t>
      </w:r>
      <w:smartTag w:uri="urn:schemas-microsoft-com:office:smarttags" w:element="metricconverter">
        <w:smartTagPr>
          <w:attr w:name="ProductID" w:val="10 cm"/>
        </w:smartTagPr>
        <w:r>
          <w:t>10 cm</w:t>
        </w:r>
      </w:smartTag>
      <w:r>
        <w:t xml:space="preserve">. Na całkowitej długości znaku dopuszcza się nie więcej niż 5 rys szerokości nie większej niż </w:t>
      </w:r>
      <w:smartTag w:uri="urn:schemas-microsoft-com:office:smarttags" w:element="metricconverter">
        <w:smartTagPr>
          <w:attr w:name="ProductID" w:val="0,8 mm"/>
        </w:smartTagPr>
        <w:r>
          <w:t>0,8 mm</w:t>
        </w:r>
      </w:smartTag>
      <w:r>
        <w:t xml:space="preserve"> i długości przekraczającej </w:t>
      </w:r>
      <w:smartTag w:uri="urn:schemas-microsoft-com:office:smarttags" w:element="metricconverter">
        <w:smartTagPr>
          <w:attr w:name="ProductID" w:val="10 cm"/>
        </w:smartTagPr>
        <w:r>
          <w:t>10 cm</w:t>
        </w:r>
      </w:smartTag>
      <w:r>
        <w:t xml:space="preserve"> - pod warunkiem, że zarysowania te nie zniekształcają treści znaku.</w:t>
      </w:r>
    </w:p>
    <w:p w:rsidR="00242EB3" w:rsidRDefault="00242EB3" w:rsidP="009B7FBF">
      <w:pPr>
        <w:numPr>
          <w:ilvl w:val="12"/>
          <w:numId w:val="0"/>
        </w:numPr>
      </w:pPr>
      <w:r>
        <w:tab/>
        <w:t>W znakach użytkowanych dopuszcza się również lokalne uszkodzenie folii o powierzchni nie przekraczającej 6 mm</w:t>
      </w:r>
      <w:r>
        <w:rPr>
          <w:vertAlign w:val="superscript"/>
        </w:rPr>
        <w:t>2</w:t>
      </w:r>
      <w:r>
        <w:t xml:space="preserve"> każde - w liczbie nie większej niż pięć na powierzchni znaku małego lub średniego, oraz o powierzchni nie przekraczającej 8 mm</w:t>
      </w:r>
      <w:r>
        <w:rPr>
          <w:vertAlign w:val="superscript"/>
        </w:rPr>
        <w:t>2</w:t>
      </w:r>
      <w:r>
        <w:t xml:space="preserve"> każde - w liczbie nie większej niż 8 na każdym z fragmentów powierzchni znaku dużego lub wielkiego (włączając znaki informacyjne) o wymiarach 1200 x </w:t>
      </w:r>
      <w:smartTag w:uri="urn:schemas-microsoft-com:office:smarttags" w:element="metricconverter">
        <w:smartTagPr>
          <w:attr w:name="ProductID" w:val="1200 mm"/>
        </w:smartTagPr>
        <w:r>
          <w:t>1200 mm</w:t>
        </w:r>
      </w:smartTag>
      <w:r>
        <w:t>.</w:t>
      </w:r>
    </w:p>
    <w:p w:rsidR="00242EB3" w:rsidRDefault="00242EB3" w:rsidP="009B7FBF">
      <w:pPr>
        <w:numPr>
          <w:ilvl w:val="12"/>
          <w:numId w:val="0"/>
        </w:numPr>
      </w:pPr>
      <w:r>
        <w:tab/>
        <w:t>Uszkodzenia folii nie mogą zniekształcać treści znaku - w przypadku występowania takiego zniekształcenia znak musi być bezzwłocznie wymieniony.</w:t>
      </w:r>
    </w:p>
    <w:p w:rsidR="00242EB3" w:rsidRDefault="00242EB3" w:rsidP="009B7FBF">
      <w:pPr>
        <w:numPr>
          <w:ilvl w:val="12"/>
          <w:numId w:val="0"/>
        </w:numPr>
      </w:pPr>
      <w: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242EB3" w:rsidRDefault="00242EB3" w:rsidP="009B7FBF">
      <w:pPr>
        <w:numPr>
          <w:ilvl w:val="12"/>
          <w:numId w:val="0"/>
        </w:numPr>
      </w:pPr>
      <w:r>
        <w:tab/>
        <w:t xml:space="preserve">W znakach użytkowanych dopuszczalne jest występowanie po wymaganym okresie gwarancyjnym, co najwyżej dwóch lokalnych ognisk korozji o wymiarach nie przekraczających </w:t>
      </w:r>
      <w:smartTag w:uri="urn:schemas-microsoft-com:office:smarttags" w:element="metricconverter">
        <w:smartTagPr>
          <w:attr w:name="ProductID" w:val="2,0 mm"/>
        </w:smartTagPr>
        <w:r>
          <w:t>2,0 mm</w:t>
        </w:r>
      </w:smartTag>
      <w:r>
        <w:t xml:space="preserve"> w każdym kierunku na powierzchni każdego z fragmentów znaku o wymiarach 4 x </w:t>
      </w:r>
      <w:smartTag w:uri="urn:schemas-microsoft-com:office:smarttags" w:element="metricconverter">
        <w:smartTagPr>
          <w:attr w:name="ProductID" w:val="4 cm"/>
        </w:smartTagPr>
        <w:r>
          <w:t>4 cm</w:t>
        </w:r>
      </w:smartTag>
      <w:r>
        <w:t>. W znakach nowych oraz w znakach znajdujących się w okresie wymaganej gwarancji żadna korozja tarczy znaku nie może występować.</w:t>
      </w:r>
    </w:p>
    <w:p w:rsidR="00242EB3" w:rsidRDefault="00242EB3" w:rsidP="009B7FBF">
      <w:pPr>
        <w:numPr>
          <w:ilvl w:val="12"/>
          <w:numId w:val="0"/>
        </w:numPr>
      </w:pPr>
      <w:r>
        <w:tab/>
        <w:t>Wymagana jest taka wytrzymałość połączenia folii odblaskowej z tarczą znaku, by po zgięciu tarczy o 90</w:t>
      </w:r>
      <w:r>
        <w:rPr>
          <w:vertAlign w:val="superscript"/>
        </w:rPr>
        <w:t>o</w:t>
      </w:r>
      <w:r>
        <w:t xml:space="preserve"> przy promieniu łuku zgięcia do </w:t>
      </w:r>
      <w:smartTag w:uri="urn:schemas-microsoft-com:office:smarttags" w:element="metricconverter">
        <w:smartTagPr>
          <w:attr w:name="ProductID" w:val="10 mm"/>
        </w:smartTagPr>
        <w:r>
          <w:t>10 mm</w:t>
        </w:r>
      </w:smartTag>
      <w:r>
        <w:t xml:space="preserve"> w żadnym miejscu nie uległo ono zniszczeniu.</w:t>
      </w:r>
    </w:p>
    <w:p w:rsidR="00242EB3" w:rsidRDefault="00242EB3" w:rsidP="009B7FBF">
      <w:pPr>
        <w:numPr>
          <w:ilvl w:val="12"/>
          <w:numId w:val="0"/>
        </w:numPr>
      </w:pPr>
      <w:r>
        <w:tab/>
        <w:t xml:space="preserve">Tylna strona tarczy znaków odblaskowych musi być zabezpieczona matową farbą nieodblaskową barwy ciemno-szarej (szarej naturalnej) o współczynniku luminancji 0,08 do 0,10 - według wzorca stanowiącego załącznik do „Instrukcji o znakach drogowych pionowych” [28]. Grubość powłoki farby nie może być mniejsza od 20 </w:t>
      </w:r>
      <w:r>
        <w:sym w:font="Symbol" w:char="F06D"/>
      </w:r>
      <w:r>
        <w:t>m. Gdy tarcza znaku jest wykonana z aluminium lub ze stali cynkowanej ogniowo i cynkowanie to jest wykonywane po ukształtowaniu tarczy - jej krawędzie mogą pozostać niezabezpieczone farbą ochronną.</w:t>
      </w:r>
    </w:p>
    <w:p w:rsidR="00242EB3" w:rsidRDefault="00242EB3" w:rsidP="009B7FBF">
      <w:pPr>
        <w:pStyle w:val="Nagwek2"/>
        <w:numPr>
          <w:ilvl w:val="12"/>
          <w:numId w:val="0"/>
        </w:numPr>
      </w:pPr>
      <w:r>
        <w:lastRenderedPageBreak/>
        <w:t>2.7. Znaki nieodblaskowe</w:t>
      </w:r>
    </w:p>
    <w:p w:rsidR="00242EB3" w:rsidRDefault="00242EB3" w:rsidP="009B7FBF">
      <w:pPr>
        <w:numPr>
          <w:ilvl w:val="12"/>
          <w:numId w:val="0"/>
        </w:numPr>
      </w:pPr>
      <w:r>
        <w:rPr>
          <w:b/>
        </w:rPr>
        <w:t xml:space="preserve">2.7.1. </w:t>
      </w:r>
      <w:r>
        <w:t>Wymagania dotyczące powierzchni i barwy znaku nieodblaskowego</w:t>
      </w:r>
    </w:p>
    <w:p w:rsidR="00242EB3" w:rsidRDefault="00242EB3" w:rsidP="009B7FBF">
      <w:pPr>
        <w:numPr>
          <w:ilvl w:val="12"/>
          <w:numId w:val="0"/>
        </w:numPr>
        <w:spacing w:before="120"/>
      </w:pPr>
      <w:r>
        <w:tab/>
        <w:t>Znaki nieodblaskowe (znaki nieodblaskowe zwykłe) mogą być wykonane jako malowane lub oklejane folią, z materiałów nie wykazujących odbicia powrotnego (współdrożnego). Nie dopuszcza się używania na znaki drogowe nieodblaskowe (zwykłe) materiałów fluorescencyjnych.</w:t>
      </w:r>
    </w:p>
    <w:p w:rsidR="00242EB3" w:rsidRDefault="00242EB3" w:rsidP="009B7FBF">
      <w:pPr>
        <w:numPr>
          <w:ilvl w:val="12"/>
          <w:numId w:val="0"/>
        </w:numPr>
        <w:spacing w:before="120"/>
      </w:pPr>
      <w:r>
        <w:rPr>
          <w:b/>
        </w:rPr>
        <w:t xml:space="preserve">2.7.2. </w:t>
      </w:r>
      <w:r>
        <w:t>Warunki podstawowe dla farb i folii nieodblaskowych</w:t>
      </w:r>
    </w:p>
    <w:p w:rsidR="00242EB3" w:rsidRDefault="00242EB3" w:rsidP="009B7FBF">
      <w:pPr>
        <w:numPr>
          <w:ilvl w:val="12"/>
          <w:numId w:val="0"/>
        </w:numPr>
        <w:spacing w:before="120"/>
      </w:pPr>
      <w:r>
        <w:tab/>
        <w:t>Folie i farby użyte do wykonania znaku muszą wykazywać pełne związanie z podłożem (powierzchnią tarczy znaku) przez cały czas wymaganej trwałości znaku. Niedopuszczalne są w szczególności lokalne niedoklejenia, odklejenia, pęcherze, złuszczenia lub odstawanie farby lub folii na krawędziach lica znaku oraz na jego powierzchni.</w:t>
      </w:r>
    </w:p>
    <w:p w:rsidR="00242EB3" w:rsidRDefault="00242EB3" w:rsidP="009B7FBF">
      <w:pPr>
        <w:numPr>
          <w:ilvl w:val="12"/>
          <w:numId w:val="0"/>
        </w:numPr>
        <w:spacing w:before="120"/>
      </w:pPr>
      <w:r>
        <w:rPr>
          <w:b/>
        </w:rPr>
        <w:t xml:space="preserve">2.7.3. </w:t>
      </w:r>
      <w:r>
        <w:t>Warunki dodatkowe dla farb nieodblaskowych</w:t>
      </w:r>
    </w:p>
    <w:p w:rsidR="00242EB3" w:rsidRDefault="00242EB3" w:rsidP="009B7FBF">
      <w:pPr>
        <w:numPr>
          <w:ilvl w:val="12"/>
          <w:numId w:val="0"/>
        </w:numPr>
        <w:spacing w:before="120"/>
      </w:pPr>
      <w:r>
        <w:tab/>
        <w:t>Powierzchnia farby na licu znaku nowego musi być jednolita - bez lokalnych szczelin lub pęknięć. Niedopuszczalne są lokalne nierówności farby oraz cząstki mechaniczne zatopione w warstwie farby.</w:t>
      </w:r>
    </w:p>
    <w:p w:rsidR="00242EB3" w:rsidRDefault="00242EB3" w:rsidP="009B7FBF">
      <w:pPr>
        <w:numPr>
          <w:ilvl w:val="12"/>
          <w:numId w:val="0"/>
        </w:numPr>
      </w:pPr>
      <w:r>
        <w:tab/>
        <w:t xml:space="preserve">Grubość farby lica znaku nie może być mniejsza od 50 </w:t>
      </w:r>
      <w:r>
        <w:sym w:font="Symbol" w:char="F06D"/>
      </w:r>
      <w:r>
        <w:t xml:space="preserve">m. Grubość farby na tylnej stronie znaku nie może być mniejsza od 20 </w:t>
      </w:r>
      <w:r>
        <w:sym w:font="Symbol" w:char="F06D"/>
      </w:r>
      <w:r>
        <w:t>m.</w:t>
      </w:r>
    </w:p>
    <w:p w:rsidR="00242EB3" w:rsidRDefault="00242EB3" w:rsidP="009B7FBF">
      <w:pPr>
        <w:numPr>
          <w:ilvl w:val="12"/>
          <w:numId w:val="0"/>
        </w:numPr>
        <w:spacing w:before="120"/>
      </w:pPr>
      <w:r>
        <w:rPr>
          <w:b/>
        </w:rPr>
        <w:t xml:space="preserve">2.7.4. </w:t>
      </w:r>
      <w:r>
        <w:t>Warunki dodatkowe dla folii nieodblaskowych</w:t>
      </w:r>
    </w:p>
    <w:p w:rsidR="00242EB3" w:rsidRDefault="00242EB3" w:rsidP="009B7FBF">
      <w:pPr>
        <w:numPr>
          <w:ilvl w:val="12"/>
          <w:numId w:val="0"/>
        </w:numPr>
        <w:spacing w:before="120"/>
      </w:pPr>
      <w:r>
        <w:tab/>
        <w:t>Sposób połączenia folii z powierzchnią tarczy znaku powinien uniemożliwiać jej odklejenie od podłoża bez jej zniszczenia.</w:t>
      </w:r>
    </w:p>
    <w:p w:rsidR="00242EB3" w:rsidRDefault="00242EB3" w:rsidP="009B7FBF">
      <w:pPr>
        <w:numPr>
          <w:ilvl w:val="12"/>
          <w:numId w:val="0"/>
        </w:numPr>
      </w:pPr>
      <w:r>
        <w:tab/>
        <w:t>Krawędzie folii na obrzeżach tarczy znaku, jak również krawędzie folii, symboli, napisów, obramowań itp. muszą być tak wykonane i zabezpieczone, by zapewniona była integralność znaku przez pełen okres jego trwałości.</w:t>
      </w:r>
    </w:p>
    <w:p w:rsidR="00242EB3" w:rsidRDefault="00242EB3" w:rsidP="009B7FBF">
      <w:pPr>
        <w:numPr>
          <w:ilvl w:val="12"/>
          <w:numId w:val="0"/>
        </w:numPr>
        <w:spacing w:before="120"/>
      </w:pPr>
      <w:r>
        <w:rPr>
          <w:b/>
        </w:rPr>
        <w:t xml:space="preserve">2.7.5. </w:t>
      </w:r>
      <w:r>
        <w:t>Wymagania jakościowe dla znaków malowanych</w:t>
      </w:r>
    </w:p>
    <w:p w:rsidR="00242EB3" w:rsidRDefault="00242EB3" w:rsidP="009B7FBF">
      <w:pPr>
        <w:numPr>
          <w:ilvl w:val="12"/>
          <w:numId w:val="0"/>
        </w:numPr>
        <w:spacing w:before="120"/>
      </w:pPr>
      <w:r>
        <w:tab/>
        <w:t>Powierzchnia lica znaków drogowych malowanych musi być równa i gładka; niedopuszczalne jest występowanie na nim jakichkolwiek fragmentów nie pokrytych farbą. Struktura powierzchniowa warstwy farby nie może sprzyjać osadzaniu na niej zanieczyszczeń lub cząstek kurzu.</w:t>
      </w:r>
    </w:p>
    <w:p w:rsidR="00242EB3" w:rsidRDefault="00242EB3" w:rsidP="009B7FBF">
      <w:pPr>
        <w:numPr>
          <w:ilvl w:val="12"/>
          <w:numId w:val="0"/>
        </w:numPr>
      </w:pPr>
      <w:r>
        <w:tab/>
        <w:t xml:space="preserve">W znakach nowych na każdym z fragmentów powierzchni znaku o wymiarach 4 x </w:t>
      </w:r>
      <w:smartTag w:uri="urn:schemas-microsoft-com:office:smarttags" w:element="metricconverter">
        <w:smartTagPr>
          <w:attr w:name="ProductID" w:val="4 cm"/>
        </w:smartTagPr>
        <w:r>
          <w:t>4 cm</w:t>
        </w:r>
      </w:smartTag>
      <w:r>
        <w:t xml:space="preserve"> nie może występować więcej niż jedna lokalna usterka w postaci zarysowań o szerokości nie większej od </w:t>
      </w:r>
      <w:smartTag w:uri="urn:schemas-microsoft-com:office:smarttags" w:element="metricconverter">
        <w:smartTagPr>
          <w:attr w:name="ProductID" w:val="0,8 mm"/>
        </w:smartTagPr>
        <w:r>
          <w:t>0,8 mm</w:t>
        </w:r>
      </w:smartTag>
      <w:r>
        <w:t xml:space="preserve"> i długości nie większej niż </w:t>
      </w:r>
      <w:smartTag w:uri="urn:schemas-microsoft-com:office:smarttags" w:element="metricconverter">
        <w:smartTagPr>
          <w:attr w:name="ProductID" w:val="8 mm"/>
        </w:smartTagPr>
        <w:r>
          <w:t>8 mm</w:t>
        </w:r>
      </w:smartTag>
      <w:r>
        <w:t>. Niedopuszczalne jest występowanie jakichkolwiek innych usterek, w tym pęcherzyków, rozległych zarysowań, wyczuwalnych nierówności farby - na powierzchni tarczy znaku. Niedopuszczalne jest występowanie jakichkolwiek ognisk korozji na licu znaku lub na tylnej stronie tarczy znaku.</w:t>
      </w:r>
    </w:p>
    <w:p w:rsidR="00242EB3" w:rsidRDefault="00242EB3" w:rsidP="009B7FBF">
      <w:pPr>
        <w:numPr>
          <w:ilvl w:val="12"/>
          <w:numId w:val="0"/>
        </w:numPr>
      </w:pPr>
      <w:r>
        <w:tab/>
        <w:t xml:space="preserve">W znakach użytkowanych w okresie wymaganej trwałości znaku na każdym z fragmentów powierzchni znaku o wymiarach 4 x </w:t>
      </w:r>
      <w:smartTag w:uri="urn:schemas-microsoft-com:office:smarttags" w:element="metricconverter">
        <w:smartTagPr>
          <w:attr w:name="ProductID" w:val="4 cm"/>
        </w:smartTagPr>
        <w:r>
          <w:t>4 cm</w:t>
        </w:r>
      </w:smartTag>
      <w:r>
        <w:t xml:space="preserve"> dopuszcza się do trzech usterek o charakterze wskazanym wyżej oraz do jednej powierzchniowej usterki lokalnej (pęcherzyki itp.) o wymiarach nie większych od </w:t>
      </w:r>
      <w:smartTag w:uri="urn:schemas-microsoft-com:office:smarttags" w:element="metricconverter">
        <w:smartTagPr>
          <w:attr w:name="ProductID" w:val="2 mm"/>
        </w:smartTagPr>
        <w:r>
          <w:t>2 mm</w:t>
        </w:r>
      </w:smartTag>
      <w:r>
        <w:t xml:space="preserve">. Na całkowitej powierzchni znaku dopuszcza się nie więcej niż 8 zarysowań szerokości nie większej niż </w:t>
      </w:r>
      <w:smartTag w:uri="urn:schemas-microsoft-com:office:smarttags" w:element="metricconverter">
        <w:smartTagPr>
          <w:attr w:name="ProductID" w:val="0,5 mm"/>
        </w:smartTagPr>
        <w:r>
          <w:t>0,5 mm</w:t>
        </w:r>
      </w:smartTag>
      <w:r>
        <w:t xml:space="preserve"> i długości nie przekraczającej </w:t>
      </w:r>
      <w:smartTag w:uri="urn:schemas-microsoft-com:office:smarttags" w:element="metricconverter">
        <w:smartTagPr>
          <w:attr w:name="ProductID" w:val="8 cm"/>
        </w:smartTagPr>
        <w:r>
          <w:t>8 cm</w:t>
        </w:r>
      </w:smartTag>
      <w:r>
        <w:t xml:space="preserve">, jeżeli ich głębokość nie sięga do podłoża lub nie więcej niż 5 zarysowań o długości przekraczającej </w:t>
      </w:r>
      <w:smartTag w:uri="urn:schemas-microsoft-com:office:smarttags" w:element="metricconverter">
        <w:smartTagPr>
          <w:attr w:name="ProductID" w:val="10 mm"/>
        </w:smartTagPr>
        <w:r>
          <w:t>10 mm</w:t>
        </w:r>
      </w:smartTag>
      <w:r>
        <w:t xml:space="preserve">, lecz nie większej od </w:t>
      </w:r>
      <w:smartTag w:uri="urn:schemas-microsoft-com:office:smarttags" w:element="metricconverter">
        <w:smartTagPr>
          <w:attr w:name="ProductID" w:val="10 cm"/>
        </w:smartTagPr>
        <w:r>
          <w:t>10 cm</w:t>
        </w:r>
      </w:smartTag>
      <w:r>
        <w:t xml:space="preserve">, jeżeli ich głębokość sięga do podłoża oraz do pięciu ognisk korozji o wymiarach nie przekraczających </w:t>
      </w:r>
      <w:smartTag w:uri="urn:schemas-microsoft-com:office:smarttags" w:element="metricconverter">
        <w:smartTagPr>
          <w:attr w:name="ProductID" w:val="4 mm"/>
        </w:smartTagPr>
        <w:r>
          <w:t>4 mm</w:t>
        </w:r>
      </w:smartTag>
      <w:r>
        <w:t xml:space="preserve"> w każdym kierunku w znakach małych i średnich lub </w:t>
      </w:r>
      <w:smartTag w:uri="urn:schemas-microsoft-com:office:smarttags" w:element="metricconverter">
        <w:smartTagPr>
          <w:attr w:name="ProductID" w:val="6 mm"/>
        </w:smartTagPr>
        <w:r>
          <w:t>6 mm</w:t>
        </w:r>
      </w:smartTag>
      <w:r>
        <w:t xml:space="preserve"> w znakach dużych i wielkich - pod warunkiem, że te zarysowania lub ogniska korozji nie zniekształcają treści znaku.</w:t>
      </w:r>
    </w:p>
    <w:p w:rsidR="00242EB3" w:rsidRDefault="00242EB3" w:rsidP="009B7FBF">
      <w:pPr>
        <w:numPr>
          <w:ilvl w:val="12"/>
          <w:numId w:val="0"/>
        </w:numPr>
      </w:pPr>
      <w:r>
        <w:tab/>
        <w:t xml:space="preserve">Wady w postaci nierówności konturów  rysunku znaku, które mogą powstać przy nanoszeniu farby na lico znaku, nie mogą przekraczać </w:t>
      </w:r>
      <w:smartTag w:uri="urn:schemas-microsoft-com:office:smarttags" w:element="metricconverter">
        <w:smartTagPr>
          <w:attr w:name="ProductID" w:val="1 mm"/>
        </w:smartTagPr>
        <w:r>
          <w:t>1 mm</w:t>
        </w:r>
      </w:smartTag>
      <w:r>
        <w:t xml:space="preserve"> dla znaków małych i średnich oraz </w:t>
      </w:r>
      <w:smartTag w:uri="urn:schemas-microsoft-com:office:smarttags" w:element="metricconverter">
        <w:smartTagPr>
          <w:attr w:name="ProductID" w:val="2 mm"/>
        </w:smartTagPr>
        <w:r>
          <w:t>2 mm</w:t>
        </w:r>
      </w:smartTag>
      <w:r>
        <w:t xml:space="preserve"> dla znaków dużych i wielkich.</w:t>
      </w:r>
    </w:p>
    <w:p w:rsidR="00242EB3" w:rsidRDefault="00242EB3" w:rsidP="009B7FBF">
      <w:pPr>
        <w:numPr>
          <w:ilvl w:val="12"/>
          <w:numId w:val="0"/>
        </w:numPr>
      </w:pPr>
      <w:r>
        <w:tab/>
        <w:t xml:space="preserve">Niedopuszczalne jest występowanie zacieków o wymiarach większych niż </w:t>
      </w:r>
      <w:smartTag w:uri="urn:schemas-microsoft-com:office:smarttags" w:element="metricconverter">
        <w:smartTagPr>
          <w:attr w:name="ProductID" w:val="2 mm"/>
        </w:smartTagPr>
        <w:r>
          <w:t>2 mm</w:t>
        </w:r>
      </w:smartTag>
      <w:r>
        <w:t xml:space="preserve"> w znakach małych i średnich oraz </w:t>
      </w:r>
      <w:smartTag w:uri="urn:schemas-microsoft-com:office:smarttags" w:element="metricconverter">
        <w:smartTagPr>
          <w:attr w:name="ProductID" w:val="3 mm"/>
        </w:smartTagPr>
        <w:r>
          <w:t>3 mm</w:t>
        </w:r>
      </w:smartTag>
      <w:r>
        <w:t xml:space="preserve"> w znakach dużych i wielkich w każdym kierunku.</w:t>
      </w:r>
    </w:p>
    <w:p w:rsidR="00242EB3" w:rsidRDefault="00242EB3" w:rsidP="009B7FBF">
      <w:pPr>
        <w:numPr>
          <w:ilvl w:val="12"/>
          <w:numId w:val="0"/>
        </w:numPr>
        <w:spacing w:before="120"/>
      </w:pPr>
    </w:p>
    <w:p w:rsidR="00242EB3" w:rsidRDefault="00242EB3" w:rsidP="009B7FBF">
      <w:pPr>
        <w:numPr>
          <w:ilvl w:val="12"/>
          <w:numId w:val="0"/>
        </w:numPr>
        <w:spacing w:before="120"/>
      </w:pPr>
      <w:r>
        <w:rPr>
          <w:b/>
        </w:rPr>
        <w:lastRenderedPageBreak/>
        <w:t xml:space="preserve">2.7.6. </w:t>
      </w:r>
      <w:r>
        <w:t>Wymagania jakościowe dla znaków oklejanych</w:t>
      </w:r>
    </w:p>
    <w:p w:rsidR="00242EB3" w:rsidRDefault="00242EB3" w:rsidP="009B7FBF">
      <w:pPr>
        <w:numPr>
          <w:ilvl w:val="12"/>
          <w:numId w:val="0"/>
        </w:numPr>
        <w:spacing w:before="120"/>
      </w:pPr>
      <w:r>
        <w:tab/>
        <w:t>Powierzchnia tarczy znaku oklejanego musi być równa i gładka; nie mogą na niej występować lokalne nierówności i pofałdowania.</w:t>
      </w:r>
    </w:p>
    <w:p w:rsidR="00242EB3" w:rsidRDefault="00242EB3" w:rsidP="009B7FBF">
      <w:pPr>
        <w:numPr>
          <w:ilvl w:val="12"/>
          <w:numId w:val="0"/>
        </w:numPr>
      </w:pPr>
      <w:r>
        <w:tab/>
        <w:t xml:space="preserve">W znakach nowych na każdym z fragmentów powierzchni znaku o wymiarach            4 x </w:t>
      </w:r>
      <w:smartTag w:uri="urn:schemas-microsoft-com:office:smarttags" w:element="metricconverter">
        <w:smartTagPr>
          <w:attr w:name="ProductID" w:val="4 cm"/>
        </w:smartTagPr>
        <w:r>
          <w:t>4 cm</w:t>
        </w:r>
      </w:smartTag>
      <w:r>
        <w:t xml:space="preserve"> nie może występować więcej niż 0,7 lokalnych usterek (niewielkie zarysowania o długości nie większej niż </w:t>
      </w:r>
      <w:smartTag w:uri="urn:schemas-microsoft-com:office:smarttags" w:element="metricconverter">
        <w:smartTagPr>
          <w:attr w:name="ProductID" w:val="8 mm"/>
        </w:smartTagPr>
        <w:r>
          <w:t>8 mm</w:t>
        </w:r>
      </w:smartTag>
      <w:r>
        <w:t xml:space="preserve"> itp.) o wymiarach nie większych niż </w:t>
      </w:r>
      <w:smartTag w:uri="urn:schemas-microsoft-com:office:smarttags" w:element="metricconverter">
        <w:smartTagPr>
          <w:attr w:name="ProductID" w:val="1 mm"/>
        </w:smartTagPr>
        <w:r>
          <w:t>1 mm</w:t>
        </w:r>
      </w:smartTag>
      <w:r>
        <w:t xml:space="preserve"> w każdym kierunku. Niedopuszczalne jest występowanie jakichkolwiek rozległych zarysowań oraz pojedynczych rys dłuższych od </w:t>
      </w:r>
      <w:smartTag w:uri="urn:schemas-microsoft-com:office:smarttags" w:element="metricconverter">
        <w:smartTagPr>
          <w:attr w:name="ProductID" w:val="8 mm"/>
        </w:smartTagPr>
        <w:r>
          <w:t>8 mm</w:t>
        </w:r>
      </w:smartTag>
      <w:r>
        <w:t xml:space="preserve"> na powierzchni znaku.</w:t>
      </w:r>
    </w:p>
    <w:p w:rsidR="00242EB3" w:rsidRDefault="00242EB3" w:rsidP="009B7FBF">
      <w:pPr>
        <w:numPr>
          <w:ilvl w:val="12"/>
          <w:numId w:val="0"/>
        </w:numPr>
      </w:pPr>
      <w:r>
        <w:tab/>
        <w:t xml:space="preserve">W znakach użytkowanych w okresie wymaganej trwałości znaku na każdym z fragmentów powierzchni znaku o wymiarach 4 x </w:t>
      </w:r>
      <w:smartTag w:uri="urn:schemas-microsoft-com:office:smarttags" w:element="metricconverter">
        <w:smartTagPr>
          <w:attr w:name="ProductID" w:val="4 cm"/>
        </w:smartTagPr>
        <w:r>
          <w:t>4 cm</w:t>
        </w:r>
      </w:smartTag>
      <w:r>
        <w:t xml:space="preserve"> dopuszcza się do 2 lokalnych usterek jak wyżej, o wymiarach nie większych od </w:t>
      </w:r>
      <w:smartTag w:uri="urn:schemas-microsoft-com:office:smarttags" w:element="metricconverter">
        <w:smartTagPr>
          <w:attr w:name="ProductID" w:val="2 mm"/>
        </w:smartTagPr>
        <w:r>
          <w:t>2 mm</w:t>
        </w:r>
      </w:smartTag>
      <w:r>
        <w:t xml:space="preserve"> w każdym kierunku. Na każdym z tych fragmentów dopuszcza się do 3 zarysowań o szerokości nie większej niż </w:t>
      </w:r>
      <w:smartTag w:uri="urn:schemas-microsoft-com:office:smarttags" w:element="metricconverter">
        <w:smartTagPr>
          <w:attr w:name="ProductID" w:val="0,8 mm"/>
        </w:smartTagPr>
        <w:r>
          <w:t>0,8 mm</w:t>
        </w:r>
      </w:smartTag>
      <w:r>
        <w:t xml:space="preserve"> i całkowitej długości nie większej niż </w:t>
      </w:r>
      <w:smartTag w:uri="urn:schemas-microsoft-com:office:smarttags" w:element="metricconverter">
        <w:smartTagPr>
          <w:attr w:name="ProductID" w:val="10 cm"/>
        </w:smartTagPr>
        <w:r>
          <w:t>10 cm</w:t>
        </w:r>
      </w:smartTag>
      <w:r>
        <w:t xml:space="preserve">. Na całkowitej powierzchni znaku dopuszcza się nie więcej niż 5 zarysowań szerokości nie większej niż </w:t>
      </w:r>
      <w:smartTag w:uri="urn:schemas-microsoft-com:office:smarttags" w:element="metricconverter">
        <w:smartTagPr>
          <w:attr w:name="ProductID" w:val="0,8 mm"/>
        </w:smartTagPr>
        <w:r>
          <w:t>0,8 mm</w:t>
        </w:r>
      </w:smartTag>
      <w:r>
        <w:t xml:space="preserve"> i długości przekraczającej </w:t>
      </w:r>
      <w:smartTag w:uri="urn:schemas-microsoft-com:office:smarttags" w:element="metricconverter">
        <w:smartTagPr>
          <w:attr w:name="ProductID" w:val="10 cm"/>
        </w:smartTagPr>
        <w:r>
          <w:t>10 cm</w:t>
        </w:r>
      </w:smartTag>
      <w:r>
        <w:t xml:space="preserve"> lecz nie większej od </w:t>
      </w:r>
      <w:smartTag w:uri="urn:schemas-microsoft-com:office:smarttags" w:element="metricconverter">
        <w:smartTagPr>
          <w:attr w:name="ProductID" w:val="20 cm"/>
        </w:smartTagPr>
        <w:r>
          <w:t>20 cm</w:t>
        </w:r>
      </w:smartTag>
      <w:r>
        <w:t xml:space="preserve"> - pod warunkiem, że zarysowania te nie zniekształcają treści znaku.</w:t>
      </w:r>
    </w:p>
    <w:p w:rsidR="00242EB3" w:rsidRDefault="00242EB3" w:rsidP="009B7FBF">
      <w:pPr>
        <w:numPr>
          <w:ilvl w:val="12"/>
          <w:numId w:val="0"/>
        </w:numPr>
      </w:pPr>
      <w:r>
        <w:tab/>
        <w:t>W znakach użytkowanych w okresie wymaganej trwałości dopuszcza się również lokalne odklejenia folii o powierzchni nie przekraczającej 8 mm</w:t>
      </w:r>
      <w:r>
        <w:rPr>
          <w:vertAlign w:val="superscript"/>
        </w:rPr>
        <w:t>2</w:t>
      </w:r>
      <w:r>
        <w:t xml:space="preserve"> każde - w liczbie nie większej niż pięć na powierzchni znaku małego lub średniego, oraz o powierzchni nie przekraczającej 10 mm</w:t>
      </w:r>
      <w:r>
        <w:rPr>
          <w:vertAlign w:val="superscript"/>
        </w:rPr>
        <w:t>2</w:t>
      </w:r>
      <w:r>
        <w:t xml:space="preserve"> każde w liczbie nie większej niż 8 na każdym z fragmentów powierzchni znaku dużego lub wielkiego (włączając znaki informacyjne) o wymiarach       1200 x </w:t>
      </w:r>
      <w:smartTag w:uri="urn:schemas-microsoft-com:office:smarttags" w:element="metricconverter">
        <w:smartTagPr>
          <w:attr w:name="ProductID" w:val="1200 mm"/>
        </w:smartTagPr>
        <w:r>
          <w:t>1200 mm</w:t>
        </w:r>
      </w:smartTag>
      <w:r>
        <w:t xml:space="preserve"> lub na całkowitej powierzchni znaku, jeżeli powierzchnia ta jest mniejsza od </w:t>
      </w:r>
      <w:smartTag w:uri="urn:schemas-microsoft-com:office:smarttags" w:element="metricconverter">
        <w:smartTagPr>
          <w:attr w:name="ProductID" w:val="1,44 m2"/>
        </w:smartTagPr>
        <w:r>
          <w:t>1,44 m</w:t>
        </w:r>
        <w:r>
          <w:rPr>
            <w:vertAlign w:val="superscript"/>
          </w:rPr>
          <w:t>2</w:t>
        </w:r>
      </w:smartTag>
      <w:r>
        <w:t>.</w:t>
      </w:r>
    </w:p>
    <w:p w:rsidR="00242EB3" w:rsidRDefault="00242EB3" w:rsidP="009B7FBF">
      <w:pPr>
        <w:numPr>
          <w:ilvl w:val="12"/>
          <w:numId w:val="0"/>
        </w:numPr>
      </w:pPr>
      <w:r>
        <w:tab/>
        <w:t>Zarysowania i oderwania folii nie mogą zniekształcać treści znaku - w przypadku występowania takiego zniekształcenia znak musi być bezzwłocznie wymieniony.</w:t>
      </w:r>
    </w:p>
    <w:p w:rsidR="00242EB3" w:rsidRDefault="00242EB3" w:rsidP="009B7FBF">
      <w:pPr>
        <w:numPr>
          <w:ilvl w:val="12"/>
          <w:numId w:val="0"/>
        </w:numPr>
      </w:pPr>
      <w:r>
        <w:tab/>
        <w:t>W znakach nowych niedopuszczalne jest występowanie jakichkolwiek zarysowań, sięgających przez warstwę folii do powierzchni tarczy znaku. W znakach użytkowanych istnienie takich rys jest dopuszczalne pod warunkiem, że występujące w ich otoczeniu ogniska korozyjne nie przekroczą wielkości określonych w dalszym ciągu.</w:t>
      </w:r>
    </w:p>
    <w:p w:rsidR="00242EB3" w:rsidRDefault="00242EB3" w:rsidP="009B7FBF">
      <w:pPr>
        <w:numPr>
          <w:ilvl w:val="12"/>
          <w:numId w:val="0"/>
        </w:numPr>
      </w:pPr>
      <w:r>
        <w:tab/>
        <w:t>Zachowana musi być co najmniej identyczna dokładność rysunku znaku, jak dla znaków malowanych (pkt 2.7.5).</w:t>
      </w:r>
    </w:p>
    <w:p w:rsidR="00242EB3" w:rsidRDefault="00242EB3" w:rsidP="009B7FBF">
      <w:pPr>
        <w:numPr>
          <w:ilvl w:val="12"/>
          <w:numId w:val="0"/>
        </w:numPr>
      </w:pPr>
      <w:r>
        <w:tab/>
        <w:t>W znakach nowych folia nie może wykazywać żadnych znamion odklejeń, rozwarstwień, zanieczyszczeń itp. między poszczególnymi warstwami folii lub licem i tarczą znaku. Niedopuszczalne jest występowanie jakichkolwiek ognisk korozji zarówno na powierzchni jak i na obrzeżach tarczy znaku.</w:t>
      </w:r>
    </w:p>
    <w:p w:rsidR="00242EB3" w:rsidRDefault="00242EB3" w:rsidP="009B7FBF">
      <w:pPr>
        <w:numPr>
          <w:ilvl w:val="12"/>
          <w:numId w:val="0"/>
        </w:numPr>
      </w:pPr>
      <w:r>
        <w:tab/>
        <w:t xml:space="preserve">W znakach użytkowanych dopuszczalne jest występowanie po okresie wymaganej gwarancji co najwyżej dwóch lokalnych ognisk korozji o wymiarach nie przekraczających </w:t>
      </w:r>
      <w:smartTag w:uri="urn:schemas-microsoft-com:office:smarttags" w:element="metricconverter">
        <w:smartTagPr>
          <w:attr w:name="ProductID" w:val="2,0 mm"/>
        </w:smartTagPr>
        <w:r>
          <w:t>2,0 mm</w:t>
        </w:r>
      </w:smartTag>
      <w:r>
        <w:t xml:space="preserve"> w każdym kierunku na powierzchni każdego  fragmentu znaku o wymiarach                       4 x </w:t>
      </w:r>
      <w:smartTag w:uri="urn:schemas-microsoft-com:office:smarttags" w:element="metricconverter">
        <w:smartTagPr>
          <w:attr w:name="ProductID" w:val="4 cm"/>
        </w:smartTagPr>
        <w:r>
          <w:t>4 cm</w:t>
        </w:r>
      </w:smartTag>
      <w:r>
        <w:t xml:space="preserve">. </w:t>
      </w:r>
    </w:p>
    <w:p w:rsidR="00242EB3" w:rsidRDefault="00242EB3" w:rsidP="009B7FBF">
      <w:pPr>
        <w:numPr>
          <w:ilvl w:val="12"/>
          <w:numId w:val="0"/>
        </w:numPr>
        <w:ind w:firstLine="709"/>
      </w:pPr>
      <w:r>
        <w:t>W znakach nowych oraz w znakach znajdujących się w okresie wymaganej gwarancji nie może występować żadna korozja tarczy znaku.</w:t>
      </w:r>
    </w:p>
    <w:p w:rsidR="00242EB3" w:rsidRDefault="00242EB3" w:rsidP="009B7FBF">
      <w:pPr>
        <w:numPr>
          <w:ilvl w:val="12"/>
          <w:numId w:val="0"/>
        </w:numPr>
      </w:pPr>
      <w:r>
        <w:tab/>
        <w:t>Wymagana jest taka wytrzymałość połączenia folii z tarczą znaku, by po zgięciu tarczy o 90</w:t>
      </w:r>
      <w:r>
        <w:rPr>
          <w:vertAlign w:val="superscript"/>
        </w:rPr>
        <w:t>o</w:t>
      </w:r>
      <w:r>
        <w:t xml:space="preserve"> przy promieniu łuku zgięcia do </w:t>
      </w:r>
      <w:smartTag w:uri="urn:schemas-microsoft-com:office:smarttags" w:element="metricconverter">
        <w:smartTagPr>
          <w:attr w:name="ProductID" w:val="15 mm"/>
        </w:smartTagPr>
        <w:r>
          <w:t>15 mm</w:t>
        </w:r>
      </w:smartTag>
      <w:r>
        <w:t xml:space="preserve"> w żadnym miejscu nie uległo ono zniszczeniu.</w:t>
      </w:r>
    </w:p>
    <w:p w:rsidR="00242EB3" w:rsidRDefault="00242EB3" w:rsidP="009B7FBF">
      <w:pPr>
        <w:numPr>
          <w:ilvl w:val="12"/>
          <w:numId w:val="0"/>
        </w:numPr>
      </w:pPr>
      <w:r>
        <w:tab/>
        <w:t>Zabronione jest stosowanie folii, które mogą być bez całkowitego zniszczenia odklejone od tarczy znaku lub od innej folii, na której zostały naklejone.</w:t>
      </w:r>
    </w:p>
    <w:p w:rsidR="00242EB3" w:rsidRDefault="00242EB3" w:rsidP="009B7FBF">
      <w:pPr>
        <w:numPr>
          <w:ilvl w:val="12"/>
          <w:numId w:val="0"/>
        </w:numPr>
        <w:spacing w:before="120"/>
      </w:pPr>
      <w:r>
        <w:rPr>
          <w:b/>
        </w:rPr>
        <w:t xml:space="preserve">2.7.7. </w:t>
      </w:r>
      <w:r>
        <w:t>Tylna strona znaków nieodblaskowych</w:t>
      </w:r>
    </w:p>
    <w:p w:rsidR="00242EB3" w:rsidRDefault="00242EB3" w:rsidP="009B7FBF">
      <w:pPr>
        <w:numPr>
          <w:ilvl w:val="12"/>
          <w:numId w:val="0"/>
        </w:numPr>
        <w:spacing w:before="120"/>
      </w:pPr>
      <w:r>
        <w:tab/>
        <w:t xml:space="preserve">Tylna strona tarczy znaków musi być zabezpieczona matową farbą nieodblaskową barwy ciemno-szarej (szarej neutralnej) o współczynniku luminancji 0,08 do 0,10 - według wzorca stanowiącego załącznik do „Instrukcji o znakach drogowych pionowych” [28]. Grubość powłoki farby nie może być mniejsza od 20 </w:t>
      </w:r>
      <w:r>
        <w:sym w:font="Symbol" w:char="F06D"/>
      </w:r>
      <w:r>
        <w:t>m. Gdy tarcza znaku jest wykonana z aluminium lub ze stali cynkowanej ogniowo i cynkowanie to jest wykonywane po ukształtowaniu tarczy - jej krawędzie mogą pozostać niezabezpieczone farbą ochronną. W przypadkach wycinania tarczy znaku z blachy stalowej cynkowanej powierzchniowo - krawędzie tarczy należy zabezpieczyć odpowiednią powłoką przeciwkorozyjną.</w:t>
      </w:r>
    </w:p>
    <w:p w:rsidR="00242EB3" w:rsidRDefault="00242EB3" w:rsidP="009B7FBF">
      <w:pPr>
        <w:pStyle w:val="Nagwek2"/>
        <w:numPr>
          <w:ilvl w:val="12"/>
          <w:numId w:val="0"/>
        </w:numPr>
      </w:pPr>
      <w:r>
        <w:lastRenderedPageBreak/>
        <w:t>2.8. Znaki prześwietlane</w:t>
      </w:r>
    </w:p>
    <w:p w:rsidR="00242EB3" w:rsidRDefault="00242EB3" w:rsidP="009B7FBF">
      <w:pPr>
        <w:numPr>
          <w:ilvl w:val="12"/>
          <w:numId w:val="0"/>
        </w:numPr>
      </w:pPr>
      <w:r>
        <w:rPr>
          <w:b/>
        </w:rPr>
        <w:t xml:space="preserve">2.8.1. </w:t>
      </w:r>
      <w:r>
        <w:t>Wymagania ogólne dotyczące znaków prześwietlanych</w:t>
      </w:r>
    </w:p>
    <w:p w:rsidR="00242EB3" w:rsidRDefault="00242EB3" w:rsidP="009B7FBF">
      <w:pPr>
        <w:numPr>
          <w:ilvl w:val="12"/>
          <w:numId w:val="0"/>
        </w:numPr>
        <w:spacing w:before="120"/>
      </w:pPr>
      <w:r>
        <w:tab/>
        <w:t>Znaki drogowe prześwietlane wykonuje się jako urządzenia, których integralnym składnikiem jest oprawa oświetleniowa wbudowana w znak - osłonięta licem znaku z materiału przepuszczającego światło.</w:t>
      </w:r>
    </w:p>
    <w:p w:rsidR="00242EB3" w:rsidRDefault="00242EB3" w:rsidP="009B7FBF">
      <w:pPr>
        <w:numPr>
          <w:ilvl w:val="12"/>
          <w:numId w:val="0"/>
        </w:numPr>
      </w:pPr>
      <w:r>
        <w:tab/>
        <w:t>Oprawa oświetleniowa wbudowana w znak musi być oznaczona znakiem bezpieczeństwa „B” wydanym przez uprawnioną jednostkę.</w:t>
      </w:r>
    </w:p>
    <w:p w:rsidR="00242EB3" w:rsidRDefault="00242EB3" w:rsidP="009B7FBF">
      <w:pPr>
        <w:numPr>
          <w:ilvl w:val="12"/>
          <w:numId w:val="0"/>
        </w:numPr>
      </w:pPr>
      <w:r>
        <w:tab/>
        <w:t xml:space="preserve">Znak drogowy prześwietlany musi mieć umieszczone w sposób trwały oznaczenia przewidziane na tabliczce znamionowej według ustalenia punktu </w:t>
      </w:r>
      <w:smartTag w:uri="urn:schemas-microsoft-com:office:smarttags" w:element="metricconverter">
        <w:smartTagPr>
          <w:attr w:name="ProductID" w:val="5, a"/>
        </w:smartTagPr>
        <w:r>
          <w:t>5, a</w:t>
        </w:r>
      </w:smartTag>
      <w:r>
        <w:t xml:space="preserve"> ponadto oznaczenie oprawy: a) napięcia znamionowego zasilania, b) rodzaju prądu, c) liczby typu i mocy znamionowej źródeł światła, d) symbolu klasy ochronności elektrycznej oprawy wbudowanej w znak, e) symbolu IP stopnia ochrony odporności na wnikanie wilgoci i ciał obcych.</w:t>
      </w:r>
    </w:p>
    <w:p w:rsidR="00242EB3" w:rsidRDefault="00242EB3" w:rsidP="009B7FBF">
      <w:pPr>
        <w:numPr>
          <w:ilvl w:val="12"/>
          <w:numId w:val="0"/>
        </w:numPr>
      </w:pPr>
      <w:r>
        <w:tab/>
        <w:t>Równość i gładkość powierzchni znaku i dokładność rysunku znaku dla znaków prześwietlanych należy przyjmować jak dla znaków nieodblaskowych (pkt 2.7).</w:t>
      </w:r>
    </w:p>
    <w:p w:rsidR="00242EB3" w:rsidRDefault="00242EB3" w:rsidP="009B7FBF">
      <w:pPr>
        <w:numPr>
          <w:ilvl w:val="12"/>
          <w:numId w:val="0"/>
        </w:numPr>
        <w:spacing w:before="120"/>
      </w:pPr>
      <w:r>
        <w:rPr>
          <w:b/>
        </w:rPr>
        <w:t xml:space="preserve">2.8.2. </w:t>
      </w:r>
      <w:r>
        <w:t>Lico znaku prześwietlanego</w:t>
      </w:r>
    </w:p>
    <w:p w:rsidR="00242EB3" w:rsidRDefault="00242EB3" w:rsidP="009B7FBF">
      <w:pPr>
        <w:numPr>
          <w:ilvl w:val="12"/>
          <w:numId w:val="0"/>
        </w:numPr>
        <w:spacing w:before="120"/>
      </w:pPr>
      <w:r>
        <w:tab/>
        <w:t>Lico znaku powinno być tak wykonane, aby nie występowały niedokładności w postaci pęcherzy, pęknięć itp. Niedopuszczalne są lokalne nierówności oraz cząstki mechaniczne zatopione w warstwie prześwietlanej.</w:t>
      </w:r>
    </w:p>
    <w:p w:rsidR="00242EB3" w:rsidRDefault="00242EB3" w:rsidP="009B7FBF">
      <w:pPr>
        <w:pStyle w:val="Nagwek2"/>
        <w:numPr>
          <w:ilvl w:val="12"/>
          <w:numId w:val="0"/>
        </w:numPr>
      </w:pPr>
      <w:r>
        <w:t>2.9. Znaki oświetlane</w:t>
      </w:r>
    </w:p>
    <w:p w:rsidR="00242EB3" w:rsidRDefault="00242EB3" w:rsidP="009B7FBF">
      <w:pPr>
        <w:numPr>
          <w:ilvl w:val="12"/>
          <w:numId w:val="0"/>
        </w:numPr>
      </w:pPr>
      <w:r>
        <w:rPr>
          <w:b/>
        </w:rPr>
        <w:t xml:space="preserve">2.9.1. </w:t>
      </w:r>
      <w:r>
        <w:t>Wymagania ogólne dotyczące znaków oświetlanych</w:t>
      </w:r>
    </w:p>
    <w:p w:rsidR="00242EB3" w:rsidRDefault="00242EB3" w:rsidP="009B7FBF">
      <w:pPr>
        <w:numPr>
          <w:ilvl w:val="12"/>
          <w:numId w:val="0"/>
        </w:numPr>
        <w:spacing w:before="120"/>
      </w:pPr>
      <w:r>
        <w:tab/>
        <w:t>Znaki drogowe oświetlane wykonuje się jak znaki nieodblaskowe. Ze znakiem sprzężona jest w sposób sztywny oprawa oświetleniowa, oświetlająca w nocy lico znaku. Oprawa umieszczona jest na zewnątrz znaku.</w:t>
      </w:r>
    </w:p>
    <w:p w:rsidR="00242EB3" w:rsidRDefault="00242EB3" w:rsidP="009B7FBF">
      <w:pPr>
        <w:numPr>
          <w:ilvl w:val="12"/>
          <w:numId w:val="0"/>
        </w:numPr>
      </w:pPr>
      <w:r>
        <w:tab/>
        <w:t>Jeśli dokumentacja projektowa lub SST przewiduje wykonanie znaku z materiałów odblaskowych, znak musi spełniać dodatkowo wymagania określone w punkcie 2.6.</w:t>
      </w:r>
    </w:p>
    <w:p w:rsidR="00242EB3" w:rsidRDefault="00242EB3" w:rsidP="009B7FBF">
      <w:pPr>
        <w:numPr>
          <w:ilvl w:val="12"/>
          <w:numId w:val="0"/>
        </w:numPr>
      </w:pPr>
      <w:r>
        <w:tab/>
        <w:t>Oprawa oświetleniowa znaku musi być oznaczona znakiem bezpieczeństwa „B” wydanym przez uprawnioną jednostkę.</w:t>
      </w:r>
    </w:p>
    <w:p w:rsidR="00242EB3" w:rsidRDefault="00242EB3" w:rsidP="009B7FBF">
      <w:pPr>
        <w:numPr>
          <w:ilvl w:val="12"/>
          <w:numId w:val="0"/>
        </w:numPr>
      </w:pPr>
      <w:r>
        <w:tab/>
        <w:t>Oznaczenia na tabliczce znamionowej oprawy muszą spełniać wymagania określone w punkcie 2.8.1.</w:t>
      </w:r>
    </w:p>
    <w:p w:rsidR="00242EB3" w:rsidRDefault="00242EB3" w:rsidP="009B7FBF">
      <w:pPr>
        <w:numPr>
          <w:ilvl w:val="12"/>
          <w:numId w:val="0"/>
        </w:numPr>
        <w:spacing w:before="120"/>
      </w:pPr>
      <w:r>
        <w:rPr>
          <w:b/>
        </w:rPr>
        <w:t xml:space="preserve">2.9.2. </w:t>
      </w:r>
      <w:r>
        <w:t>Rodzaj powierzchni znaku</w:t>
      </w:r>
    </w:p>
    <w:p w:rsidR="00242EB3" w:rsidRDefault="00242EB3" w:rsidP="009B7FBF">
      <w:pPr>
        <w:numPr>
          <w:ilvl w:val="12"/>
          <w:numId w:val="0"/>
        </w:numPr>
        <w:spacing w:before="120"/>
      </w:pPr>
      <w:r>
        <w:tab/>
        <w:t>Wymagania dotyczące powierzchni znaku ustala się jak dla znaków nieodblaskowych (pkt 2.7), a w przypadku wykonania znaku z materiałów odblaskowych - jak dla znaków odblaskowych (pkt 2.6).</w:t>
      </w:r>
    </w:p>
    <w:p w:rsidR="00242EB3" w:rsidRDefault="00242EB3" w:rsidP="009B7FBF">
      <w:pPr>
        <w:numPr>
          <w:ilvl w:val="12"/>
          <w:numId w:val="0"/>
        </w:numPr>
      </w:pPr>
      <w:r>
        <w:tab/>
        <w:t>Warunki wykonania lica znaku ustala się odpowiednio jak dla znaków nieodblaskowycnh (pkt 2.7).</w:t>
      </w:r>
    </w:p>
    <w:p w:rsidR="00242EB3" w:rsidRDefault="00242EB3" w:rsidP="009B7FBF">
      <w:pPr>
        <w:pStyle w:val="Nagwek2"/>
        <w:numPr>
          <w:ilvl w:val="12"/>
          <w:numId w:val="0"/>
        </w:numPr>
      </w:pPr>
      <w:r>
        <w:t>2.10. Znaki emaliowane</w:t>
      </w:r>
    </w:p>
    <w:p w:rsidR="00242EB3" w:rsidRDefault="00242EB3" w:rsidP="009B7FBF">
      <w:pPr>
        <w:numPr>
          <w:ilvl w:val="12"/>
          <w:numId w:val="0"/>
        </w:numPr>
      </w:pPr>
      <w:r>
        <w:tab/>
        <w:t>Znaki drogowe emaliowane mogą być stosowane pod warunkiem uzyskania aprobaty technicznej. Trwałość znaku emaliowanego, w tym również trwałość jego barwy nie może być mniejsza od 15 lat.</w:t>
      </w:r>
    </w:p>
    <w:p w:rsidR="00242EB3" w:rsidRDefault="00242EB3" w:rsidP="009B7FBF">
      <w:pPr>
        <w:pStyle w:val="Nagwek2"/>
        <w:numPr>
          <w:ilvl w:val="12"/>
          <w:numId w:val="0"/>
        </w:numPr>
      </w:pPr>
      <w:r>
        <w:t>2.11. Materiały do montażu znaków</w:t>
      </w:r>
    </w:p>
    <w:p w:rsidR="00242EB3" w:rsidRDefault="00242EB3" w:rsidP="009B7FBF">
      <w:pPr>
        <w:numPr>
          <w:ilvl w:val="12"/>
          <w:numId w:val="0"/>
        </w:numPr>
      </w:pPr>
      <w:r>
        <w:tab/>
        <w:t>Wszystkie ocynkowane łączniki metalowe przewidywane do mocowania między sobą elementów konstrukcji wsporczych znaków jak śruby, listwy, wkręty, nakrętki itp. powinny być czyste, gładkie, bez pęknięć, naderwań, rozwarstwień i wypukłych karbów.</w:t>
      </w:r>
    </w:p>
    <w:p w:rsidR="00242EB3" w:rsidRDefault="00242EB3" w:rsidP="009B7FBF">
      <w:pPr>
        <w:numPr>
          <w:ilvl w:val="12"/>
          <w:numId w:val="0"/>
        </w:numPr>
      </w:pPr>
      <w:r>
        <w:tab/>
        <w:t>Łączniki mogą być dostarczane w pudełkach tekturowych, pojemnikach blaszanych lub paletach, w zależności od ich wielkości.</w:t>
      </w:r>
    </w:p>
    <w:p w:rsidR="00242EB3" w:rsidRDefault="00242EB3" w:rsidP="009B7FBF">
      <w:pPr>
        <w:pStyle w:val="Nagwek2"/>
        <w:numPr>
          <w:ilvl w:val="12"/>
          <w:numId w:val="0"/>
        </w:numPr>
      </w:pPr>
      <w:r>
        <w:t>2.12. Przechowywanie i składowanie materiałów</w:t>
      </w:r>
    </w:p>
    <w:p w:rsidR="00242EB3" w:rsidRDefault="00242EB3" w:rsidP="009B7FBF">
      <w:pPr>
        <w:numPr>
          <w:ilvl w:val="12"/>
          <w:numId w:val="0"/>
        </w:numPr>
      </w:pPr>
      <w:r>
        <w:tab/>
        <w:t>Cement stosowany do wykonania fundamentów dla pionowych znaków drogowych powinien być przechowywany zgodnie z BN-88/6731-08 [27].</w:t>
      </w:r>
    </w:p>
    <w:p w:rsidR="00242EB3" w:rsidRDefault="00242EB3" w:rsidP="009B7FBF">
      <w:pPr>
        <w:numPr>
          <w:ilvl w:val="12"/>
          <w:numId w:val="0"/>
        </w:numPr>
      </w:pPr>
      <w:r>
        <w:tab/>
        <w:t>Kruszywo do betonu należy przechowywać w warunkach zabezpieczających je przed zanieczyszczeniem oraz zmieszaniem z kruszywami innych klas.</w:t>
      </w:r>
    </w:p>
    <w:p w:rsidR="00242EB3" w:rsidRDefault="00242EB3" w:rsidP="009B7FBF">
      <w:pPr>
        <w:numPr>
          <w:ilvl w:val="12"/>
          <w:numId w:val="0"/>
        </w:numPr>
      </w:pPr>
      <w:r>
        <w:lastRenderedPageBreak/>
        <w:tab/>
        <w:t xml:space="preserve">Prefabrykaty betonowe powinny być składowane na wyrównanym, utwardzonym i odwodnionym podłożu. Prefabrykaty należy układać na podkładach z zachowaniem prześwitu minimum </w:t>
      </w:r>
      <w:smartTag w:uri="urn:schemas-microsoft-com:office:smarttags" w:element="metricconverter">
        <w:smartTagPr>
          <w:attr w:name="ProductID" w:val="10 cm"/>
        </w:smartTagPr>
        <w:r>
          <w:t>10 cm</w:t>
        </w:r>
      </w:smartTag>
      <w:r>
        <w:t xml:space="preserve"> między podłożem a prefabrykatem.</w:t>
      </w:r>
    </w:p>
    <w:p w:rsidR="00242EB3" w:rsidRDefault="00242EB3" w:rsidP="009B7FBF">
      <w:pPr>
        <w:numPr>
          <w:ilvl w:val="12"/>
          <w:numId w:val="0"/>
        </w:numPr>
      </w:pPr>
      <w:r>
        <w:tab/>
        <w:t>Znaki powinny być przechowywane w pomieszczeniach suchych, z dala od materiałów działających korodująco i w warunkach zabezpieczających przed uszkodzeniami.</w:t>
      </w:r>
    </w:p>
    <w:p w:rsidR="00242EB3" w:rsidRDefault="00242EB3" w:rsidP="009B7FBF">
      <w:pPr>
        <w:pStyle w:val="Nagwek1"/>
        <w:numPr>
          <w:ilvl w:val="12"/>
          <w:numId w:val="0"/>
        </w:numPr>
      </w:pPr>
      <w:bookmarkStart w:id="11" w:name="_Toc425833582"/>
      <w:r>
        <w:t>3. sprzęt</w:t>
      </w:r>
      <w:bookmarkEnd w:id="11"/>
    </w:p>
    <w:p w:rsidR="00242EB3" w:rsidRDefault="00242EB3" w:rsidP="009B7FBF">
      <w:pPr>
        <w:pStyle w:val="Nagwek2"/>
        <w:numPr>
          <w:ilvl w:val="12"/>
          <w:numId w:val="0"/>
        </w:numPr>
      </w:pPr>
      <w:r>
        <w:t>3.1. Ogólne wymagania dotyczące sprzętu</w:t>
      </w:r>
    </w:p>
    <w:p w:rsidR="00242EB3" w:rsidRDefault="00242EB3" w:rsidP="009B7FBF">
      <w:pPr>
        <w:numPr>
          <w:ilvl w:val="12"/>
          <w:numId w:val="0"/>
        </w:numPr>
      </w:pPr>
      <w:r>
        <w:tab/>
        <w:t>Ogólne wymagania dotyczące sprzętu podano w SST D-M-00.00.00 „Wymagania ogólne” pkt 3.</w:t>
      </w:r>
    </w:p>
    <w:p w:rsidR="00242EB3" w:rsidRDefault="00242EB3" w:rsidP="009B7FBF">
      <w:pPr>
        <w:pStyle w:val="Nagwek2"/>
        <w:numPr>
          <w:ilvl w:val="12"/>
          <w:numId w:val="0"/>
        </w:numPr>
      </w:pPr>
      <w:r>
        <w:t>3.2. Sprzęt do wykonania oznakowania pionowego</w:t>
      </w:r>
    </w:p>
    <w:p w:rsidR="00242EB3" w:rsidRDefault="00242EB3" w:rsidP="009B7FBF">
      <w:pPr>
        <w:numPr>
          <w:ilvl w:val="12"/>
          <w:numId w:val="0"/>
        </w:numPr>
      </w:pPr>
      <w:r>
        <w:tab/>
        <w:t>Wykonawca przystępujący do wykonania oznakowania pionowego powinien wykazać się możliwością korzystania z następującego sprzętu:</w:t>
      </w:r>
    </w:p>
    <w:p w:rsidR="00242EB3" w:rsidRDefault="00242EB3" w:rsidP="009B7FBF">
      <w:pPr>
        <w:numPr>
          <w:ilvl w:val="0"/>
          <w:numId w:val="2"/>
        </w:numPr>
        <w:ind w:left="283"/>
      </w:pPr>
      <w:r>
        <w:t xml:space="preserve">koparek kołowych, np. </w:t>
      </w:r>
      <w:smartTag w:uri="urn:schemas-microsoft-com:office:smarttags" w:element="metricconverter">
        <w:smartTagPr>
          <w:attr w:name="ProductID" w:val="0,15 m3"/>
        </w:smartTagPr>
        <w:r>
          <w:t>0,15 m</w:t>
        </w:r>
        <w:r>
          <w:rPr>
            <w:vertAlign w:val="superscript"/>
          </w:rPr>
          <w:t>3</w:t>
        </w:r>
      </w:smartTag>
      <w:r>
        <w:t xml:space="preserve"> lub koparek gąsienicowych, np. </w:t>
      </w:r>
      <w:smartTag w:uri="urn:schemas-microsoft-com:office:smarttags" w:element="metricconverter">
        <w:smartTagPr>
          <w:attr w:name="ProductID" w:val="0,25 m3"/>
        </w:smartTagPr>
        <w:r>
          <w:t>0,25 m</w:t>
        </w:r>
        <w:r>
          <w:rPr>
            <w:vertAlign w:val="superscript"/>
          </w:rPr>
          <w:t>3</w:t>
        </w:r>
      </w:smartTag>
      <w:r>
        <w:t>,</w:t>
      </w:r>
    </w:p>
    <w:p w:rsidR="00242EB3" w:rsidRDefault="00242EB3" w:rsidP="009B7FBF">
      <w:pPr>
        <w:numPr>
          <w:ilvl w:val="0"/>
          <w:numId w:val="2"/>
        </w:numPr>
        <w:ind w:left="283"/>
      </w:pPr>
      <w:r>
        <w:t>żurawi samochodowych o udźwigu do 4 t,</w:t>
      </w:r>
    </w:p>
    <w:p w:rsidR="00242EB3" w:rsidRDefault="00242EB3" w:rsidP="009B7FBF">
      <w:pPr>
        <w:numPr>
          <w:ilvl w:val="0"/>
          <w:numId w:val="2"/>
        </w:numPr>
        <w:ind w:left="283"/>
      </w:pPr>
      <w:r>
        <w:t>ewentualnie wiertnic do wykonywania dołów pod słupki w gruncie spoistym,</w:t>
      </w:r>
    </w:p>
    <w:p w:rsidR="00242EB3" w:rsidRDefault="00242EB3" w:rsidP="009B7FBF">
      <w:pPr>
        <w:numPr>
          <w:ilvl w:val="0"/>
          <w:numId w:val="2"/>
        </w:numPr>
        <w:ind w:left="283"/>
      </w:pPr>
      <w:r>
        <w:t>betoniarek przewoźnych do wykonywania fundamentów betonowych „na mokro”,</w:t>
      </w:r>
    </w:p>
    <w:p w:rsidR="00242EB3" w:rsidRDefault="00242EB3" w:rsidP="009B7FBF">
      <w:pPr>
        <w:numPr>
          <w:ilvl w:val="0"/>
          <w:numId w:val="2"/>
        </w:numPr>
        <w:ind w:left="283"/>
      </w:pPr>
      <w:r>
        <w:t>środków transportowych do przewozu materiałów,</w:t>
      </w:r>
    </w:p>
    <w:p w:rsidR="00242EB3" w:rsidRDefault="00242EB3" w:rsidP="009B7FBF">
      <w:pPr>
        <w:numPr>
          <w:ilvl w:val="0"/>
          <w:numId w:val="2"/>
        </w:numPr>
        <w:ind w:left="283"/>
      </w:pPr>
      <w:r>
        <w:t>przewoźnych zbiorników na wodę,</w:t>
      </w:r>
    </w:p>
    <w:p w:rsidR="00242EB3" w:rsidRDefault="00242EB3" w:rsidP="009B7FBF">
      <w:pPr>
        <w:numPr>
          <w:ilvl w:val="0"/>
          <w:numId w:val="2"/>
        </w:numPr>
        <w:ind w:left="283"/>
      </w:pPr>
      <w:r>
        <w:t>sprzętu spawalniczego, itp.</w:t>
      </w:r>
    </w:p>
    <w:p w:rsidR="00242EB3" w:rsidRDefault="00242EB3" w:rsidP="009B7FBF">
      <w:pPr>
        <w:pStyle w:val="Nagwek1"/>
        <w:numPr>
          <w:ilvl w:val="12"/>
          <w:numId w:val="0"/>
        </w:numPr>
      </w:pPr>
      <w:bookmarkStart w:id="12" w:name="_Toc425833583"/>
      <w:r>
        <w:t>4. transport</w:t>
      </w:r>
      <w:bookmarkEnd w:id="12"/>
    </w:p>
    <w:p w:rsidR="00242EB3" w:rsidRDefault="00242EB3" w:rsidP="009B7FBF">
      <w:pPr>
        <w:pStyle w:val="Nagwek2"/>
        <w:numPr>
          <w:ilvl w:val="12"/>
          <w:numId w:val="0"/>
        </w:numPr>
      </w:pPr>
      <w:r>
        <w:t>4.1. Ogólne wymagania dotyczące transportu</w:t>
      </w:r>
    </w:p>
    <w:p w:rsidR="00242EB3" w:rsidRDefault="00242EB3" w:rsidP="009B7FBF">
      <w:pPr>
        <w:numPr>
          <w:ilvl w:val="12"/>
          <w:numId w:val="0"/>
        </w:numPr>
      </w:pPr>
      <w:r>
        <w:tab/>
        <w:t>Ogólne wymagania dotyczące transportu podano w SST D-M-00.00.00 „Wymagania ogólne” pkt 4.</w:t>
      </w:r>
    </w:p>
    <w:p w:rsidR="00242EB3" w:rsidRDefault="00242EB3" w:rsidP="009B7FBF">
      <w:pPr>
        <w:pStyle w:val="Nagwek2"/>
        <w:numPr>
          <w:ilvl w:val="12"/>
          <w:numId w:val="0"/>
        </w:numPr>
      </w:pPr>
      <w:r>
        <w:t>4.2. Transport materiałów do pionowego oznakowania dróg</w:t>
      </w:r>
    </w:p>
    <w:p w:rsidR="00242EB3" w:rsidRDefault="00242EB3" w:rsidP="009B7FBF">
      <w:pPr>
        <w:numPr>
          <w:ilvl w:val="12"/>
          <w:numId w:val="0"/>
        </w:numPr>
      </w:pPr>
      <w:r>
        <w:tab/>
        <w:t>Transport cementu powinien odbywać się  zgodnie z BN-88/6731-08 [27].</w:t>
      </w:r>
    </w:p>
    <w:p w:rsidR="00242EB3" w:rsidRDefault="00242EB3" w:rsidP="009B7FBF">
      <w:pPr>
        <w:numPr>
          <w:ilvl w:val="12"/>
          <w:numId w:val="0"/>
        </w:numPr>
      </w:pPr>
      <w:r>
        <w:tab/>
        <w:t>Transport kruszywa  powinien odbywać się  zgodnie z PN-B-06712 [3].</w:t>
      </w:r>
    </w:p>
    <w:p w:rsidR="00242EB3" w:rsidRDefault="00242EB3" w:rsidP="009B7FBF">
      <w:pPr>
        <w:numPr>
          <w:ilvl w:val="12"/>
          <w:numId w:val="0"/>
        </w:numPr>
      </w:pPr>
      <w:r>
        <w:tab/>
        <w:t>Prefabrykaty betonowe - do zamocowania konstrukcji wsporczych znaków, powinny być przewożone środkami transportowymi w warunkach zabezpieczających je przed uszkodzeniami. Rozmieszczenie prefabrykatów na środkach transportu powinno być symetryczne.</w:t>
      </w:r>
    </w:p>
    <w:p w:rsidR="00242EB3" w:rsidRDefault="00242EB3" w:rsidP="009B7FBF">
      <w:pPr>
        <w:numPr>
          <w:ilvl w:val="12"/>
          <w:numId w:val="0"/>
        </w:numPr>
      </w:pPr>
      <w:r>
        <w:tab/>
        <w:t>Transport znaków, konstrukcji wsporczych i sprzętu (uchwyty, śruby, nakrętki itp.) powinien się odbywać środkami transportowymi w sposób uniemożliwiający ich przesuwanie się w czasie transportu i uszkadzanie.</w:t>
      </w:r>
    </w:p>
    <w:p w:rsidR="00242EB3" w:rsidRDefault="00242EB3" w:rsidP="009B7FBF">
      <w:pPr>
        <w:pStyle w:val="Nagwek1"/>
        <w:numPr>
          <w:ilvl w:val="12"/>
          <w:numId w:val="0"/>
        </w:numPr>
      </w:pPr>
      <w:bookmarkStart w:id="13" w:name="_Toc425833584"/>
      <w:r>
        <w:t>5. wykonanie robót</w:t>
      </w:r>
      <w:bookmarkEnd w:id="13"/>
    </w:p>
    <w:p w:rsidR="00242EB3" w:rsidRDefault="00242EB3" w:rsidP="009B7FBF">
      <w:pPr>
        <w:pStyle w:val="Nagwek2"/>
        <w:numPr>
          <w:ilvl w:val="12"/>
          <w:numId w:val="0"/>
        </w:numPr>
      </w:pPr>
      <w:r>
        <w:t>5.1. Ogólne zasady wykonywania robót</w:t>
      </w:r>
    </w:p>
    <w:p w:rsidR="00242EB3" w:rsidRDefault="00242EB3" w:rsidP="009B7FBF">
      <w:pPr>
        <w:numPr>
          <w:ilvl w:val="12"/>
          <w:numId w:val="0"/>
        </w:numPr>
      </w:pPr>
      <w:r>
        <w:tab/>
        <w:t>Ogólne zasady wykonywania robót podano w SST D-M-00.00.00 „Wymagania ogólne” pkt 5.</w:t>
      </w:r>
    </w:p>
    <w:p w:rsidR="00242EB3" w:rsidRDefault="00242EB3" w:rsidP="009B7FBF">
      <w:pPr>
        <w:pStyle w:val="Nagwek2"/>
        <w:numPr>
          <w:ilvl w:val="12"/>
          <w:numId w:val="0"/>
        </w:numPr>
      </w:pPr>
      <w:r>
        <w:t>5.2. Roboty przygotowawcze</w:t>
      </w:r>
    </w:p>
    <w:p w:rsidR="00242EB3" w:rsidRDefault="00242EB3" w:rsidP="009B7FBF">
      <w:pPr>
        <w:numPr>
          <w:ilvl w:val="12"/>
          <w:numId w:val="0"/>
        </w:numPr>
      </w:pPr>
      <w:r>
        <w:tab/>
        <w:t>Przed przystąpieniem do robót należy wyznaczyć:</w:t>
      </w:r>
    </w:p>
    <w:p w:rsidR="00242EB3" w:rsidRDefault="00242EB3" w:rsidP="009B7FBF">
      <w:pPr>
        <w:numPr>
          <w:ilvl w:val="0"/>
          <w:numId w:val="2"/>
        </w:numPr>
        <w:ind w:left="283"/>
      </w:pPr>
      <w:r>
        <w:t>lokalizację znaku, tj. jego pikietaż oraz odległość od krawędzi jezdni, krawędzi pobocza umocnionego lub pasa awaryjnego postoju,</w:t>
      </w:r>
    </w:p>
    <w:p w:rsidR="00242EB3" w:rsidRDefault="00242EB3" w:rsidP="009B7FBF">
      <w:pPr>
        <w:numPr>
          <w:ilvl w:val="0"/>
          <w:numId w:val="2"/>
        </w:numPr>
        <w:ind w:left="283"/>
      </w:pPr>
      <w:r>
        <w:t>wysokość zamocowania znaku na konstrukcji wsporczej.</w:t>
      </w:r>
    </w:p>
    <w:p w:rsidR="00242EB3" w:rsidRDefault="00242EB3" w:rsidP="009B7FBF">
      <w:pPr>
        <w:numPr>
          <w:ilvl w:val="12"/>
          <w:numId w:val="0"/>
        </w:numPr>
      </w:pPr>
      <w:r>
        <w:tab/>
        <w:t>Punkty stabilizujące miejsca ustawienia znaków należy zabezpieczyć w taki sposób, aby w czasie trwania i odbioru robót istniała możliwość sprawdzenia lokalizacji znaków.</w:t>
      </w:r>
    </w:p>
    <w:p w:rsidR="00242EB3" w:rsidRDefault="00242EB3" w:rsidP="009B7FBF">
      <w:pPr>
        <w:numPr>
          <w:ilvl w:val="12"/>
          <w:numId w:val="0"/>
        </w:numPr>
      </w:pPr>
      <w:r>
        <w:tab/>
        <w:t>Lokalizacja i wysokość zamocowania znaku powinny być zgodne z dokumentacją projektową.</w:t>
      </w:r>
    </w:p>
    <w:p w:rsidR="00242EB3" w:rsidRDefault="00242EB3" w:rsidP="009B7FBF">
      <w:pPr>
        <w:pStyle w:val="Nagwek2"/>
        <w:numPr>
          <w:ilvl w:val="12"/>
          <w:numId w:val="0"/>
        </w:numPr>
      </w:pPr>
      <w:r>
        <w:lastRenderedPageBreak/>
        <w:t>5.3. Wykonanie wykopów i fundamentów dla konstrukcji wsporczych znaków</w:t>
      </w:r>
    </w:p>
    <w:p w:rsidR="00242EB3" w:rsidRDefault="00242EB3" w:rsidP="009B7FBF">
      <w:pPr>
        <w:numPr>
          <w:ilvl w:val="12"/>
          <w:numId w:val="0"/>
        </w:numPr>
      </w:pPr>
      <w:r>
        <w:tab/>
        <w:t>Sposób wykonania wykopu pod fundament znaku pionowego powinien być dostosowany do głębokości wykopu, rodzaju gruntu i posiadanego sprzętu. Wymiary wykopu powinny być zgodne z dokumentacją projektową lub wskazaniami Inżyniera.</w:t>
      </w:r>
    </w:p>
    <w:p w:rsidR="00242EB3" w:rsidRDefault="00242EB3" w:rsidP="009B7FBF">
      <w:pPr>
        <w:numPr>
          <w:ilvl w:val="12"/>
          <w:numId w:val="0"/>
        </w:numPr>
      </w:pPr>
      <w:r>
        <w:tab/>
        <w:t>Wykopy fundamentowe powinny być wykonane w takim okresie, aby po ich zakończeniu można było przystąpić natychmiast do wykonania w nich robót fundamentowych.</w:t>
      </w:r>
    </w:p>
    <w:p w:rsidR="00242EB3" w:rsidRDefault="00242EB3" w:rsidP="009B7FBF">
      <w:pPr>
        <w:numPr>
          <w:ilvl w:val="12"/>
          <w:numId w:val="0"/>
        </w:numPr>
        <w:spacing w:before="120"/>
      </w:pPr>
      <w:r>
        <w:rPr>
          <w:b/>
        </w:rPr>
        <w:t xml:space="preserve">5.3.1. </w:t>
      </w:r>
      <w:r>
        <w:t>Prefabrykaty betonowe</w:t>
      </w:r>
    </w:p>
    <w:p w:rsidR="00242EB3" w:rsidRDefault="00242EB3" w:rsidP="009B7FBF">
      <w:pPr>
        <w:numPr>
          <w:ilvl w:val="12"/>
          <w:numId w:val="0"/>
        </w:numPr>
        <w:spacing w:before="120"/>
      </w:pPr>
      <w:r>
        <w:tab/>
        <w:t>Dno wykopu przed ułożeniem prefabrykatu należy wyrównać i zagęścić. Wolne przestrzenie między ścianami gruntu i prefabrykatem należy wypełnić materiałem kamiennym, np. klińcem i dokładnie zagęścić ubijakami ręcznymi.</w:t>
      </w:r>
    </w:p>
    <w:p w:rsidR="00242EB3" w:rsidRDefault="00242EB3" w:rsidP="009B7FBF">
      <w:pPr>
        <w:numPr>
          <w:ilvl w:val="12"/>
          <w:numId w:val="0"/>
        </w:numPr>
      </w:pPr>
      <w:r>
        <w:tab/>
        <w:t xml:space="preserve">Jeżeli znak jest zlokalizowany na poboczu drogi, to górna powierzchnia prefabrykatu powinna być równa z powierzchnią pobocza lub być wyniesiona nad tę powierzchnię nie więcej niż </w:t>
      </w:r>
      <w:smartTag w:uri="urn:schemas-microsoft-com:office:smarttags" w:element="metricconverter">
        <w:smartTagPr>
          <w:attr w:name="ProductID" w:val="0,03 m"/>
        </w:smartTagPr>
        <w:r>
          <w:t>0,03 m</w:t>
        </w:r>
      </w:smartTag>
      <w:r>
        <w:t>.</w:t>
      </w:r>
    </w:p>
    <w:p w:rsidR="00242EB3" w:rsidRDefault="00242EB3" w:rsidP="009B7FBF">
      <w:pPr>
        <w:numPr>
          <w:ilvl w:val="12"/>
          <w:numId w:val="0"/>
        </w:numPr>
        <w:spacing w:before="120"/>
      </w:pPr>
      <w:r>
        <w:rPr>
          <w:b/>
        </w:rPr>
        <w:t xml:space="preserve">5.3.2. </w:t>
      </w:r>
      <w:r>
        <w:t>Fundamenty z betonu i betonu zbrojonego</w:t>
      </w:r>
    </w:p>
    <w:p w:rsidR="00242EB3" w:rsidRDefault="00242EB3" w:rsidP="009B7FBF">
      <w:pPr>
        <w:numPr>
          <w:ilvl w:val="12"/>
          <w:numId w:val="0"/>
        </w:numPr>
        <w:spacing w:before="120"/>
      </w:pPr>
      <w:r>
        <w:tab/>
        <w:t>Wykopy pod fundamenty konstrukcji wsporczych dla zamocowania znaków wielkowymiarowych (znak kierunku i miejscowości), wykonywane z betonu „na mokro” lub z betonu zbrojonego należy wykonać zgodnie z PN-S-02205 [24].</w:t>
      </w:r>
    </w:p>
    <w:p w:rsidR="00242EB3" w:rsidRDefault="00242EB3" w:rsidP="009B7FBF">
      <w:pPr>
        <w:numPr>
          <w:ilvl w:val="12"/>
          <w:numId w:val="0"/>
        </w:numPr>
      </w:pPr>
      <w: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sym w:font="Symbol" w:char="F0B1"/>
      </w:r>
      <w:r>
        <w:t xml:space="preserve"> </w:t>
      </w:r>
      <w:smartTag w:uri="urn:schemas-microsoft-com:office:smarttags" w:element="metricconverter">
        <w:smartTagPr>
          <w:attr w:name="ProductID" w:val="2 cm"/>
        </w:smartTagPr>
        <w:r>
          <w:t>2 cm</w:t>
        </w:r>
      </w:smartTag>
      <w:r>
        <w:t>.</w:t>
      </w:r>
    </w:p>
    <w:p w:rsidR="00242EB3" w:rsidRDefault="00242EB3" w:rsidP="009B7FBF">
      <w:pPr>
        <w:numPr>
          <w:ilvl w:val="12"/>
          <w:numId w:val="0"/>
        </w:numPr>
      </w:pPr>
      <w:r>
        <w:tab/>
        <w:t xml:space="preserve">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w:t>
      </w:r>
      <w:smartTag w:uri="urn:schemas-microsoft-com:office:smarttags" w:element="metricconverter">
        <w:smartTagPr>
          <w:attr w:name="ProductID" w:val="20 cm"/>
        </w:smartTagPr>
        <w:r>
          <w:t>20 cm</w:t>
        </w:r>
      </w:smartTag>
      <w:r>
        <w:t xml:space="preserve"> z dokładnym zagęszczeniem gruntu.</w:t>
      </w:r>
    </w:p>
    <w:p w:rsidR="00242EB3" w:rsidRDefault="00242EB3" w:rsidP="009B7FBF">
      <w:pPr>
        <w:pStyle w:val="Nagwek2"/>
        <w:numPr>
          <w:ilvl w:val="12"/>
          <w:numId w:val="0"/>
        </w:numPr>
      </w:pPr>
      <w:r>
        <w:t>5.4. Tolerancje ustawienia znaku pionowego</w:t>
      </w:r>
    </w:p>
    <w:p w:rsidR="00242EB3" w:rsidRDefault="00242EB3" w:rsidP="009B7FBF">
      <w:pPr>
        <w:numPr>
          <w:ilvl w:val="12"/>
          <w:numId w:val="0"/>
        </w:numPr>
      </w:pPr>
      <w:r>
        <w:tab/>
        <w:t>Konstrukcje wsporcze znaków - słupki, słupy, wysięgniki, konstrukcje dla tablic wielkowymiarowych, powinny być wykonane zgodnie z dokumentacją pionową i  SST.</w:t>
      </w:r>
    </w:p>
    <w:p w:rsidR="00242EB3" w:rsidRDefault="00242EB3" w:rsidP="009B7FBF">
      <w:pPr>
        <w:numPr>
          <w:ilvl w:val="12"/>
          <w:numId w:val="0"/>
        </w:numPr>
      </w:pPr>
      <w:r>
        <w:tab/>
        <w:t>Dopuszczalne tolerancje ustawienia znaku:</w:t>
      </w:r>
    </w:p>
    <w:p w:rsidR="00242EB3" w:rsidRDefault="00242EB3" w:rsidP="009B7FBF">
      <w:pPr>
        <w:numPr>
          <w:ilvl w:val="0"/>
          <w:numId w:val="2"/>
        </w:numPr>
        <w:ind w:left="283"/>
      </w:pPr>
      <w:r>
        <w:t xml:space="preserve">odchyłka od pionu, nie więcej niż </w:t>
      </w:r>
      <w:r>
        <w:sym w:font="Symbol" w:char="F0B1"/>
      </w:r>
      <w:r>
        <w:t xml:space="preserve"> 1 %,</w:t>
      </w:r>
    </w:p>
    <w:p w:rsidR="00242EB3" w:rsidRDefault="00242EB3" w:rsidP="009B7FBF">
      <w:pPr>
        <w:numPr>
          <w:ilvl w:val="0"/>
          <w:numId w:val="2"/>
        </w:numPr>
        <w:ind w:left="283"/>
      </w:pPr>
      <w:r>
        <w:t xml:space="preserve">odchyłka w wysokości umieszczenia znaku, nie więcej niż </w:t>
      </w:r>
      <w:r>
        <w:sym w:font="Symbol" w:char="F0B1"/>
      </w:r>
      <w:r>
        <w:t xml:space="preserve"> </w:t>
      </w:r>
      <w:smartTag w:uri="urn:schemas-microsoft-com:office:smarttags" w:element="metricconverter">
        <w:smartTagPr>
          <w:attr w:name="ProductID" w:val="2 cm"/>
        </w:smartTagPr>
        <w:r>
          <w:t>2 cm</w:t>
        </w:r>
      </w:smartTag>
      <w:r>
        <w:t>,</w:t>
      </w:r>
    </w:p>
    <w:p w:rsidR="00242EB3" w:rsidRDefault="00242EB3" w:rsidP="009B7FBF">
      <w:pPr>
        <w:numPr>
          <w:ilvl w:val="0"/>
          <w:numId w:val="2"/>
        </w:numPr>
        <w:ind w:left="283"/>
      </w:pPr>
      <w:r>
        <w:t xml:space="preserve">odchyłka w odległości ustawienia znaku od krawędzi jezdni utwardzonego pobocza lub pasa awaryjnego postoju, nie więcej niż </w:t>
      </w:r>
      <w:r>
        <w:sym w:font="Symbol" w:char="F0B1"/>
      </w:r>
      <w:r>
        <w:t xml:space="preserve"> </w:t>
      </w:r>
      <w:smartTag w:uri="urn:schemas-microsoft-com:office:smarttags" w:element="metricconverter">
        <w:smartTagPr>
          <w:attr w:name="ProductID" w:val="5 cm"/>
        </w:smartTagPr>
        <w:r>
          <w:t>5 cm</w:t>
        </w:r>
      </w:smartTag>
      <w:r>
        <w:t>, przy zachowaniu minimalnej odległości umieszczenia znaku zgodnie z Instrukcją o znakach drogowych pionowych [28].</w:t>
      </w:r>
    </w:p>
    <w:p w:rsidR="00242EB3" w:rsidRDefault="00242EB3" w:rsidP="009B7FBF">
      <w:pPr>
        <w:numPr>
          <w:ilvl w:val="12"/>
          <w:numId w:val="0"/>
        </w:numPr>
      </w:pPr>
    </w:p>
    <w:p w:rsidR="00242EB3" w:rsidRDefault="00242EB3" w:rsidP="009B7FBF">
      <w:pPr>
        <w:numPr>
          <w:ilvl w:val="12"/>
          <w:numId w:val="0"/>
        </w:numPr>
      </w:pPr>
    </w:p>
    <w:p w:rsidR="00242EB3" w:rsidRDefault="00242EB3" w:rsidP="009B7FBF">
      <w:pPr>
        <w:pStyle w:val="Nagwek2"/>
        <w:numPr>
          <w:ilvl w:val="12"/>
          <w:numId w:val="0"/>
        </w:numPr>
      </w:pPr>
      <w:r>
        <w:t>5.5. Wykonanie spawanych złącz elementów metalowych</w:t>
      </w:r>
    </w:p>
    <w:p w:rsidR="00242EB3" w:rsidRDefault="00242EB3" w:rsidP="009B7FBF">
      <w:pPr>
        <w:numPr>
          <w:ilvl w:val="12"/>
          <w:numId w:val="0"/>
        </w:numPr>
      </w:pPr>
      <w:r>
        <w:tab/>
        <w:t>Złącza spawane elementów metalowych powinny odpowiadać wymaganiom PN-M-69011 [20].</w:t>
      </w:r>
    </w:p>
    <w:p w:rsidR="00242EB3" w:rsidRDefault="00242EB3" w:rsidP="009B7FBF">
      <w:pPr>
        <w:numPr>
          <w:ilvl w:val="12"/>
          <w:numId w:val="0"/>
        </w:numPr>
      </w:pPr>
      <w:r>
        <w:tab/>
        <w:t xml:space="preserve">Wytrzymałość zmęczeniowa spoin powinna wynosić od 19 do 32 MPa. Odchyłki wymiarów spoin nie powinny przekraczać </w:t>
      </w:r>
      <w:r>
        <w:sym w:font="Symbol" w:char="F0B1"/>
      </w:r>
      <w:r>
        <w:t xml:space="preserve"> </w:t>
      </w:r>
      <w:smartTag w:uri="urn:schemas-microsoft-com:office:smarttags" w:element="metricconverter">
        <w:smartTagPr>
          <w:attr w:name="ProductID" w:val="0,5 mm"/>
        </w:smartTagPr>
        <w:r>
          <w:t>0,5 mm</w:t>
        </w:r>
      </w:smartTag>
      <w:r>
        <w:t xml:space="preserve"> dla spoiny grubości do </w:t>
      </w:r>
      <w:smartTag w:uri="urn:schemas-microsoft-com:office:smarttags" w:element="metricconverter">
        <w:smartTagPr>
          <w:attr w:name="ProductID" w:val="6 mm"/>
        </w:smartTagPr>
        <w:r>
          <w:t>6 mm</w:t>
        </w:r>
      </w:smartTag>
      <w:r>
        <w:t xml:space="preserve"> i </w:t>
      </w:r>
      <w:r>
        <w:sym w:font="Symbol" w:char="F0B1"/>
      </w:r>
      <w:r>
        <w:t xml:space="preserve"> </w:t>
      </w:r>
      <w:smartTag w:uri="urn:schemas-microsoft-com:office:smarttags" w:element="metricconverter">
        <w:smartTagPr>
          <w:attr w:name="ProductID" w:val="1,0 mm"/>
        </w:smartTagPr>
        <w:r>
          <w:t>1,0 mm</w:t>
        </w:r>
      </w:smartTag>
      <w:r>
        <w:t xml:space="preserve"> dla spoiny o grubości powyżej </w:t>
      </w:r>
      <w:smartTag w:uri="urn:schemas-microsoft-com:office:smarttags" w:element="metricconverter">
        <w:smartTagPr>
          <w:attr w:name="ProductID" w:val="6 mm"/>
        </w:smartTagPr>
        <w:r>
          <w:t>6 mm</w:t>
        </w:r>
      </w:smartTag>
      <w:r>
        <w:t>.</w:t>
      </w:r>
    </w:p>
    <w:p w:rsidR="00242EB3" w:rsidRDefault="00242EB3" w:rsidP="009B7FBF">
      <w:pPr>
        <w:numPr>
          <w:ilvl w:val="12"/>
          <w:numId w:val="0"/>
        </w:numPr>
      </w:pPr>
      <w:r>
        <w:tab/>
        <w:t xml:space="preserve">Odstęp w złączach zakładkowych i nakładkowych, pomiędzy przylegającymi do siebie płaszczyznami nie powinien być większy niż </w:t>
      </w:r>
      <w:smartTag w:uri="urn:schemas-microsoft-com:office:smarttags" w:element="metricconverter">
        <w:smartTagPr>
          <w:attr w:name="ProductID" w:val="1 mm"/>
        </w:smartTagPr>
        <w:r>
          <w:t>1 mm</w:t>
        </w:r>
      </w:smartTag>
      <w:r>
        <w:t>.</w:t>
      </w:r>
    </w:p>
    <w:p w:rsidR="00242EB3" w:rsidRDefault="00242EB3" w:rsidP="009B7FBF">
      <w:pPr>
        <w:numPr>
          <w:ilvl w:val="12"/>
          <w:numId w:val="0"/>
        </w:numPr>
      </w:pPr>
      <w:r>
        <w:tab/>
        <w:t>Złącza spawane nie powinny mieć wad większych niż podane w tablicy 5. Inżynier może dopuścić wady większe niż podane w tablicy jeśli uzna, że nie mają one zasadniczego wpływu na cechy eksploatacyjne znaku pionowego.</w:t>
      </w:r>
    </w:p>
    <w:p w:rsidR="00242EB3" w:rsidRDefault="00242EB3" w:rsidP="009B7FBF">
      <w:pPr>
        <w:numPr>
          <w:ilvl w:val="12"/>
          <w:numId w:val="0"/>
        </w:numPr>
        <w:spacing w:before="120" w:after="120"/>
      </w:pPr>
      <w:r>
        <w:t>Tablica 5. Dopuszczalne wymiary wad w złączach spawanych, wg PN-M-69775 [23]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55"/>
        <w:gridCol w:w="3755"/>
      </w:tblGrid>
      <w:tr w:rsidR="00242EB3">
        <w:tblPrEx>
          <w:tblCellMar>
            <w:top w:w="0" w:type="dxa"/>
            <w:bottom w:w="0" w:type="dxa"/>
          </w:tblCellMar>
        </w:tblPrEx>
        <w:tc>
          <w:tcPr>
            <w:tcW w:w="3755" w:type="dxa"/>
            <w:tcBorders>
              <w:bottom w:val="double" w:sz="6" w:space="0" w:color="auto"/>
            </w:tcBorders>
          </w:tcPr>
          <w:p w:rsidR="00242EB3" w:rsidRDefault="00242EB3" w:rsidP="009B7FBF">
            <w:pPr>
              <w:numPr>
                <w:ilvl w:val="12"/>
                <w:numId w:val="0"/>
              </w:numPr>
              <w:spacing w:before="60" w:after="60"/>
              <w:jc w:val="center"/>
            </w:pPr>
            <w:r>
              <w:lastRenderedPageBreak/>
              <w:t>Rodzaj wady</w:t>
            </w:r>
          </w:p>
        </w:tc>
        <w:tc>
          <w:tcPr>
            <w:tcW w:w="3755" w:type="dxa"/>
            <w:tcBorders>
              <w:bottom w:val="double" w:sz="6" w:space="0" w:color="auto"/>
            </w:tcBorders>
          </w:tcPr>
          <w:p w:rsidR="00242EB3" w:rsidRDefault="00242EB3" w:rsidP="009B7FBF">
            <w:pPr>
              <w:numPr>
                <w:ilvl w:val="12"/>
                <w:numId w:val="0"/>
              </w:numPr>
              <w:spacing w:before="60" w:after="60"/>
              <w:jc w:val="center"/>
            </w:pPr>
            <w:r>
              <w:t>Dopuszczalny wymiar wady,   mm</w:t>
            </w:r>
          </w:p>
        </w:tc>
      </w:tr>
      <w:tr w:rsidR="00242EB3">
        <w:tblPrEx>
          <w:tblCellMar>
            <w:top w:w="0" w:type="dxa"/>
            <w:bottom w:w="0" w:type="dxa"/>
          </w:tblCellMar>
        </w:tblPrEx>
        <w:tc>
          <w:tcPr>
            <w:tcW w:w="3755" w:type="dxa"/>
            <w:tcBorders>
              <w:top w:val="nil"/>
            </w:tcBorders>
          </w:tcPr>
          <w:p w:rsidR="00242EB3" w:rsidRDefault="00242EB3" w:rsidP="009B7FBF">
            <w:pPr>
              <w:numPr>
                <w:ilvl w:val="12"/>
                <w:numId w:val="0"/>
              </w:numPr>
              <w:spacing w:before="60"/>
            </w:pPr>
            <w:r>
              <w:t>Brak przetopu</w:t>
            </w:r>
          </w:p>
          <w:p w:rsidR="00242EB3" w:rsidRDefault="00242EB3" w:rsidP="009B7FBF">
            <w:pPr>
              <w:numPr>
                <w:ilvl w:val="12"/>
                <w:numId w:val="0"/>
              </w:numPr>
            </w:pPr>
            <w:r>
              <w:t>Podtopienie lica spoiny</w:t>
            </w:r>
          </w:p>
          <w:p w:rsidR="00242EB3" w:rsidRDefault="00242EB3" w:rsidP="009B7FBF">
            <w:pPr>
              <w:numPr>
                <w:ilvl w:val="12"/>
                <w:numId w:val="0"/>
              </w:numPr>
            </w:pPr>
            <w:r>
              <w:t>Porowatość spoiny</w:t>
            </w:r>
          </w:p>
          <w:p w:rsidR="00242EB3" w:rsidRDefault="00242EB3" w:rsidP="009B7FBF">
            <w:pPr>
              <w:numPr>
                <w:ilvl w:val="12"/>
                <w:numId w:val="0"/>
              </w:numPr>
            </w:pPr>
            <w:r>
              <w:t>Krater w spoinie</w:t>
            </w:r>
          </w:p>
          <w:p w:rsidR="00242EB3" w:rsidRDefault="00242EB3" w:rsidP="009B7FBF">
            <w:pPr>
              <w:numPr>
                <w:ilvl w:val="12"/>
                <w:numId w:val="0"/>
              </w:numPr>
            </w:pPr>
            <w:r>
              <w:t>Wklęśnięcie lica spoiny</w:t>
            </w:r>
          </w:p>
          <w:p w:rsidR="00242EB3" w:rsidRDefault="00242EB3" w:rsidP="009B7FBF">
            <w:pPr>
              <w:numPr>
                <w:ilvl w:val="12"/>
                <w:numId w:val="0"/>
              </w:numPr>
            </w:pPr>
            <w:r>
              <w:t>Uszkodzenie mechaniczne spoiny</w:t>
            </w:r>
          </w:p>
          <w:p w:rsidR="00242EB3" w:rsidRDefault="00242EB3" w:rsidP="009B7FBF">
            <w:pPr>
              <w:numPr>
                <w:ilvl w:val="12"/>
                <w:numId w:val="0"/>
              </w:numPr>
            </w:pPr>
            <w:r>
              <w:t>Różnica wysokości sąsiednich wgłębień               i wypukłości lica spoiny</w:t>
            </w:r>
          </w:p>
        </w:tc>
        <w:tc>
          <w:tcPr>
            <w:tcW w:w="3755" w:type="dxa"/>
            <w:tcBorders>
              <w:top w:val="nil"/>
            </w:tcBorders>
          </w:tcPr>
          <w:p w:rsidR="00242EB3" w:rsidRDefault="00242EB3" w:rsidP="009B7FBF">
            <w:pPr>
              <w:numPr>
                <w:ilvl w:val="12"/>
                <w:numId w:val="0"/>
              </w:numPr>
              <w:spacing w:before="60"/>
              <w:jc w:val="center"/>
            </w:pPr>
            <w:r>
              <w:t>2,0</w:t>
            </w:r>
          </w:p>
          <w:p w:rsidR="00242EB3" w:rsidRDefault="00242EB3" w:rsidP="009B7FBF">
            <w:pPr>
              <w:numPr>
                <w:ilvl w:val="12"/>
                <w:numId w:val="0"/>
              </w:numPr>
              <w:jc w:val="center"/>
            </w:pPr>
            <w:r>
              <w:t>1,5</w:t>
            </w:r>
          </w:p>
          <w:p w:rsidR="00242EB3" w:rsidRDefault="00242EB3" w:rsidP="009B7FBF">
            <w:pPr>
              <w:numPr>
                <w:ilvl w:val="12"/>
                <w:numId w:val="0"/>
              </w:numPr>
              <w:jc w:val="center"/>
            </w:pPr>
            <w:r>
              <w:t>3,0</w:t>
            </w:r>
          </w:p>
          <w:p w:rsidR="00242EB3" w:rsidRDefault="00242EB3" w:rsidP="009B7FBF">
            <w:pPr>
              <w:numPr>
                <w:ilvl w:val="12"/>
                <w:numId w:val="0"/>
              </w:numPr>
              <w:jc w:val="center"/>
            </w:pPr>
            <w:r>
              <w:t>1,5</w:t>
            </w:r>
          </w:p>
          <w:p w:rsidR="00242EB3" w:rsidRDefault="00242EB3" w:rsidP="009B7FBF">
            <w:pPr>
              <w:numPr>
                <w:ilvl w:val="12"/>
                <w:numId w:val="0"/>
              </w:numPr>
              <w:jc w:val="center"/>
            </w:pPr>
            <w:r>
              <w:t>1,5</w:t>
            </w:r>
          </w:p>
          <w:p w:rsidR="00242EB3" w:rsidRDefault="00242EB3" w:rsidP="009B7FBF">
            <w:pPr>
              <w:numPr>
                <w:ilvl w:val="12"/>
                <w:numId w:val="0"/>
              </w:numPr>
              <w:jc w:val="center"/>
            </w:pPr>
            <w:r>
              <w:t>1,0</w:t>
            </w:r>
          </w:p>
          <w:p w:rsidR="00242EB3" w:rsidRDefault="00242EB3" w:rsidP="009B7FBF">
            <w:pPr>
              <w:numPr>
                <w:ilvl w:val="12"/>
                <w:numId w:val="0"/>
              </w:numPr>
              <w:jc w:val="center"/>
            </w:pPr>
          </w:p>
          <w:p w:rsidR="00242EB3" w:rsidRDefault="00242EB3" w:rsidP="009B7FBF">
            <w:pPr>
              <w:numPr>
                <w:ilvl w:val="12"/>
                <w:numId w:val="0"/>
              </w:numPr>
              <w:spacing w:after="60"/>
              <w:jc w:val="center"/>
            </w:pPr>
            <w:r>
              <w:t>3,0</w:t>
            </w:r>
          </w:p>
        </w:tc>
      </w:tr>
    </w:tbl>
    <w:p w:rsidR="00242EB3" w:rsidRDefault="00242EB3" w:rsidP="009B7FBF">
      <w:pPr>
        <w:pStyle w:val="Nagwek2"/>
        <w:numPr>
          <w:ilvl w:val="12"/>
          <w:numId w:val="0"/>
        </w:numPr>
        <w:spacing w:before="240"/>
      </w:pPr>
      <w:r>
        <w:t>5.6. Konstrukcje wsporcze</w:t>
      </w:r>
    </w:p>
    <w:p w:rsidR="00242EB3" w:rsidRDefault="00242EB3" w:rsidP="009B7FBF">
      <w:pPr>
        <w:numPr>
          <w:ilvl w:val="12"/>
          <w:numId w:val="0"/>
        </w:numPr>
      </w:pPr>
      <w:r>
        <w:rPr>
          <w:b/>
        </w:rPr>
        <w:t xml:space="preserve">5.6.1. </w:t>
      </w:r>
      <w:r>
        <w:t>Zabezpieczenie konstrukcji wsporczej przed najechaniem</w:t>
      </w:r>
    </w:p>
    <w:p w:rsidR="00242EB3" w:rsidRDefault="00242EB3" w:rsidP="009B7FBF">
      <w:pPr>
        <w:numPr>
          <w:ilvl w:val="12"/>
          <w:numId w:val="0"/>
        </w:numPr>
        <w:spacing w:before="120"/>
      </w:pPr>
      <w:r>
        <w:tab/>
        <w:t xml:space="preserve">Konstrukcje wsporcze znaków drogowych bramowych lub wysięgnikowych jedno lub dwustronnych, jak również konstrukcje wsporcze znaków tablicowych bocznych o powierzchni większej od </w:t>
      </w:r>
      <w:smartTag w:uri="urn:schemas-microsoft-com:office:smarttags" w:element="metricconverter">
        <w:smartTagPr>
          <w:attr w:name="ProductID" w:val="4,5 m2"/>
        </w:smartTagPr>
        <w:r>
          <w:t>4,5 m</w:t>
        </w:r>
        <w:r>
          <w:rPr>
            <w:vertAlign w:val="superscript"/>
          </w:rPr>
          <w:t>2</w:t>
        </w:r>
      </w:smartTag>
      <w:r>
        <w:t>, gdy występuje możliwość bezpośredniego najechania na nie przez pojazd - muszą być zabezpieczone odpowiednio umieszczonymi barierami ochronnymi lub innego rodzaju urządzeniami ochronnymi lub przeciwdestrukcyjnymi,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242EB3" w:rsidRDefault="00242EB3" w:rsidP="009B7FBF">
      <w:pPr>
        <w:numPr>
          <w:ilvl w:val="12"/>
          <w:numId w:val="0"/>
        </w:numPr>
        <w:spacing w:before="120"/>
      </w:pPr>
      <w:r>
        <w:rPr>
          <w:b/>
        </w:rPr>
        <w:t xml:space="preserve">5.6.2. </w:t>
      </w:r>
      <w:r>
        <w:t>Łatwo zrywalne złącza konstrukcji wsporczej</w:t>
      </w:r>
    </w:p>
    <w:p w:rsidR="00242EB3" w:rsidRDefault="00242EB3" w:rsidP="009B7FBF">
      <w:pPr>
        <w:numPr>
          <w:ilvl w:val="12"/>
          <w:numId w:val="0"/>
        </w:numPr>
        <w:spacing w:before="120"/>
      </w:pPr>
      <w:r>
        <w:tab/>
        <w:t xml:space="preserve">W przypadku konstrukcji wsporczych, nie osłoniętych barierami ochronnymi - zaleca się stosowanie łatwo zrywalnych lub łatwo rozłączalnych przekrojów, złączy lub przegubów o odpowiednio bezpiecznej konstrukcji, umieszczonych na wysokości od 0,15 do </w:t>
      </w:r>
      <w:smartTag w:uri="urn:schemas-microsoft-com:office:smarttags" w:element="metricconverter">
        <w:smartTagPr>
          <w:attr w:name="ProductID" w:val="0,20 m"/>
        </w:smartTagPr>
        <w:r>
          <w:t>0,20 m</w:t>
        </w:r>
      </w:smartTag>
      <w:r>
        <w:t xml:space="preserve"> nad powierzchnią terenu.</w:t>
      </w:r>
    </w:p>
    <w:p w:rsidR="00242EB3" w:rsidRDefault="00242EB3" w:rsidP="009B7FBF">
      <w:pPr>
        <w:numPr>
          <w:ilvl w:val="12"/>
          <w:numId w:val="0"/>
        </w:numPr>
        <w:spacing w:before="120"/>
      </w:pPr>
      <w: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242EB3" w:rsidRDefault="00242EB3" w:rsidP="009B7FBF">
      <w:pPr>
        <w:numPr>
          <w:ilvl w:val="12"/>
          <w:numId w:val="0"/>
        </w:numPr>
      </w:pPr>
      <w:r>
        <w:tab/>
        <w:t xml:space="preserve">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w:t>
      </w:r>
      <w:smartTag w:uri="urn:schemas-microsoft-com:office:smarttags" w:element="metricconverter">
        <w:smartTagPr>
          <w:attr w:name="ProductID" w:val="0,25 m"/>
        </w:smartTagPr>
        <w:r>
          <w:t>0,25 m</w:t>
        </w:r>
      </w:smartTag>
      <w:r>
        <w:t>.</w:t>
      </w:r>
    </w:p>
    <w:p w:rsidR="00242EB3" w:rsidRDefault="00242EB3" w:rsidP="009B7FBF">
      <w:pPr>
        <w:numPr>
          <w:ilvl w:val="12"/>
          <w:numId w:val="0"/>
        </w:numPr>
        <w:spacing w:before="120"/>
      </w:pPr>
      <w:r>
        <w:rPr>
          <w:b/>
        </w:rPr>
        <w:t xml:space="preserve">5.6.3.  </w:t>
      </w:r>
      <w:r>
        <w:t xml:space="preserve">Zapobieganie   zagrożeniu   użytkowników   drogi   i   terenu   przyległego   -   przez </w:t>
      </w:r>
    </w:p>
    <w:p w:rsidR="00242EB3" w:rsidRDefault="00242EB3" w:rsidP="009B7FBF">
      <w:pPr>
        <w:numPr>
          <w:ilvl w:val="12"/>
          <w:numId w:val="0"/>
        </w:numPr>
      </w:pPr>
      <w:r>
        <w:t xml:space="preserve">           konstrukcję wsporczą</w:t>
      </w:r>
    </w:p>
    <w:p w:rsidR="00242EB3" w:rsidRDefault="00242EB3" w:rsidP="009B7FBF">
      <w:pPr>
        <w:numPr>
          <w:ilvl w:val="12"/>
          <w:numId w:val="0"/>
        </w:numPr>
        <w:spacing w:before="120"/>
      </w:pPr>
      <w: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242EB3" w:rsidRDefault="00242EB3" w:rsidP="009B7FBF">
      <w:pPr>
        <w:numPr>
          <w:ilvl w:val="12"/>
          <w:numId w:val="0"/>
        </w:numPr>
        <w:spacing w:before="120"/>
      </w:pPr>
      <w:r>
        <w:rPr>
          <w:b/>
        </w:rPr>
        <w:t xml:space="preserve">5.6.4. </w:t>
      </w:r>
      <w:r>
        <w:t>Tablicowe znaki drogowe na dwóch słupach lub podporach</w:t>
      </w:r>
    </w:p>
    <w:p w:rsidR="00242EB3" w:rsidRDefault="00242EB3" w:rsidP="009B7FBF">
      <w:pPr>
        <w:numPr>
          <w:ilvl w:val="12"/>
          <w:numId w:val="0"/>
        </w:numPr>
        <w:spacing w:before="120"/>
      </w:pPr>
      <w:r>
        <w:tab/>
        <w:t xml:space="preserve">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w:t>
      </w:r>
      <w:smartTag w:uri="urn:schemas-microsoft-com:office:smarttags" w:element="metricconverter">
        <w:smartTagPr>
          <w:attr w:name="ProductID" w:val="1,75 m"/>
        </w:smartTagPr>
        <w:r>
          <w:t>1,75 m</w:t>
        </w:r>
      </w:smartTag>
      <w:r>
        <w:t>. Przy stosowaniu większej liczby słupów niż dwa - odległość między nimi może być mniejsza.</w:t>
      </w:r>
    </w:p>
    <w:p w:rsidR="00242EB3" w:rsidRDefault="00242EB3" w:rsidP="009B7FBF">
      <w:pPr>
        <w:numPr>
          <w:ilvl w:val="12"/>
          <w:numId w:val="0"/>
        </w:numPr>
        <w:spacing w:before="120"/>
      </w:pPr>
      <w:r>
        <w:rPr>
          <w:b/>
        </w:rPr>
        <w:t xml:space="preserve">5.6.5. </w:t>
      </w:r>
      <w:r>
        <w:t>Poziom górnej powierzchni fundamentu</w:t>
      </w:r>
    </w:p>
    <w:p w:rsidR="00242EB3" w:rsidRDefault="00242EB3" w:rsidP="009B7FBF">
      <w:pPr>
        <w:numPr>
          <w:ilvl w:val="12"/>
          <w:numId w:val="0"/>
        </w:numPr>
        <w:spacing w:before="120"/>
      </w:pPr>
      <w:r>
        <w:lastRenderedPageBreak/>
        <w:tab/>
        <w:t xml:space="preserve">Przy zamocowaniu konstrukcji wsporczej znaku w fundamencie betonowym lub innym podobnym - pożądane jest, by górna część fundamentu pokrywała się z powierzchnią pobocza, pasa dzielącego itp. lub była nad tę powierzchnię wyniesiona nie więcej niż              </w:t>
      </w:r>
      <w:smartTag w:uri="urn:schemas-microsoft-com:office:smarttags" w:element="metricconverter">
        <w:smartTagPr>
          <w:attr w:name="ProductID" w:val="0,03 m"/>
        </w:smartTagPr>
        <w:r>
          <w:t>0,03 m</w:t>
        </w:r>
      </w:smartTag>
      <w:r>
        <w:t xml:space="preserve">. W przypadku konstrukcji wsporczych, znajdujących się poza koroną drogi, górna część fundamentu powinna być wyniesiona nad powierzchnię terenu nie więcej niż </w:t>
      </w:r>
      <w:smartTag w:uri="urn:schemas-microsoft-com:office:smarttags" w:element="metricconverter">
        <w:smartTagPr>
          <w:attr w:name="ProductID" w:val="0,15 m"/>
        </w:smartTagPr>
        <w:r>
          <w:t>0,15 m</w:t>
        </w:r>
      </w:smartTag>
      <w:r>
        <w:t>.</w:t>
      </w:r>
    </w:p>
    <w:p w:rsidR="00242EB3" w:rsidRDefault="00242EB3" w:rsidP="009B7FBF">
      <w:pPr>
        <w:numPr>
          <w:ilvl w:val="12"/>
          <w:numId w:val="0"/>
        </w:numPr>
        <w:spacing w:before="120"/>
      </w:pPr>
      <w:r>
        <w:rPr>
          <w:b/>
        </w:rPr>
        <w:t xml:space="preserve">5.6.6. </w:t>
      </w:r>
      <w:r>
        <w:t>Barwa konstrukcji wsporczej</w:t>
      </w:r>
    </w:p>
    <w:p w:rsidR="00242EB3" w:rsidRDefault="00242EB3" w:rsidP="009B7FBF">
      <w:pPr>
        <w:numPr>
          <w:ilvl w:val="12"/>
          <w:numId w:val="0"/>
        </w:numPr>
        <w:spacing w:before="120"/>
      </w:pPr>
      <w: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242EB3" w:rsidRDefault="00242EB3" w:rsidP="009B7FBF">
      <w:pPr>
        <w:pStyle w:val="Nagwek2"/>
        <w:numPr>
          <w:ilvl w:val="12"/>
          <w:numId w:val="0"/>
        </w:numPr>
      </w:pPr>
      <w:r>
        <w:t>5.7. Połączenie tarczy znaku z konstrukcją wsporczą</w:t>
      </w:r>
    </w:p>
    <w:p w:rsidR="00242EB3" w:rsidRDefault="00242EB3" w:rsidP="009B7FBF">
      <w:pPr>
        <w:numPr>
          <w:ilvl w:val="12"/>
          <w:numId w:val="0"/>
        </w:numPr>
      </w:pPr>
      <w:r>
        <w:tab/>
        <w:t>Tarcza znaku musi być zamocowana do konstrukcji wsporczej w sposób uniemożliwiający jej przesunięcie lub obrót.</w:t>
      </w:r>
    </w:p>
    <w:p w:rsidR="00242EB3" w:rsidRDefault="00242EB3" w:rsidP="009B7FBF">
      <w:pPr>
        <w:numPr>
          <w:ilvl w:val="12"/>
          <w:numId w:val="0"/>
        </w:numPr>
      </w:pPr>
      <w:r>
        <w:tab/>
        <w:t>Materiał i sposób wykonania połączenia tarczy znaku z konstrukcją wsporczą musi umożliwiać, przy użyciu odpowiednich narzędzi, odłączenie tarczy znaku od tej konstrukcji przez cały okres użytkowania znaku.</w:t>
      </w:r>
    </w:p>
    <w:p w:rsidR="00242EB3" w:rsidRDefault="00242EB3" w:rsidP="009B7FBF">
      <w:pPr>
        <w:numPr>
          <w:ilvl w:val="12"/>
          <w:numId w:val="0"/>
        </w:numPr>
      </w:pPr>
      <w:r>
        <w:tab/>
        <w:t>Na drogach i obszarach, na których występują częste przypadki dewastacji znaków, zaleca się stosowanie elementów złącznych o konstrukcji uniemożliwiającej lub znacznie utrudniającej ich rozłączenie przez osoby niepowołane.</w:t>
      </w:r>
    </w:p>
    <w:p w:rsidR="00242EB3" w:rsidRDefault="00242EB3" w:rsidP="009B7FBF">
      <w:pPr>
        <w:numPr>
          <w:ilvl w:val="12"/>
          <w:numId w:val="0"/>
        </w:numPr>
      </w:pPr>
      <w: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242EB3" w:rsidRDefault="00242EB3" w:rsidP="009B7FBF">
      <w:pPr>
        <w:numPr>
          <w:ilvl w:val="12"/>
          <w:numId w:val="0"/>
        </w:numPr>
      </w:pPr>
      <w:r>
        <w:tab/>
        <w:t>Nie dopuszcza się zamocowania znaku do konstrukcji wsporczej w sposób wymagający bezpośredniego przeprowadzenia śrub mocujących przez lico znaku.</w:t>
      </w:r>
    </w:p>
    <w:p w:rsidR="00242EB3" w:rsidRDefault="00242EB3" w:rsidP="009B7FBF">
      <w:pPr>
        <w:pStyle w:val="Nagwek2"/>
        <w:numPr>
          <w:ilvl w:val="12"/>
          <w:numId w:val="0"/>
        </w:numPr>
      </w:pPr>
      <w:r>
        <w:t>5.8. Trwałość wykonania znaku pionowego</w:t>
      </w:r>
    </w:p>
    <w:p w:rsidR="00242EB3" w:rsidRDefault="00242EB3" w:rsidP="009B7FBF">
      <w:pPr>
        <w:numPr>
          <w:ilvl w:val="12"/>
          <w:numId w:val="0"/>
        </w:numPr>
      </w:pPr>
      <w: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242EB3" w:rsidRDefault="00242EB3" w:rsidP="009B7FBF">
      <w:pPr>
        <w:pStyle w:val="Nagwek2"/>
        <w:numPr>
          <w:ilvl w:val="12"/>
          <w:numId w:val="0"/>
        </w:numPr>
      </w:pPr>
      <w:r>
        <w:t>5.9. Urządzenia elektryczne na konstrukcji wsporczej</w:t>
      </w:r>
    </w:p>
    <w:p w:rsidR="00242EB3" w:rsidRDefault="00242EB3" w:rsidP="009B7FBF">
      <w:pPr>
        <w:numPr>
          <w:ilvl w:val="12"/>
          <w:numId w:val="0"/>
        </w:numPr>
      </w:pPr>
      <w:r>
        <w:tab/>
        <w:t>Przy umieszczaniu na konstrukcji wsporczej znaku drogowego jakichkolwiek urządzeń elektrycznych - obowiązują zasady oznaczania i zabezpieczania tych urządzeń, określone w odpowiednich przepisach i zaleceniach dotyczących urządzeń elektroenergetycznych.</w:t>
      </w:r>
    </w:p>
    <w:p w:rsidR="00242EB3" w:rsidRDefault="00242EB3" w:rsidP="009B7FBF">
      <w:pPr>
        <w:pStyle w:val="Nagwek2"/>
        <w:numPr>
          <w:ilvl w:val="12"/>
          <w:numId w:val="0"/>
        </w:numPr>
      </w:pPr>
      <w:r>
        <w:t>5.10. Źródło światła znaku prześwietlanego i znaku oświetlanego</w:t>
      </w:r>
    </w:p>
    <w:p w:rsidR="00242EB3" w:rsidRDefault="00242EB3" w:rsidP="009B7FBF">
      <w:pPr>
        <w:numPr>
          <w:ilvl w:val="12"/>
          <w:numId w:val="0"/>
        </w:numPr>
      </w:pPr>
      <w:r>
        <w:tab/>
        <w:t>Źródło światła należy wykonać zgodnie z ustaleniami dokumentacji projektowej, SST lub wskazaniami Inżyniera, jako:</w:t>
      </w:r>
    </w:p>
    <w:p w:rsidR="00242EB3" w:rsidRDefault="00242EB3" w:rsidP="009B7FBF">
      <w:pPr>
        <w:numPr>
          <w:ilvl w:val="0"/>
          <w:numId w:val="2"/>
        </w:numPr>
        <w:ind w:left="283"/>
      </w:pPr>
      <w:r>
        <w:t>lampy fluorescencyjne barwy dziennej lub chłodno białej,</w:t>
      </w:r>
    </w:p>
    <w:p w:rsidR="00242EB3" w:rsidRDefault="00242EB3" w:rsidP="009B7FBF">
      <w:pPr>
        <w:numPr>
          <w:ilvl w:val="0"/>
          <w:numId w:val="2"/>
        </w:numPr>
        <w:ind w:left="283"/>
      </w:pPr>
      <w:r>
        <w:t>wysokoprężne lampy rtęciowe o poprawionym współczynniku oddawania barw,</w:t>
      </w:r>
    </w:p>
    <w:p w:rsidR="00242EB3" w:rsidRDefault="00242EB3" w:rsidP="009B7FBF">
      <w:pPr>
        <w:numPr>
          <w:ilvl w:val="0"/>
          <w:numId w:val="2"/>
        </w:numPr>
        <w:ind w:left="283"/>
      </w:pPr>
      <w:r>
        <w:t>lampy metalo-halogenowe.</w:t>
      </w:r>
    </w:p>
    <w:p w:rsidR="00242EB3" w:rsidRDefault="00242EB3" w:rsidP="009B7FBF">
      <w:pPr>
        <w:pStyle w:val="Nagwek2"/>
        <w:numPr>
          <w:ilvl w:val="12"/>
          <w:numId w:val="0"/>
        </w:numPr>
      </w:pPr>
      <w:r>
        <w:t>5.11. Warunki dla oprawy oświetleniowej znaku prześwietlanego</w:t>
      </w:r>
    </w:p>
    <w:p w:rsidR="00242EB3" w:rsidRDefault="00242EB3" w:rsidP="009B7FBF">
      <w:pPr>
        <w:numPr>
          <w:ilvl w:val="12"/>
          <w:numId w:val="0"/>
        </w:numPr>
      </w:pPr>
      <w:r>
        <w:tab/>
        <w:t>Oprawa wbudowana w znak powinna spełniać wymagania PN-E-06314 [7] z następującymi uzupełnieniami i zmianami:</w:t>
      </w:r>
    </w:p>
    <w:p w:rsidR="00242EB3" w:rsidRDefault="00242EB3" w:rsidP="009B7FBF">
      <w:pPr>
        <w:numPr>
          <w:ilvl w:val="0"/>
          <w:numId w:val="2"/>
        </w:numPr>
        <w:ind w:left="283"/>
      </w:pPr>
      <w:r>
        <w:t>sposób połączeń lica znaku z tarczą znaku w formie komory, w którą wbudowana jest oprawa, powinien zastąpić stopień IP-53 ochrony od wpływu czynników zewnętrznych,</w:t>
      </w:r>
    </w:p>
    <w:p w:rsidR="00242EB3" w:rsidRDefault="00242EB3" w:rsidP="009B7FBF">
      <w:pPr>
        <w:numPr>
          <w:ilvl w:val="0"/>
          <w:numId w:val="2"/>
        </w:numPr>
        <w:ind w:left="283"/>
      </w:pPr>
      <w:r>
        <w:t>komora statecznika powinna zapewnić co najmniej stopień ochrony IP-23,</w:t>
      </w:r>
    </w:p>
    <w:p w:rsidR="00242EB3" w:rsidRDefault="00242EB3" w:rsidP="009B7FBF">
      <w:pPr>
        <w:numPr>
          <w:ilvl w:val="0"/>
          <w:numId w:val="2"/>
        </w:numPr>
        <w:ind w:left="283"/>
      </w:pPr>
      <w:r>
        <w:t>sprawność świetlna układu nie powinna być mniejsza niż 0,4,</w:t>
      </w:r>
    </w:p>
    <w:p w:rsidR="00242EB3" w:rsidRDefault="00242EB3" w:rsidP="009B7FBF">
      <w:pPr>
        <w:numPr>
          <w:ilvl w:val="0"/>
          <w:numId w:val="2"/>
        </w:numPr>
        <w:ind w:left="283"/>
      </w:pPr>
      <w:r>
        <w:t>karta katalogowa może nie zawierać krzywych rozsyłu światłości, wykresów sprawności i izoluks,</w:t>
      </w:r>
    </w:p>
    <w:p w:rsidR="00242EB3" w:rsidRDefault="00242EB3" w:rsidP="009B7FBF">
      <w:pPr>
        <w:numPr>
          <w:ilvl w:val="0"/>
          <w:numId w:val="2"/>
        </w:numPr>
        <w:ind w:left="283"/>
      </w:pPr>
      <w:r>
        <w:t>w oznaczeniu musi być podany rok produkcji.</w:t>
      </w:r>
    </w:p>
    <w:p w:rsidR="00242EB3" w:rsidRDefault="00242EB3" w:rsidP="009B7FBF">
      <w:pPr>
        <w:pStyle w:val="Nagwek2"/>
        <w:numPr>
          <w:ilvl w:val="12"/>
          <w:numId w:val="0"/>
        </w:numPr>
      </w:pPr>
      <w:r>
        <w:lastRenderedPageBreak/>
        <w:t>5.12. Warunki dla oprawy oświetleniowej znaku oświetlanego</w:t>
      </w:r>
    </w:p>
    <w:p w:rsidR="00242EB3" w:rsidRDefault="00242EB3" w:rsidP="009B7FBF">
      <w:pPr>
        <w:numPr>
          <w:ilvl w:val="12"/>
          <w:numId w:val="0"/>
        </w:numPr>
      </w:pPr>
      <w:r>
        <w:tab/>
        <w:t>Oprawa oświetlająca znak powinna spełniać wymagania PN-E-06314 [7] z następującymi uzupełnieniami i zmianami:</w:t>
      </w:r>
    </w:p>
    <w:p w:rsidR="00242EB3" w:rsidRDefault="00242EB3" w:rsidP="009B7FBF">
      <w:pPr>
        <w:numPr>
          <w:ilvl w:val="0"/>
          <w:numId w:val="2"/>
        </w:numPr>
        <w:ind w:left="283"/>
      </w:pPr>
      <w:r>
        <w:t>oprawa powinna być zbudowana jako zamknięta, o stopniu ochrony IP-53 dla komory lampowej i co najmniej IP-23 dla komory statecznika,</w:t>
      </w:r>
    </w:p>
    <w:p w:rsidR="00242EB3" w:rsidRDefault="00242EB3" w:rsidP="009B7FBF">
      <w:pPr>
        <w:numPr>
          <w:ilvl w:val="0"/>
          <w:numId w:val="2"/>
        </w:numPr>
        <w:ind w:left="283"/>
      </w:pPr>
      <w:r>
        <w:t xml:space="preserve">dla opraw zawieszanych na wysokości poniżej </w:t>
      </w:r>
      <w:smartTag w:uri="urn:schemas-microsoft-com:office:smarttags" w:element="metricconverter">
        <w:smartTagPr>
          <w:attr w:name="ProductID" w:val="2,5 m"/>
        </w:smartTagPr>
        <w:r>
          <w:t>2,5 m</w:t>
        </w:r>
      </w:smartTag>
      <w:r>
        <w:t xml:space="preserve"> klosz oprawy powinien być wykonany z materiałów odpornych na uszkodzenia mechaniczne,</w:t>
      </w:r>
    </w:p>
    <w:p w:rsidR="00242EB3" w:rsidRDefault="00242EB3" w:rsidP="009B7FBF">
      <w:pPr>
        <w:numPr>
          <w:ilvl w:val="0"/>
          <w:numId w:val="2"/>
        </w:numPr>
        <w:ind w:left="283"/>
      </w:pPr>
      <w:r>
        <w:t>karta katalogowa oprawy może nie zawierać wykresu światłości i wykresu sprawności,</w:t>
      </w:r>
    </w:p>
    <w:p w:rsidR="00242EB3" w:rsidRDefault="00242EB3" w:rsidP="009B7FBF">
      <w:pPr>
        <w:numPr>
          <w:ilvl w:val="0"/>
          <w:numId w:val="2"/>
        </w:numPr>
        <w:ind w:left="283"/>
      </w:pPr>
      <w:r>
        <w:t>w oznaczeniu oprawy musi być podany rok produkcji.</w:t>
      </w:r>
    </w:p>
    <w:p w:rsidR="00242EB3" w:rsidRDefault="00242EB3">
      <w:r>
        <w:tab/>
        <w:t>Oprawa oświetleniowa stanowiąca integralną część znaku oświetlanego umieszczana jest przed licem znaku i musi być sztywno i trwale związana z tarczą znaku.</w:t>
      </w:r>
    </w:p>
    <w:p w:rsidR="00242EB3" w:rsidRDefault="00242EB3">
      <w:pPr>
        <w:pStyle w:val="Nagwek2"/>
      </w:pPr>
      <w:r>
        <w:t>5.13. Tabliczka znamionowa znaku</w:t>
      </w:r>
    </w:p>
    <w:p w:rsidR="00242EB3" w:rsidRDefault="00242EB3">
      <w:r>
        <w:tab/>
        <w:t>Każdy wykonany znak drogowy oraz każda konstrukcja wsporcza musi mieć tabliczkę znamionową z:</w:t>
      </w:r>
    </w:p>
    <w:p w:rsidR="00242EB3" w:rsidRDefault="00242EB3" w:rsidP="009B7FBF">
      <w:pPr>
        <w:numPr>
          <w:ilvl w:val="0"/>
          <w:numId w:val="4"/>
        </w:numPr>
      </w:pPr>
      <w:r>
        <w:t>nazwą, marką fabryczną lub innym oznaczeniem umożliwiającym identyfikację wytwórcy lub dostawcy,</w:t>
      </w:r>
    </w:p>
    <w:p w:rsidR="00242EB3" w:rsidRDefault="00242EB3" w:rsidP="009B7FBF">
      <w:pPr>
        <w:numPr>
          <w:ilvl w:val="0"/>
          <w:numId w:val="4"/>
        </w:numPr>
      </w:pPr>
      <w:r>
        <w:t>datą produkcji,</w:t>
      </w:r>
    </w:p>
    <w:p w:rsidR="00242EB3" w:rsidRDefault="00242EB3" w:rsidP="009B7FBF">
      <w:pPr>
        <w:numPr>
          <w:ilvl w:val="0"/>
          <w:numId w:val="4"/>
        </w:numPr>
      </w:pPr>
      <w:r>
        <w:t>oznaczeniem dotyczącym materiału lica znaku,</w:t>
      </w:r>
    </w:p>
    <w:p w:rsidR="00242EB3" w:rsidRDefault="00242EB3" w:rsidP="009B7FBF">
      <w:pPr>
        <w:numPr>
          <w:ilvl w:val="0"/>
          <w:numId w:val="4"/>
        </w:numPr>
      </w:pPr>
      <w:r>
        <w:t>datą ustawienia znaku.</w:t>
      </w:r>
    </w:p>
    <w:p w:rsidR="00242EB3" w:rsidRDefault="00242EB3">
      <w:r>
        <w:tab/>
        <w:t>Zaleca się, aby tabliczka znamionowa konstrukcji wsporczych zawierała również miesiąc i rok wymaganego przeglądu technicznego.</w:t>
      </w:r>
    </w:p>
    <w:p w:rsidR="00242EB3" w:rsidRDefault="00242EB3">
      <w:r>
        <w:tab/>
        <w:t>Napisy na tabliczce znamionowej muszą być wykonane w sposób trwały i wyraźny, czytelny w normalnych warunkach przez cały okres użytkowania znaku.</w:t>
      </w:r>
    </w:p>
    <w:p w:rsidR="00242EB3" w:rsidRDefault="00242EB3">
      <w:pPr>
        <w:pStyle w:val="Nagwek1"/>
      </w:pPr>
      <w:bookmarkStart w:id="14" w:name="_Toc425833585"/>
      <w:r>
        <w:t>6. kontrola jakości robót</w:t>
      </w:r>
      <w:bookmarkEnd w:id="14"/>
    </w:p>
    <w:p w:rsidR="00242EB3" w:rsidRDefault="00242EB3">
      <w:pPr>
        <w:pStyle w:val="Nagwek2"/>
      </w:pPr>
      <w:r>
        <w:t>6.1. Ogólne zasady kontroli jakości robót</w:t>
      </w:r>
    </w:p>
    <w:p w:rsidR="00242EB3" w:rsidRDefault="00242EB3">
      <w:r>
        <w:tab/>
        <w:t>Ogólne zasady kontroli jakości robót podano w OST D-M-00.00.00 „Wymagania ogólne” pkt 6.</w:t>
      </w:r>
    </w:p>
    <w:p w:rsidR="00242EB3" w:rsidRDefault="00242EB3">
      <w:pPr>
        <w:pStyle w:val="Nagwek2"/>
      </w:pPr>
      <w:r>
        <w:t>6.2. Badania materiałów do wykonania fundamentów betonowych</w:t>
      </w:r>
    </w:p>
    <w:p w:rsidR="00242EB3" w:rsidRDefault="00242EB3">
      <w: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242EB3" w:rsidRDefault="00242EB3">
      <w:pPr>
        <w:pStyle w:val="Nagwek2"/>
      </w:pPr>
      <w:r>
        <w:t>6.3. Badania w czasie wykonywania robót</w:t>
      </w:r>
    </w:p>
    <w:p w:rsidR="00242EB3" w:rsidRDefault="00242EB3">
      <w:pPr>
        <w:pStyle w:val="StylIwony"/>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Badania materiałów w czasie wykonywania robót</w:t>
      </w:r>
    </w:p>
    <w:p w:rsidR="00242EB3" w:rsidRDefault="00242EB3">
      <w:pPr>
        <w:pStyle w:val="StylIwony"/>
        <w:spacing w:after="0"/>
        <w:rPr>
          <w:rFonts w:ascii="Times New Roman" w:hAnsi="Times New Roman"/>
          <w:sz w:val="20"/>
        </w:rPr>
      </w:pPr>
      <w:r>
        <w:rPr>
          <w:rFonts w:ascii="Times New Roman" w:hAnsi="Times New Roman"/>
          <w:sz w:val="20"/>
        </w:rPr>
        <w:tab/>
        <w:t>Wszystkie materiały dostarczone na budowę z aprobatą techniczną lub z deklaracją zgodności wydaną przez producenta powinny być sprawdzone w zakresie powierzchni wyrobu i jego wymiarów.</w:t>
      </w:r>
    </w:p>
    <w:p w:rsidR="00242EB3" w:rsidRDefault="00242EB3">
      <w:pPr>
        <w:pStyle w:val="StylIwony"/>
        <w:spacing w:before="0" w:after="0"/>
        <w:rPr>
          <w:rFonts w:ascii="Times New Roman" w:hAnsi="Times New Roman"/>
          <w:sz w:val="20"/>
        </w:rPr>
      </w:pPr>
      <w:r>
        <w:rPr>
          <w:rFonts w:ascii="Times New Roman" w:hAnsi="Times New Roman"/>
          <w:sz w:val="20"/>
        </w:rPr>
        <w:tab/>
        <w:t>Częstotliwość badań i ocena ich wyników powinna być zgodna z ustaleniami tablicy 6.</w:t>
      </w:r>
    </w:p>
    <w:p w:rsidR="00242EB3" w:rsidRDefault="00242EB3">
      <w:pPr>
        <w:pStyle w:val="StylIwony"/>
        <w:spacing w:after="0"/>
        <w:rPr>
          <w:rFonts w:ascii="Times New Roman" w:hAnsi="Times New Roman"/>
          <w:sz w:val="20"/>
        </w:rPr>
      </w:pPr>
      <w:r>
        <w:rPr>
          <w:rFonts w:ascii="Times New Roman" w:hAnsi="Times New Roman"/>
          <w:sz w:val="20"/>
        </w:rPr>
        <w:t>Tablica 6. Częstotliwość badań przy sprawdzeniu powierzchni i wymiarów wyrobów</w:t>
      </w:r>
    </w:p>
    <w:p w:rsidR="00242EB3" w:rsidRDefault="00242EB3">
      <w:pPr>
        <w:pStyle w:val="StylIwony"/>
        <w:spacing w:before="0"/>
        <w:rPr>
          <w:rFonts w:ascii="Times New Roman" w:hAnsi="Times New Roman"/>
          <w:sz w:val="20"/>
        </w:rPr>
      </w:pPr>
      <w:r>
        <w:rPr>
          <w:rFonts w:ascii="Times New Roman" w:hAnsi="Times New Roman"/>
          <w:sz w:val="20"/>
        </w:rPr>
        <w:t xml:space="preserve">                   dostarczonych przez producentów</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96"/>
        <w:gridCol w:w="1417"/>
        <w:gridCol w:w="1505"/>
        <w:gridCol w:w="2748"/>
        <w:gridCol w:w="1417"/>
      </w:tblGrid>
      <w:tr w:rsidR="00242EB3">
        <w:tblPrEx>
          <w:tblCellMar>
            <w:top w:w="0" w:type="dxa"/>
            <w:bottom w:w="0" w:type="dxa"/>
          </w:tblCellMar>
        </w:tblPrEx>
        <w:tc>
          <w:tcPr>
            <w:tcW w:w="496" w:type="dxa"/>
            <w:tcBorders>
              <w:bottom w:val="double" w:sz="6" w:space="0" w:color="auto"/>
            </w:tcBorders>
          </w:tcPr>
          <w:p w:rsidR="00242EB3" w:rsidRDefault="00242EB3">
            <w:pPr>
              <w:pStyle w:val="StylIwony"/>
              <w:spacing w:after="0"/>
              <w:jc w:val="center"/>
              <w:rPr>
                <w:rFonts w:ascii="Times New Roman" w:hAnsi="Times New Roman"/>
                <w:sz w:val="20"/>
              </w:rPr>
            </w:pPr>
            <w:r>
              <w:rPr>
                <w:rFonts w:ascii="Times New Roman" w:hAnsi="Times New Roman"/>
                <w:sz w:val="20"/>
              </w:rPr>
              <w:t>Lp.</w:t>
            </w:r>
          </w:p>
        </w:tc>
        <w:tc>
          <w:tcPr>
            <w:tcW w:w="1417" w:type="dxa"/>
            <w:tcBorders>
              <w:bottom w:val="double" w:sz="6" w:space="0" w:color="auto"/>
            </w:tcBorders>
          </w:tcPr>
          <w:p w:rsidR="00242EB3" w:rsidRDefault="00242EB3">
            <w:pPr>
              <w:pStyle w:val="StylIwony"/>
              <w:spacing w:after="0"/>
              <w:jc w:val="center"/>
              <w:rPr>
                <w:rFonts w:ascii="Times New Roman" w:hAnsi="Times New Roman"/>
                <w:sz w:val="20"/>
              </w:rPr>
            </w:pPr>
            <w:r>
              <w:rPr>
                <w:rFonts w:ascii="Times New Roman" w:hAnsi="Times New Roman"/>
                <w:sz w:val="20"/>
              </w:rPr>
              <w:t>Rodzaj badania</w:t>
            </w:r>
          </w:p>
        </w:tc>
        <w:tc>
          <w:tcPr>
            <w:tcW w:w="1505" w:type="dxa"/>
            <w:tcBorders>
              <w:bottom w:val="double" w:sz="6" w:space="0" w:color="auto"/>
            </w:tcBorders>
          </w:tcPr>
          <w:p w:rsidR="00242EB3" w:rsidRDefault="00242EB3">
            <w:pPr>
              <w:pStyle w:val="StylIwony"/>
              <w:spacing w:after="0"/>
              <w:jc w:val="center"/>
              <w:rPr>
                <w:rFonts w:ascii="Times New Roman" w:hAnsi="Times New Roman"/>
                <w:sz w:val="20"/>
              </w:rPr>
            </w:pPr>
            <w:r>
              <w:rPr>
                <w:rFonts w:ascii="Times New Roman" w:hAnsi="Times New Roman"/>
                <w:sz w:val="20"/>
              </w:rPr>
              <w:t>Liczba badań</w:t>
            </w:r>
          </w:p>
        </w:tc>
        <w:tc>
          <w:tcPr>
            <w:tcW w:w="2748" w:type="dxa"/>
            <w:tcBorders>
              <w:bottom w:val="double" w:sz="6" w:space="0" w:color="auto"/>
            </w:tcBorders>
          </w:tcPr>
          <w:p w:rsidR="00242EB3" w:rsidRDefault="00242EB3">
            <w:pPr>
              <w:pStyle w:val="StylIwony"/>
              <w:spacing w:after="0"/>
              <w:jc w:val="center"/>
              <w:rPr>
                <w:rFonts w:ascii="Times New Roman" w:hAnsi="Times New Roman"/>
                <w:sz w:val="20"/>
              </w:rPr>
            </w:pPr>
            <w:r>
              <w:rPr>
                <w:rFonts w:ascii="Times New Roman" w:hAnsi="Times New Roman"/>
                <w:sz w:val="20"/>
              </w:rPr>
              <w:t>Opis badań</w:t>
            </w:r>
          </w:p>
        </w:tc>
        <w:tc>
          <w:tcPr>
            <w:tcW w:w="1417" w:type="dxa"/>
            <w:tcBorders>
              <w:bottom w:val="double" w:sz="6" w:space="0" w:color="auto"/>
            </w:tcBorders>
          </w:tcPr>
          <w:p w:rsidR="00242EB3" w:rsidRDefault="00242EB3">
            <w:pPr>
              <w:pStyle w:val="StylIwony"/>
              <w:spacing w:before="0" w:after="0"/>
              <w:jc w:val="center"/>
              <w:rPr>
                <w:rFonts w:ascii="Times New Roman" w:hAnsi="Times New Roman"/>
                <w:sz w:val="20"/>
              </w:rPr>
            </w:pPr>
            <w:r>
              <w:rPr>
                <w:rFonts w:ascii="Times New Roman" w:hAnsi="Times New Roman"/>
                <w:sz w:val="20"/>
              </w:rPr>
              <w:t>Ocena wyników badań</w:t>
            </w:r>
          </w:p>
        </w:tc>
      </w:tr>
      <w:tr w:rsidR="00242EB3">
        <w:tblPrEx>
          <w:tblCellMar>
            <w:top w:w="0" w:type="dxa"/>
            <w:bottom w:w="0" w:type="dxa"/>
          </w:tblCellMar>
        </w:tblPrEx>
        <w:tc>
          <w:tcPr>
            <w:tcW w:w="496" w:type="dxa"/>
          </w:tcPr>
          <w:p w:rsidR="00242EB3" w:rsidRDefault="00242EB3">
            <w:pPr>
              <w:pStyle w:val="StylIwony"/>
              <w:spacing w:before="60" w:after="0"/>
              <w:jc w:val="center"/>
              <w:rPr>
                <w:rFonts w:ascii="Times New Roman" w:hAnsi="Times New Roman"/>
                <w:sz w:val="20"/>
              </w:rPr>
            </w:pPr>
            <w:r>
              <w:rPr>
                <w:rFonts w:ascii="Times New Roman" w:hAnsi="Times New Roman"/>
                <w:sz w:val="20"/>
              </w:rPr>
              <w:t>1</w:t>
            </w:r>
          </w:p>
        </w:tc>
        <w:tc>
          <w:tcPr>
            <w:tcW w:w="1417" w:type="dxa"/>
          </w:tcPr>
          <w:p w:rsidR="00242EB3" w:rsidRDefault="00242EB3">
            <w:pPr>
              <w:pStyle w:val="StylIwony"/>
              <w:spacing w:before="60" w:after="0"/>
              <w:rPr>
                <w:rFonts w:ascii="Times New Roman" w:hAnsi="Times New Roman"/>
                <w:sz w:val="20"/>
              </w:rPr>
            </w:pPr>
            <w:r>
              <w:rPr>
                <w:rFonts w:ascii="Times New Roman" w:hAnsi="Times New Roman"/>
                <w:sz w:val="20"/>
              </w:rPr>
              <w:t>Sprawdzenie powierzchni</w:t>
            </w:r>
          </w:p>
        </w:tc>
        <w:tc>
          <w:tcPr>
            <w:tcW w:w="1505" w:type="dxa"/>
          </w:tcPr>
          <w:p w:rsidR="00242EB3" w:rsidRDefault="00242EB3">
            <w:pPr>
              <w:pStyle w:val="StylIwony"/>
              <w:spacing w:before="60" w:after="0"/>
              <w:jc w:val="left"/>
              <w:rPr>
                <w:rFonts w:ascii="Times New Roman" w:hAnsi="Times New Roman"/>
                <w:sz w:val="20"/>
              </w:rPr>
            </w:pPr>
            <w:r>
              <w:rPr>
                <w:rFonts w:ascii="Times New Roman" w:hAnsi="Times New Roman"/>
                <w:sz w:val="20"/>
              </w:rPr>
              <w:t>od 5 do 10 badań z wybra-  nych losowo elementów w każdej dostar-  czonej partii</w:t>
            </w:r>
          </w:p>
        </w:tc>
        <w:tc>
          <w:tcPr>
            <w:tcW w:w="2748" w:type="dxa"/>
          </w:tcPr>
          <w:p w:rsidR="00242EB3" w:rsidRDefault="00242EB3">
            <w:pPr>
              <w:pStyle w:val="StylIwony"/>
              <w:spacing w:before="60" w:after="0"/>
              <w:jc w:val="left"/>
              <w:rPr>
                <w:rFonts w:ascii="Times New Roman" w:hAnsi="Times New Roman"/>
                <w:sz w:val="20"/>
              </w:rPr>
            </w:pPr>
            <w:r>
              <w:rPr>
                <w:rFonts w:ascii="Times New Roman" w:hAnsi="Times New Roman"/>
                <w:sz w:val="20"/>
              </w:rPr>
              <w:t>Powierzchnię zbadać nieuzbrojonym okiem. Do ew. sprawdzenia głębokości wad użyć dostępnych narzędzi (np. liniałów z czujnikiem, suwmiarek, mikrometrów itp.</w:t>
            </w:r>
          </w:p>
        </w:tc>
        <w:tc>
          <w:tcPr>
            <w:tcW w:w="1417" w:type="dxa"/>
          </w:tcPr>
          <w:p w:rsidR="00242EB3" w:rsidRDefault="00242EB3">
            <w:pPr>
              <w:pStyle w:val="StylIwony"/>
              <w:spacing w:before="0" w:after="0"/>
              <w:rPr>
                <w:rFonts w:ascii="Times New Roman" w:hAnsi="Times New Roman"/>
                <w:sz w:val="20"/>
              </w:rPr>
            </w:pPr>
          </w:p>
          <w:p w:rsidR="00242EB3" w:rsidRDefault="00242EB3">
            <w:pPr>
              <w:pStyle w:val="StylIwony"/>
              <w:spacing w:before="0" w:after="0"/>
              <w:rPr>
                <w:rFonts w:ascii="Times New Roman" w:hAnsi="Times New Roman"/>
                <w:sz w:val="20"/>
              </w:rPr>
            </w:pPr>
          </w:p>
          <w:p w:rsidR="00242EB3" w:rsidRDefault="00242EB3">
            <w:pPr>
              <w:pStyle w:val="StylIwony"/>
              <w:spacing w:before="60" w:after="0"/>
              <w:jc w:val="left"/>
              <w:rPr>
                <w:rFonts w:ascii="Times New Roman" w:hAnsi="Times New Roman"/>
                <w:sz w:val="20"/>
              </w:rPr>
            </w:pPr>
            <w:r>
              <w:rPr>
                <w:rFonts w:ascii="Times New Roman" w:hAnsi="Times New Roman"/>
                <w:sz w:val="20"/>
              </w:rPr>
              <w:t xml:space="preserve">Wyniki badań powinny być zgodne z wymaganiami </w:t>
            </w:r>
          </w:p>
        </w:tc>
      </w:tr>
      <w:tr w:rsidR="00242EB3">
        <w:tblPrEx>
          <w:tblCellMar>
            <w:top w:w="0" w:type="dxa"/>
            <w:bottom w:w="0" w:type="dxa"/>
          </w:tblCellMar>
        </w:tblPrEx>
        <w:tc>
          <w:tcPr>
            <w:tcW w:w="496" w:type="dxa"/>
          </w:tcPr>
          <w:p w:rsidR="00242EB3" w:rsidRDefault="00242EB3">
            <w:pPr>
              <w:pStyle w:val="StylIwony"/>
              <w:spacing w:before="0" w:after="0"/>
              <w:jc w:val="center"/>
              <w:rPr>
                <w:rFonts w:ascii="Times New Roman" w:hAnsi="Times New Roman"/>
                <w:sz w:val="20"/>
              </w:rPr>
            </w:pPr>
          </w:p>
          <w:p w:rsidR="00242EB3" w:rsidRDefault="00242EB3">
            <w:pPr>
              <w:pStyle w:val="StylIwony"/>
              <w:spacing w:before="0" w:after="0"/>
              <w:jc w:val="center"/>
              <w:rPr>
                <w:rFonts w:ascii="Times New Roman" w:hAnsi="Times New Roman"/>
                <w:sz w:val="20"/>
              </w:rPr>
            </w:pPr>
            <w:r>
              <w:rPr>
                <w:rFonts w:ascii="Times New Roman" w:hAnsi="Times New Roman"/>
                <w:sz w:val="20"/>
              </w:rPr>
              <w:lastRenderedPageBreak/>
              <w:t>2</w:t>
            </w:r>
          </w:p>
        </w:tc>
        <w:tc>
          <w:tcPr>
            <w:tcW w:w="1417" w:type="dxa"/>
          </w:tcPr>
          <w:p w:rsidR="00242EB3" w:rsidRDefault="00242EB3">
            <w:pPr>
              <w:pStyle w:val="StylIwony"/>
              <w:spacing w:before="0" w:after="0"/>
              <w:rPr>
                <w:rFonts w:ascii="Times New Roman" w:hAnsi="Times New Roman"/>
                <w:sz w:val="20"/>
              </w:rPr>
            </w:pPr>
          </w:p>
          <w:p w:rsidR="00242EB3" w:rsidRDefault="00242EB3">
            <w:pPr>
              <w:pStyle w:val="StylIwony"/>
              <w:spacing w:before="0" w:after="0"/>
              <w:rPr>
                <w:rFonts w:ascii="Times New Roman" w:hAnsi="Times New Roman"/>
                <w:sz w:val="20"/>
              </w:rPr>
            </w:pPr>
            <w:r>
              <w:rPr>
                <w:rFonts w:ascii="Times New Roman" w:hAnsi="Times New Roman"/>
                <w:sz w:val="20"/>
              </w:rPr>
              <w:lastRenderedPageBreak/>
              <w:t>Sprawdzenie wymiarów</w:t>
            </w:r>
          </w:p>
        </w:tc>
        <w:tc>
          <w:tcPr>
            <w:tcW w:w="1505" w:type="dxa"/>
          </w:tcPr>
          <w:p w:rsidR="00242EB3" w:rsidRDefault="00242EB3">
            <w:pPr>
              <w:pStyle w:val="StylIwony"/>
              <w:spacing w:before="0" w:after="0"/>
              <w:rPr>
                <w:rFonts w:ascii="Times New Roman" w:hAnsi="Times New Roman"/>
                <w:sz w:val="20"/>
              </w:rPr>
            </w:pPr>
            <w:r>
              <w:rPr>
                <w:rFonts w:ascii="Times New Roman" w:hAnsi="Times New Roman"/>
                <w:sz w:val="20"/>
              </w:rPr>
              <w:lastRenderedPageBreak/>
              <w:t>wyrobów liczą-</w:t>
            </w:r>
            <w:r>
              <w:rPr>
                <w:rFonts w:ascii="Times New Roman" w:hAnsi="Times New Roman"/>
                <w:sz w:val="20"/>
              </w:rPr>
              <w:lastRenderedPageBreak/>
              <w:t>cej do 1000 elementów</w:t>
            </w:r>
          </w:p>
        </w:tc>
        <w:tc>
          <w:tcPr>
            <w:tcW w:w="2748" w:type="dxa"/>
          </w:tcPr>
          <w:p w:rsidR="00242EB3" w:rsidRDefault="00242EB3">
            <w:pPr>
              <w:pStyle w:val="StylIwony"/>
              <w:spacing w:before="0" w:after="60"/>
              <w:rPr>
                <w:rFonts w:ascii="Times New Roman" w:hAnsi="Times New Roman"/>
                <w:sz w:val="20"/>
              </w:rPr>
            </w:pPr>
            <w:r>
              <w:rPr>
                <w:rFonts w:ascii="Times New Roman" w:hAnsi="Times New Roman"/>
                <w:sz w:val="20"/>
              </w:rPr>
              <w:lastRenderedPageBreak/>
              <w:t xml:space="preserve">Przeprowadzić uniwersalnymi </w:t>
            </w:r>
            <w:r>
              <w:rPr>
                <w:rFonts w:ascii="Times New Roman" w:hAnsi="Times New Roman"/>
                <w:sz w:val="20"/>
              </w:rPr>
              <w:lastRenderedPageBreak/>
              <w:t>przyrządami pomiarowymi lub sprawdzianami (np. liniałami, przymiarami itp.)</w:t>
            </w:r>
          </w:p>
        </w:tc>
        <w:tc>
          <w:tcPr>
            <w:tcW w:w="1417" w:type="dxa"/>
          </w:tcPr>
          <w:p w:rsidR="00242EB3" w:rsidRDefault="00242EB3">
            <w:pPr>
              <w:pStyle w:val="StylIwony"/>
              <w:spacing w:before="0" w:after="0"/>
              <w:rPr>
                <w:rFonts w:ascii="Times New Roman" w:hAnsi="Times New Roman"/>
                <w:sz w:val="20"/>
              </w:rPr>
            </w:pPr>
            <w:r>
              <w:rPr>
                <w:rFonts w:ascii="Times New Roman" w:hAnsi="Times New Roman"/>
                <w:sz w:val="20"/>
              </w:rPr>
              <w:lastRenderedPageBreak/>
              <w:t>punktu 2</w:t>
            </w:r>
          </w:p>
        </w:tc>
      </w:tr>
    </w:tbl>
    <w:p w:rsidR="00242EB3" w:rsidRDefault="00242EB3">
      <w:pPr>
        <w:pStyle w:val="StylIwony"/>
        <w:spacing w:before="0" w:after="0"/>
        <w:rPr>
          <w:rFonts w:ascii="Times New Roman" w:hAnsi="Times New Roman"/>
          <w:sz w:val="20"/>
        </w:rPr>
      </w:pPr>
    </w:p>
    <w:p w:rsidR="00242EB3" w:rsidRDefault="00242EB3">
      <w:pPr>
        <w:pStyle w:val="StylIwony"/>
        <w:spacing w:before="0" w:after="0"/>
        <w:rPr>
          <w:rFonts w:ascii="Times New Roman" w:hAnsi="Times New Roman"/>
          <w:sz w:val="20"/>
        </w:rPr>
      </w:pPr>
      <w:r>
        <w:rPr>
          <w:rFonts w:ascii="Times New Roman" w:hAnsi="Times New Roman"/>
          <w:sz w:val="20"/>
        </w:rPr>
        <w:tab/>
        <w:t xml:space="preserve">W przypadkach budzących wątpliwości można zlecić uprawnionej jednostce zbadanie właściwości dostarczonych wyrobów i materiałów w zakresie wymagań podanych w punkcie 2.  </w:t>
      </w:r>
    </w:p>
    <w:p w:rsidR="00242EB3" w:rsidRDefault="00242EB3">
      <w:pPr>
        <w:pStyle w:val="StylIwony"/>
        <w:rPr>
          <w:rFonts w:ascii="Times New Roman" w:hAnsi="Times New Roman"/>
          <w:sz w:val="20"/>
        </w:rPr>
      </w:pPr>
      <w:r>
        <w:rPr>
          <w:rFonts w:ascii="Times New Roman" w:hAnsi="Times New Roman"/>
          <w:b/>
          <w:sz w:val="20"/>
        </w:rPr>
        <w:t xml:space="preserve">6.3.2. </w:t>
      </w:r>
      <w:r>
        <w:rPr>
          <w:rFonts w:ascii="Times New Roman" w:hAnsi="Times New Roman"/>
          <w:sz w:val="20"/>
        </w:rPr>
        <w:t>Kontrola w czasie wykonywania robót</w:t>
      </w:r>
    </w:p>
    <w:p w:rsidR="00242EB3" w:rsidRDefault="00242EB3">
      <w:pPr>
        <w:pStyle w:val="StylIwony"/>
        <w:spacing w:before="0" w:after="0"/>
        <w:rPr>
          <w:rFonts w:ascii="Times New Roman" w:hAnsi="Times New Roman"/>
          <w:sz w:val="20"/>
        </w:rPr>
      </w:pPr>
      <w:r>
        <w:rPr>
          <w:rFonts w:ascii="Times New Roman" w:hAnsi="Times New Roman"/>
          <w:sz w:val="20"/>
        </w:rPr>
        <w:tab/>
        <w:t>W czasie wykonywania robót należy sprawdzać:</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zgodność wykonania znaków pionowych z dokumentacją projektową (lokalizacja, wymiary, wysokość zamocowania znaków),</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zachowanie dopuszczalnych odchyłek wymiarów, zgodnie z punktem 2 i 5,</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prawidłowość wykonania wykopów pod konstrukcje wsporcze, zgodnie z punktem 5.3,</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poprawność wykonania fundamentów pod słupki zgodnie z punktem 5.3,</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poprawność ustawienia słupków i konstrukcji wsporczych, zgodnie z punktem 5.4.</w:t>
      </w:r>
    </w:p>
    <w:p w:rsidR="00242EB3" w:rsidRDefault="00242EB3" w:rsidP="009B7FBF">
      <w:pPr>
        <w:pStyle w:val="StylIwony"/>
        <w:numPr>
          <w:ilvl w:val="12"/>
          <w:numId w:val="0"/>
        </w:numPr>
        <w:spacing w:before="0" w:after="0"/>
        <w:rPr>
          <w:rFonts w:ascii="Times New Roman" w:hAnsi="Times New Roman"/>
          <w:sz w:val="20"/>
        </w:rPr>
      </w:pPr>
      <w:r>
        <w:rPr>
          <w:rFonts w:ascii="Times New Roman" w:hAnsi="Times New Roman"/>
          <w:sz w:val="20"/>
        </w:rPr>
        <w:tab/>
        <w:t>W przypadku wykonania spawanych złącz elementów konstrukcji wsporczych:</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 xml:space="preserve">przed oględzinami, spoinę i przylegające do niej elementy łączone  (od 10 do </w:t>
      </w:r>
      <w:smartTag w:uri="urn:schemas-microsoft-com:office:smarttags" w:element="metricconverter">
        <w:smartTagPr>
          <w:attr w:name="ProductID" w:val="20 mm"/>
        </w:smartTagPr>
        <w:r>
          <w:rPr>
            <w:rFonts w:ascii="Times New Roman" w:hAnsi="Times New Roman"/>
            <w:sz w:val="20"/>
          </w:rPr>
          <w:t>20 mm</w:t>
        </w:r>
      </w:smartTag>
      <w:r>
        <w:rPr>
          <w:rFonts w:ascii="Times New Roman" w:hAnsi="Times New Roman"/>
          <w:sz w:val="20"/>
        </w:rPr>
        <w:t xml:space="preserve"> z każdej strony) należy dokładnie oczyścić z zanieczyszczeń utrudniających prowadzenie obserwacji i pomiarów,</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oględziny złączy należy przeprowadzić wizualnie z ewentualnym użyciem lupy o powiększeniu od 2 do 4 razy; do pomiarów spoin powinny być stosowane wzorniki, przymiary oraz uniwersalne spoinomierze,</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w przypadkach wątpliwych można zlecić uprawnionej jednostce zbadanie wytrzymałości zmęczeniowej spoin, zgodnie z PN-M-06515 [18],</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złącza o wadach większych niż dopuszczalne, określone w punkcie 5.5, powinny być naprawione powtórnym spawaniem.</w:t>
      </w:r>
    </w:p>
    <w:p w:rsidR="00242EB3" w:rsidRDefault="00242EB3">
      <w:pPr>
        <w:pStyle w:val="Nagwek1"/>
      </w:pPr>
      <w:bookmarkStart w:id="15" w:name="_Toc425562419"/>
      <w:bookmarkStart w:id="16" w:name="_Toc425833586"/>
      <w:r>
        <w:t>7. OBMIAR ROBÓT</w:t>
      </w:r>
      <w:bookmarkEnd w:id="15"/>
      <w:bookmarkEnd w:id="16"/>
    </w:p>
    <w:p w:rsidR="00242EB3" w:rsidRDefault="00242EB3">
      <w:pPr>
        <w:pStyle w:val="Nagwek2"/>
      </w:pPr>
      <w:r>
        <w:t>7.1. Ogólne zasady obmiaru robót</w:t>
      </w:r>
    </w:p>
    <w:p w:rsidR="00242EB3" w:rsidRDefault="00242EB3">
      <w:pPr>
        <w:pStyle w:val="StylIwony"/>
        <w:spacing w:before="0" w:after="0"/>
        <w:rPr>
          <w:rFonts w:ascii="Times New Roman" w:hAnsi="Times New Roman"/>
          <w:sz w:val="20"/>
        </w:rPr>
      </w:pPr>
      <w:r>
        <w:rPr>
          <w:rFonts w:ascii="Times New Roman" w:hAnsi="Times New Roman"/>
          <w:sz w:val="20"/>
        </w:rPr>
        <w:tab/>
        <w:t>Ogólne zasady obmiaru robót podano w SST D-M-00.00.00 „Wymagania ogólne” pkt 7.</w:t>
      </w:r>
    </w:p>
    <w:p w:rsidR="00242EB3" w:rsidRDefault="00242EB3">
      <w:pPr>
        <w:pStyle w:val="Nagwek2"/>
      </w:pPr>
      <w:r>
        <w:t>7.2. Jednostka obmiarowa</w:t>
      </w:r>
    </w:p>
    <w:p w:rsidR="00242EB3" w:rsidRDefault="00242EB3">
      <w:pPr>
        <w:pStyle w:val="StylIwony"/>
        <w:spacing w:before="0" w:after="0"/>
        <w:ind w:firstLine="709"/>
        <w:rPr>
          <w:rFonts w:ascii="Times New Roman" w:hAnsi="Times New Roman"/>
          <w:sz w:val="20"/>
        </w:rPr>
      </w:pPr>
      <w:r>
        <w:rPr>
          <w:rFonts w:ascii="Times New Roman" w:hAnsi="Times New Roman"/>
          <w:sz w:val="20"/>
        </w:rPr>
        <w:t>Jednostkami obmiarowymi są:</w:t>
      </w:r>
    </w:p>
    <w:p w:rsidR="00242EB3" w:rsidRDefault="00242EB3" w:rsidP="009B7FBF">
      <w:pPr>
        <w:pStyle w:val="StylIwony"/>
        <w:numPr>
          <w:ilvl w:val="0"/>
          <w:numId w:val="5"/>
        </w:numPr>
        <w:spacing w:before="0" w:after="0"/>
        <w:rPr>
          <w:rFonts w:ascii="Times New Roman" w:hAnsi="Times New Roman"/>
          <w:sz w:val="20"/>
        </w:rPr>
      </w:pPr>
      <w:r>
        <w:rPr>
          <w:rFonts w:ascii="Times New Roman" w:hAnsi="Times New Roman"/>
          <w:sz w:val="20"/>
        </w:rPr>
        <w:t>szt. (sztuka), dla znaków konwencjonalnych oraz konstrukcji wsporczych,</w:t>
      </w:r>
    </w:p>
    <w:p w:rsidR="00242EB3" w:rsidRDefault="00242EB3" w:rsidP="009B7FBF">
      <w:pPr>
        <w:pStyle w:val="StylIwony"/>
        <w:numPr>
          <w:ilvl w:val="0"/>
          <w:numId w:val="5"/>
        </w:numPr>
        <w:spacing w:before="0" w:after="0"/>
        <w:rPr>
          <w:rFonts w:ascii="Times New Roman" w:hAnsi="Times New Roman"/>
          <w:sz w:val="20"/>
        </w:rPr>
      </w:pPr>
      <w:r>
        <w:rPr>
          <w:rFonts w:ascii="Times New Roman" w:hAnsi="Times New Roman"/>
          <w:sz w:val="20"/>
        </w:rPr>
        <w:t>m</w:t>
      </w:r>
      <w:r>
        <w:rPr>
          <w:rFonts w:ascii="Times New Roman" w:hAnsi="Times New Roman"/>
          <w:sz w:val="20"/>
          <w:vertAlign w:val="superscript"/>
        </w:rPr>
        <w:t>2</w:t>
      </w:r>
      <w:r>
        <w:rPr>
          <w:rFonts w:ascii="Times New Roman" w:hAnsi="Times New Roman"/>
          <w:sz w:val="20"/>
        </w:rPr>
        <w:t xml:space="preserve"> (metr kwadratowy) powierzchni tablic dla znaków pozostałych.</w:t>
      </w:r>
    </w:p>
    <w:p w:rsidR="00242EB3" w:rsidRDefault="00242EB3">
      <w:pPr>
        <w:pStyle w:val="Nagwek1"/>
      </w:pPr>
      <w:bookmarkStart w:id="17" w:name="_Toc425562420"/>
      <w:bookmarkStart w:id="18" w:name="_Toc425833587"/>
      <w:r>
        <w:t>8. ODBIÓR ROBÓT</w:t>
      </w:r>
      <w:bookmarkEnd w:id="17"/>
      <w:bookmarkEnd w:id="18"/>
    </w:p>
    <w:p w:rsidR="00242EB3" w:rsidRDefault="00242EB3">
      <w:pPr>
        <w:pStyle w:val="Nagwek2"/>
      </w:pPr>
      <w:r>
        <w:t>8.1. Ogólne zasady odbioru robót</w:t>
      </w:r>
    </w:p>
    <w:p w:rsidR="00242EB3" w:rsidRDefault="00242EB3">
      <w:pPr>
        <w:pStyle w:val="StylIwony"/>
        <w:spacing w:before="0" w:after="0"/>
        <w:rPr>
          <w:rFonts w:ascii="Times New Roman" w:hAnsi="Times New Roman"/>
          <w:sz w:val="20"/>
        </w:rPr>
      </w:pPr>
      <w:r>
        <w:rPr>
          <w:rFonts w:ascii="Times New Roman" w:hAnsi="Times New Roman"/>
          <w:sz w:val="20"/>
        </w:rPr>
        <w:tab/>
        <w:t>Ogólne zasady odbioru robót podano w SST D-M-00.00.00 „Wymagania ogólne” pkt 8.</w:t>
      </w:r>
    </w:p>
    <w:p w:rsidR="00242EB3" w:rsidRDefault="00242EB3">
      <w:r>
        <w:tab/>
        <w:t>Roboty uznaje się za wykonane zgodnie z dokumentacją projektową, SST i wymaganiami Inżyniera, jeżeli wszystkie pomiary i badania z zachowaniem tolerancji wg pkt 6, dały wyniki pozytywne.</w:t>
      </w:r>
    </w:p>
    <w:p w:rsidR="00242EB3" w:rsidRDefault="00242EB3">
      <w:pPr>
        <w:pStyle w:val="Nagwek2"/>
      </w:pPr>
      <w:r>
        <w:t>8.2. Odbiór ostateczny</w:t>
      </w:r>
    </w:p>
    <w:p w:rsidR="00242EB3" w:rsidRDefault="00242EB3">
      <w:r>
        <w:tab/>
        <w:t>Odbiór robót oznakowania pionowego dokonywany jest na zasadzie odbioru ostatecznego.</w:t>
      </w:r>
    </w:p>
    <w:p w:rsidR="00242EB3" w:rsidRDefault="00242EB3">
      <w:r>
        <w:tab/>
        <w:t>Odbiór ostateczny powinien być dokonany po całkowitym zakończeniu robót, na podstawie wyników pomiarów i badań jakościowych określonych w punktach 2 i 5.</w:t>
      </w:r>
    </w:p>
    <w:p w:rsidR="00242EB3" w:rsidRDefault="00242EB3">
      <w:pPr>
        <w:pStyle w:val="Nagwek2"/>
      </w:pPr>
      <w:r>
        <w:t>8.3. Odbiór pogwarancyjny</w:t>
      </w:r>
    </w:p>
    <w:p w:rsidR="00242EB3" w:rsidRDefault="00242EB3">
      <w:r>
        <w:tab/>
        <w:t>Odbioru pogwarancyjnego należy dokonać po upływie okresu gwarancyjnego, ustalonego w SST.</w:t>
      </w:r>
    </w:p>
    <w:p w:rsidR="00242EB3" w:rsidRDefault="00242EB3">
      <w:pPr>
        <w:pStyle w:val="Nagwek1"/>
      </w:pPr>
      <w:bookmarkStart w:id="19" w:name="_Toc425833588"/>
      <w:r>
        <w:lastRenderedPageBreak/>
        <w:t>9. podstawa płatności</w:t>
      </w:r>
      <w:bookmarkEnd w:id="19"/>
    </w:p>
    <w:p w:rsidR="00242EB3" w:rsidRDefault="00242EB3">
      <w:pPr>
        <w:pStyle w:val="Nagwek2"/>
      </w:pPr>
      <w:r>
        <w:t>9.1. Ogólne ustalenia dotyczące podstawy płatności</w:t>
      </w:r>
    </w:p>
    <w:p w:rsidR="00242EB3" w:rsidRDefault="00242EB3">
      <w:r>
        <w:tab/>
        <w:t>Ogólne ustalenia dotyczące podstawy płatności podano w SST D-M-00.00.00 „Wymagania ogólne” pkt 9.</w:t>
      </w:r>
    </w:p>
    <w:p w:rsidR="00242EB3" w:rsidRDefault="00242EB3">
      <w:pPr>
        <w:pStyle w:val="Nagwek2"/>
      </w:pPr>
      <w:r>
        <w:t>9.2. Cena jednostki obmiarowej</w:t>
      </w:r>
    </w:p>
    <w:p w:rsidR="00242EB3" w:rsidRDefault="00242EB3">
      <w:r>
        <w:tab/>
        <w:t>Cena wykonania jednostki obmiarowej oznakowania pionowego obejmuje:</w:t>
      </w:r>
    </w:p>
    <w:p w:rsidR="00242EB3" w:rsidRDefault="00242EB3" w:rsidP="009B7FBF">
      <w:pPr>
        <w:numPr>
          <w:ilvl w:val="0"/>
          <w:numId w:val="2"/>
        </w:numPr>
        <w:ind w:left="283"/>
      </w:pPr>
      <w:r>
        <w:t>prace pomiarowe i roboty przygotowawcze,</w:t>
      </w:r>
    </w:p>
    <w:p w:rsidR="00242EB3" w:rsidRDefault="00242EB3" w:rsidP="009B7FBF">
      <w:pPr>
        <w:numPr>
          <w:ilvl w:val="0"/>
          <w:numId w:val="2"/>
        </w:numPr>
        <w:ind w:left="283"/>
      </w:pPr>
      <w:r>
        <w:t>wykonanie fundamentów</w:t>
      </w:r>
    </w:p>
    <w:p w:rsidR="00242EB3" w:rsidRDefault="00242EB3" w:rsidP="009B7FBF">
      <w:pPr>
        <w:numPr>
          <w:ilvl w:val="0"/>
          <w:numId w:val="2"/>
        </w:numPr>
        <w:ind w:left="283"/>
      </w:pPr>
      <w:r>
        <w:t>dostarczenie i ustawienie konstrukcji wsporczych,</w:t>
      </w:r>
    </w:p>
    <w:p w:rsidR="00242EB3" w:rsidRDefault="00242EB3" w:rsidP="009B7FBF">
      <w:pPr>
        <w:numPr>
          <w:ilvl w:val="0"/>
          <w:numId w:val="2"/>
        </w:numPr>
        <w:ind w:left="283"/>
      </w:pPr>
      <w:r>
        <w:t>zamocowanie tarcz znaków drogowych,</w:t>
      </w:r>
    </w:p>
    <w:p w:rsidR="00242EB3" w:rsidRDefault="00242EB3" w:rsidP="009B7FBF">
      <w:pPr>
        <w:numPr>
          <w:ilvl w:val="0"/>
          <w:numId w:val="2"/>
        </w:numPr>
        <w:ind w:left="283"/>
      </w:pPr>
      <w:r>
        <w:t>przeprowadzenie pomiarów i badań wymaganych w specyfikacji technicznej.</w:t>
      </w:r>
    </w:p>
    <w:p w:rsidR="00242EB3" w:rsidRDefault="00242EB3">
      <w:pPr>
        <w:pStyle w:val="Nagwek1"/>
      </w:pPr>
      <w:bookmarkStart w:id="20" w:name="_Toc425833589"/>
      <w:r>
        <w:t>10. przepisy związane</w:t>
      </w:r>
      <w:bookmarkEnd w:id="20"/>
    </w:p>
    <w:p w:rsidR="00242EB3" w:rsidRDefault="00242EB3">
      <w:pPr>
        <w:pStyle w:val="Nagwek2"/>
      </w:pPr>
      <w:r>
        <w:t>10.1. Normy</w:t>
      </w:r>
    </w:p>
    <w:tbl>
      <w:tblPr>
        <w:tblW w:w="0" w:type="auto"/>
        <w:tblLayout w:type="fixed"/>
        <w:tblCellMar>
          <w:left w:w="70" w:type="dxa"/>
          <w:right w:w="70" w:type="dxa"/>
        </w:tblCellMar>
        <w:tblLook w:val="0000"/>
      </w:tblPr>
      <w:tblGrid>
        <w:gridCol w:w="637"/>
        <w:gridCol w:w="1560"/>
        <w:gridCol w:w="5312"/>
      </w:tblGrid>
      <w:tr w:rsidR="00242EB3">
        <w:tblPrEx>
          <w:tblCellMar>
            <w:top w:w="0" w:type="dxa"/>
            <w:bottom w:w="0" w:type="dxa"/>
          </w:tblCellMar>
        </w:tblPrEx>
        <w:tc>
          <w:tcPr>
            <w:tcW w:w="637" w:type="dxa"/>
          </w:tcPr>
          <w:p w:rsidR="00242EB3" w:rsidRDefault="00242EB3">
            <w:pPr>
              <w:jc w:val="center"/>
            </w:pPr>
            <w:r>
              <w:t xml:space="preserve">  1.</w:t>
            </w:r>
          </w:p>
        </w:tc>
        <w:tc>
          <w:tcPr>
            <w:tcW w:w="1560" w:type="dxa"/>
          </w:tcPr>
          <w:p w:rsidR="00242EB3" w:rsidRDefault="00242EB3">
            <w:r>
              <w:t>PN-B-06250</w:t>
            </w:r>
          </w:p>
        </w:tc>
        <w:tc>
          <w:tcPr>
            <w:tcW w:w="5312" w:type="dxa"/>
          </w:tcPr>
          <w:p w:rsidR="00242EB3" w:rsidRDefault="00242EB3">
            <w:r>
              <w:t>Beton zwykły</w:t>
            </w:r>
          </w:p>
        </w:tc>
      </w:tr>
      <w:tr w:rsidR="00242EB3">
        <w:tblPrEx>
          <w:tblCellMar>
            <w:top w:w="0" w:type="dxa"/>
            <w:bottom w:w="0" w:type="dxa"/>
          </w:tblCellMar>
        </w:tblPrEx>
        <w:tc>
          <w:tcPr>
            <w:tcW w:w="637" w:type="dxa"/>
          </w:tcPr>
          <w:p w:rsidR="00242EB3" w:rsidRDefault="00242EB3">
            <w:pPr>
              <w:jc w:val="center"/>
            </w:pPr>
            <w:r>
              <w:t xml:space="preserve">  2.</w:t>
            </w:r>
          </w:p>
        </w:tc>
        <w:tc>
          <w:tcPr>
            <w:tcW w:w="1560" w:type="dxa"/>
          </w:tcPr>
          <w:p w:rsidR="00242EB3" w:rsidRDefault="00242EB3">
            <w:r>
              <w:t>PN-B-06251</w:t>
            </w:r>
          </w:p>
        </w:tc>
        <w:tc>
          <w:tcPr>
            <w:tcW w:w="5312" w:type="dxa"/>
          </w:tcPr>
          <w:p w:rsidR="00242EB3" w:rsidRDefault="00242EB3">
            <w:r>
              <w:t>Roboty betonowe i żelbetowe. Wymagania techniczne</w:t>
            </w:r>
          </w:p>
        </w:tc>
      </w:tr>
      <w:tr w:rsidR="00242EB3">
        <w:tblPrEx>
          <w:tblCellMar>
            <w:top w:w="0" w:type="dxa"/>
            <w:bottom w:w="0" w:type="dxa"/>
          </w:tblCellMar>
        </w:tblPrEx>
        <w:tc>
          <w:tcPr>
            <w:tcW w:w="637" w:type="dxa"/>
          </w:tcPr>
          <w:p w:rsidR="00242EB3" w:rsidRDefault="00242EB3">
            <w:pPr>
              <w:jc w:val="center"/>
            </w:pPr>
            <w:r>
              <w:t xml:space="preserve">  3.</w:t>
            </w:r>
          </w:p>
        </w:tc>
        <w:tc>
          <w:tcPr>
            <w:tcW w:w="1560" w:type="dxa"/>
          </w:tcPr>
          <w:p w:rsidR="00242EB3" w:rsidRDefault="00242EB3">
            <w:r>
              <w:t>PN-B-06712</w:t>
            </w:r>
          </w:p>
        </w:tc>
        <w:tc>
          <w:tcPr>
            <w:tcW w:w="5312" w:type="dxa"/>
          </w:tcPr>
          <w:p w:rsidR="00242EB3" w:rsidRDefault="00242EB3">
            <w:r>
              <w:t>Kruszywa mineralne do betonu zwykłego</w:t>
            </w:r>
          </w:p>
        </w:tc>
      </w:tr>
      <w:tr w:rsidR="00242EB3">
        <w:tblPrEx>
          <w:tblCellMar>
            <w:top w:w="0" w:type="dxa"/>
            <w:bottom w:w="0" w:type="dxa"/>
          </w:tblCellMar>
        </w:tblPrEx>
        <w:tc>
          <w:tcPr>
            <w:tcW w:w="637" w:type="dxa"/>
          </w:tcPr>
          <w:p w:rsidR="00242EB3" w:rsidRDefault="00242EB3">
            <w:pPr>
              <w:jc w:val="center"/>
              <w:rPr>
                <w:lang w:val="en-US"/>
              </w:rPr>
            </w:pPr>
            <w:r>
              <w:t xml:space="preserve">  </w:t>
            </w:r>
            <w:r>
              <w:rPr>
                <w:lang w:val="en-US"/>
              </w:rPr>
              <w:t>4.</w:t>
            </w:r>
          </w:p>
        </w:tc>
        <w:tc>
          <w:tcPr>
            <w:tcW w:w="1560" w:type="dxa"/>
          </w:tcPr>
          <w:p w:rsidR="00242EB3" w:rsidRDefault="00242EB3">
            <w:pPr>
              <w:rPr>
                <w:lang w:val="en-US"/>
              </w:rPr>
            </w:pPr>
            <w:r>
              <w:rPr>
                <w:lang w:val="en-US"/>
              </w:rPr>
              <w:t>PN-B-19701</w:t>
            </w:r>
          </w:p>
        </w:tc>
        <w:tc>
          <w:tcPr>
            <w:tcW w:w="5312" w:type="dxa"/>
          </w:tcPr>
          <w:p w:rsidR="00242EB3" w:rsidRDefault="00242EB3">
            <w:r w:rsidRPr="009B7FBF">
              <w:t xml:space="preserve">Cement. </w:t>
            </w:r>
            <w:r>
              <w:t>Cement powszechnego użytku. Skład, wymagania                 i ocena zgodności</w:t>
            </w:r>
          </w:p>
        </w:tc>
      </w:tr>
      <w:tr w:rsidR="00242EB3">
        <w:tblPrEx>
          <w:tblCellMar>
            <w:top w:w="0" w:type="dxa"/>
            <w:bottom w:w="0" w:type="dxa"/>
          </w:tblCellMar>
        </w:tblPrEx>
        <w:tc>
          <w:tcPr>
            <w:tcW w:w="637" w:type="dxa"/>
          </w:tcPr>
          <w:p w:rsidR="00242EB3" w:rsidRDefault="00242EB3">
            <w:pPr>
              <w:jc w:val="center"/>
            </w:pPr>
            <w:r>
              <w:t xml:space="preserve">  5.</w:t>
            </w:r>
          </w:p>
        </w:tc>
        <w:tc>
          <w:tcPr>
            <w:tcW w:w="1560" w:type="dxa"/>
          </w:tcPr>
          <w:p w:rsidR="00242EB3" w:rsidRDefault="00242EB3">
            <w:r>
              <w:t>PN-B-23010</w:t>
            </w:r>
          </w:p>
        </w:tc>
        <w:tc>
          <w:tcPr>
            <w:tcW w:w="5312" w:type="dxa"/>
          </w:tcPr>
          <w:p w:rsidR="00242EB3" w:rsidRDefault="00242EB3">
            <w:r>
              <w:t>Domieszki do betonu. Klasyfikacja i określenia</w:t>
            </w:r>
          </w:p>
        </w:tc>
      </w:tr>
      <w:tr w:rsidR="00242EB3">
        <w:tblPrEx>
          <w:tblCellMar>
            <w:top w:w="0" w:type="dxa"/>
            <w:bottom w:w="0" w:type="dxa"/>
          </w:tblCellMar>
        </w:tblPrEx>
        <w:tc>
          <w:tcPr>
            <w:tcW w:w="637" w:type="dxa"/>
          </w:tcPr>
          <w:p w:rsidR="00242EB3" w:rsidRDefault="00242EB3">
            <w:pPr>
              <w:jc w:val="center"/>
            </w:pPr>
            <w:r>
              <w:t xml:space="preserve">  6.</w:t>
            </w:r>
          </w:p>
        </w:tc>
        <w:tc>
          <w:tcPr>
            <w:tcW w:w="1560" w:type="dxa"/>
          </w:tcPr>
          <w:p w:rsidR="00242EB3" w:rsidRDefault="00242EB3">
            <w:r>
              <w:t>PN-B-32250</w:t>
            </w:r>
          </w:p>
        </w:tc>
        <w:tc>
          <w:tcPr>
            <w:tcW w:w="5312" w:type="dxa"/>
          </w:tcPr>
          <w:p w:rsidR="00242EB3" w:rsidRDefault="00242EB3">
            <w:r>
              <w:t>Materiały budowlane. Woda do betonów i zapraw</w:t>
            </w:r>
          </w:p>
        </w:tc>
      </w:tr>
      <w:tr w:rsidR="00242EB3">
        <w:tblPrEx>
          <w:tblCellMar>
            <w:top w:w="0" w:type="dxa"/>
            <w:bottom w:w="0" w:type="dxa"/>
          </w:tblCellMar>
        </w:tblPrEx>
        <w:tc>
          <w:tcPr>
            <w:tcW w:w="637" w:type="dxa"/>
          </w:tcPr>
          <w:p w:rsidR="00242EB3" w:rsidRDefault="00242EB3">
            <w:pPr>
              <w:jc w:val="center"/>
            </w:pPr>
            <w:r>
              <w:t xml:space="preserve">  7.</w:t>
            </w:r>
          </w:p>
        </w:tc>
        <w:tc>
          <w:tcPr>
            <w:tcW w:w="1560" w:type="dxa"/>
          </w:tcPr>
          <w:p w:rsidR="00242EB3" w:rsidRDefault="00242EB3">
            <w:r>
              <w:t>PN-E-06314</w:t>
            </w:r>
          </w:p>
        </w:tc>
        <w:tc>
          <w:tcPr>
            <w:tcW w:w="5312" w:type="dxa"/>
          </w:tcPr>
          <w:p w:rsidR="00242EB3" w:rsidRDefault="00242EB3">
            <w:r>
              <w:t>Elektryczne oprawy oświetlenia zewnętrznego</w:t>
            </w:r>
          </w:p>
        </w:tc>
      </w:tr>
      <w:tr w:rsidR="00242EB3">
        <w:tblPrEx>
          <w:tblCellMar>
            <w:top w:w="0" w:type="dxa"/>
            <w:bottom w:w="0" w:type="dxa"/>
          </w:tblCellMar>
        </w:tblPrEx>
        <w:tc>
          <w:tcPr>
            <w:tcW w:w="637" w:type="dxa"/>
          </w:tcPr>
          <w:p w:rsidR="00242EB3" w:rsidRDefault="00242EB3">
            <w:pPr>
              <w:jc w:val="center"/>
            </w:pPr>
            <w:r>
              <w:t xml:space="preserve">  8.</w:t>
            </w:r>
          </w:p>
        </w:tc>
        <w:tc>
          <w:tcPr>
            <w:tcW w:w="1560" w:type="dxa"/>
          </w:tcPr>
          <w:p w:rsidR="00242EB3" w:rsidRDefault="00242EB3">
            <w:r>
              <w:t>PN-H-04651</w:t>
            </w:r>
          </w:p>
        </w:tc>
        <w:tc>
          <w:tcPr>
            <w:tcW w:w="5312" w:type="dxa"/>
          </w:tcPr>
          <w:p w:rsidR="00242EB3" w:rsidRDefault="00242EB3">
            <w:r>
              <w:t>Ochrona przed korozją. Klasyfikacja i określenie agresywności korozyjnej środowiska</w:t>
            </w:r>
          </w:p>
        </w:tc>
      </w:tr>
      <w:tr w:rsidR="00242EB3">
        <w:tblPrEx>
          <w:tblCellMar>
            <w:top w:w="0" w:type="dxa"/>
            <w:bottom w:w="0" w:type="dxa"/>
          </w:tblCellMar>
        </w:tblPrEx>
        <w:tc>
          <w:tcPr>
            <w:tcW w:w="637" w:type="dxa"/>
          </w:tcPr>
          <w:p w:rsidR="00242EB3" w:rsidRDefault="00242EB3">
            <w:pPr>
              <w:jc w:val="center"/>
            </w:pPr>
            <w:r>
              <w:t xml:space="preserve">  9.</w:t>
            </w:r>
          </w:p>
        </w:tc>
        <w:tc>
          <w:tcPr>
            <w:tcW w:w="1560" w:type="dxa"/>
          </w:tcPr>
          <w:p w:rsidR="00242EB3" w:rsidRDefault="00242EB3">
            <w:r>
              <w:t>PN-H-74219</w:t>
            </w:r>
          </w:p>
        </w:tc>
        <w:tc>
          <w:tcPr>
            <w:tcW w:w="5312" w:type="dxa"/>
          </w:tcPr>
          <w:p w:rsidR="00242EB3" w:rsidRDefault="00242EB3">
            <w:r>
              <w:t>Rury stalowe bez szwu walcowane na gorąco ogólnego zastosowania</w:t>
            </w:r>
          </w:p>
        </w:tc>
      </w:tr>
      <w:tr w:rsidR="00242EB3">
        <w:tblPrEx>
          <w:tblCellMar>
            <w:top w:w="0" w:type="dxa"/>
            <w:bottom w:w="0" w:type="dxa"/>
          </w:tblCellMar>
        </w:tblPrEx>
        <w:tc>
          <w:tcPr>
            <w:tcW w:w="637" w:type="dxa"/>
          </w:tcPr>
          <w:p w:rsidR="00242EB3" w:rsidRDefault="00242EB3">
            <w:pPr>
              <w:jc w:val="center"/>
            </w:pPr>
            <w:r>
              <w:t>10.</w:t>
            </w:r>
          </w:p>
        </w:tc>
        <w:tc>
          <w:tcPr>
            <w:tcW w:w="1560" w:type="dxa"/>
          </w:tcPr>
          <w:p w:rsidR="00242EB3" w:rsidRDefault="00242EB3">
            <w:r>
              <w:t>PN-H-74220</w:t>
            </w:r>
          </w:p>
        </w:tc>
        <w:tc>
          <w:tcPr>
            <w:tcW w:w="5312" w:type="dxa"/>
          </w:tcPr>
          <w:p w:rsidR="00242EB3" w:rsidRDefault="00242EB3">
            <w:r>
              <w:t>Rury stalowe bez szwu ciągnione i walcowane na zimno ogólnego przeznaczenia</w:t>
            </w:r>
          </w:p>
        </w:tc>
      </w:tr>
      <w:tr w:rsidR="00242EB3">
        <w:tblPrEx>
          <w:tblCellMar>
            <w:top w:w="0" w:type="dxa"/>
            <w:bottom w:w="0" w:type="dxa"/>
          </w:tblCellMar>
        </w:tblPrEx>
        <w:tc>
          <w:tcPr>
            <w:tcW w:w="637" w:type="dxa"/>
          </w:tcPr>
          <w:p w:rsidR="00242EB3" w:rsidRDefault="00242EB3">
            <w:pPr>
              <w:jc w:val="center"/>
            </w:pPr>
            <w:r>
              <w:t>11.</w:t>
            </w:r>
          </w:p>
        </w:tc>
        <w:tc>
          <w:tcPr>
            <w:tcW w:w="1560" w:type="dxa"/>
          </w:tcPr>
          <w:p w:rsidR="00242EB3" w:rsidRDefault="00242EB3">
            <w:r>
              <w:t>PN-H-82200</w:t>
            </w:r>
          </w:p>
        </w:tc>
        <w:tc>
          <w:tcPr>
            <w:tcW w:w="5312" w:type="dxa"/>
          </w:tcPr>
          <w:p w:rsidR="00242EB3" w:rsidRDefault="00242EB3">
            <w:r>
              <w:t>Cynk</w:t>
            </w:r>
          </w:p>
        </w:tc>
      </w:tr>
      <w:tr w:rsidR="00242EB3">
        <w:tblPrEx>
          <w:tblCellMar>
            <w:top w:w="0" w:type="dxa"/>
            <w:bottom w:w="0" w:type="dxa"/>
          </w:tblCellMar>
        </w:tblPrEx>
        <w:tc>
          <w:tcPr>
            <w:tcW w:w="637" w:type="dxa"/>
          </w:tcPr>
          <w:p w:rsidR="00242EB3" w:rsidRDefault="00242EB3">
            <w:pPr>
              <w:jc w:val="center"/>
            </w:pPr>
            <w:r>
              <w:t>12.</w:t>
            </w:r>
          </w:p>
        </w:tc>
        <w:tc>
          <w:tcPr>
            <w:tcW w:w="1560" w:type="dxa"/>
          </w:tcPr>
          <w:p w:rsidR="00242EB3" w:rsidRDefault="00242EB3">
            <w:r>
              <w:t>PN-H-84018</w:t>
            </w:r>
          </w:p>
        </w:tc>
        <w:tc>
          <w:tcPr>
            <w:tcW w:w="5312" w:type="dxa"/>
          </w:tcPr>
          <w:p w:rsidR="00242EB3" w:rsidRDefault="00242EB3">
            <w:r>
              <w:t>Stal niskostopowa o podwyższonej wytrzymałości. Gatunki</w:t>
            </w:r>
          </w:p>
        </w:tc>
      </w:tr>
      <w:tr w:rsidR="00242EB3">
        <w:tblPrEx>
          <w:tblCellMar>
            <w:top w:w="0" w:type="dxa"/>
            <w:bottom w:w="0" w:type="dxa"/>
          </w:tblCellMar>
        </w:tblPrEx>
        <w:tc>
          <w:tcPr>
            <w:tcW w:w="637" w:type="dxa"/>
          </w:tcPr>
          <w:p w:rsidR="00242EB3" w:rsidRDefault="00242EB3">
            <w:pPr>
              <w:jc w:val="center"/>
            </w:pPr>
            <w:r>
              <w:t>13.</w:t>
            </w:r>
          </w:p>
        </w:tc>
        <w:tc>
          <w:tcPr>
            <w:tcW w:w="1560" w:type="dxa"/>
          </w:tcPr>
          <w:p w:rsidR="00242EB3" w:rsidRDefault="00242EB3">
            <w:r>
              <w:t>PN-H-84019</w:t>
            </w:r>
          </w:p>
        </w:tc>
        <w:tc>
          <w:tcPr>
            <w:tcW w:w="5312" w:type="dxa"/>
          </w:tcPr>
          <w:p w:rsidR="00242EB3" w:rsidRDefault="00242EB3">
            <w:r>
              <w:t>Stal niestopowa do utwardzania powierzchniowego i ulepszania cieplnego. Gatunki</w:t>
            </w:r>
          </w:p>
        </w:tc>
      </w:tr>
      <w:tr w:rsidR="00242EB3">
        <w:tblPrEx>
          <w:tblCellMar>
            <w:top w:w="0" w:type="dxa"/>
            <w:bottom w:w="0" w:type="dxa"/>
          </w:tblCellMar>
        </w:tblPrEx>
        <w:tc>
          <w:tcPr>
            <w:tcW w:w="637" w:type="dxa"/>
          </w:tcPr>
          <w:p w:rsidR="00242EB3" w:rsidRDefault="00242EB3">
            <w:pPr>
              <w:jc w:val="center"/>
            </w:pPr>
            <w:r>
              <w:t>14.</w:t>
            </w:r>
          </w:p>
        </w:tc>
        <w:tc>
          <w:tcPr>
            <w:tcW w:w="1560" w:type="dxa"/>
          </w:tcPr>
          <w:p w:rsidR="00242EB3" w:rsidRDefault="00242EB3">
            <w:r>
              <w:t>PN-H-84020</w:t>
            </w:r>
          </w:p>
        </w:tc>
        <w:tc>
          <w:tcPr>
            <w:tcW w:w="5312" w:type="dxa"/>
          </w:tcPr>
          <w:p w:rsidR="00242EB3" w:rsidRDefault="00242EB3">
            <w:r>
              <w:t>Stal niestopowa konstrukcyjna ogólnego przeznaczenia. Gatunki</w:t>
            </w:r>
          </w:p>
        </w:tc>
      </w:tr>
      <w:tr w:rsidR="00242EB3">
        <w:tblPrEx>
          <w:tblCellMar>
            <w:top w:w="0" w:type="dxa"/>
            <w:bottom w:w="0" w:type="dxa"/>
          </w:tblCellMar>
        </w:tblPrEx>
        <w:tc>
          <w:tcPr>
            <w:tcW w:w="637" w:type="dxa"/>
          </w:tcPr>
          <w:p w:rsidR="00242EB3" w:rsidRDefault="00242EB3">
            <w:pPr>
              <w:jc w:val="center"/>
            </w:pPr>
            <w:r>
              <w:t>15.</w:t>
            </w:r>
          </w:p>
        </w:tc>
        <w:tc>
          <w:tcPr>
            <w:tcW w:w="1560" w:type="dxa"/>
          </w:tcPr>
          <w:p w:rsidR="00242EB3" w:rsidRDefault="00242EB3">
            <w:r>
              <w:t>PN-H-84023-07</w:t>
            </w:r>
          </w:p>
        </w:tc>
        <w:tc>
          <w:tcPr>
            <w:tcW w:w="5312" w:type="dxa"/>
          </w:tcPr>
          <w:p w:rsidR="00242EB3" w:rsidRDefault="00242EB3">
            <w:r>
              <w:t>Stal określonego zastosowania. Stal na rury. Gatunki</w:t>
            </w:r>
          </w:p>
        </w:tc>
      </w:tr>
      <w:tr w:rsidR="00242EB3">
        <w:tblPrEx>
          <w:tblCellMar>
            <w:top w:w="0" w:type="dxa"/>
            <w:bottom w:w="0" w:type="dxa"/>
          </w:tblCellMar>
        </w:tblPrEx>
        <w:tc>
          <w:tcPr>
            <w:tcW w:w="637" w:type="dxa"/>
          </w:tcPr>
          <w:p w:rsidR="00242EB3" w:rsidRDefault="00242EB3">
            <w:pPr>
              <w:jc w:val="center"/>
            </w:pPr>
            <w:r>
              <w:t>16.</w:t>
            </w:r>
          </w:p>
        </w:tc>
        <w:tc>
          <w:tcPr>
            <w:tcW w:w="1560" w:type="dxa"/>
          </w:tcPr>
          <w:p w:rsidR="00242EB3" w:rsidRDefault="00242EB3">
            <w:r>
              <w:t>PN-H-84030-02</w:t>
            </w:r>
          </w:p>
        </w:tc>
        <w:tc>
          <w:tcPr>
            <w:tcW w:w="5312" w:type="dxa"/>
          </w:tcPr>
          <w:p w:rsidR="00242EB3" w:rsidRDefault="00242EB3">
            <w:r>
              <w:t>Stal stopowa konstrukcyjna. Stal do nawęglania. Gatunki</w:t>
            </w:r>
          </w:p>
        </w:tc>
      </w:tr>
      <w:tr w:rsidR="00242EB3">
        <w:tblPrEx>
          <w:tblCellMar>
            <w:top w:w="0" w:type="dxa"/>
            <w:bottom w:w="0" w:type="dxa"/>
          </w:tblCellMar>
        </w:tblPrEx>
        <w:tc>
          <w:tcPr>
            <w:tcW w:w="637" w:type="dxa"/>
          </w:tcPr>
          <w:p w:rsidR="00242EB3" w:rsidRDefault="00242EB3">
            <w:pPr>
              <w:jc w:val="center"/>
            </w:pPr>
            <w:r>
              <w:t>17.</w:t>
            </w:r>
          </w:p>
        </w:tc>
        <w:tc>
          <w:tcPr>
            <w:tcW w:w="1560" w:type="dxa"/>
          </w:tcPr>
          <w:p w:rsidR="00242EB3" w:rsidRDefault="00242EB3">
            <w:r>
              <w:t>PN-H-93010</w:t>
            </w:r>
          </w:p>
        </w:tc>
        <w:tc>
          <w:tcPr>
            <w:tcW w:w="5312" w:type="dxa"/>
          </w:tcPr>
          <w:p w:rsidR="00242EB3" w:rsidRDefault="00242EB3">
            <w:r>
              <w:t>Stal. Kształtowniki walcowane na gorąco</w:t>
            </w:r>
          </w:p>
        </w:tc>
      </w:tr>
      <w:tr w:rsidR="00242EB3">
        <w:tblPrEx>
          <w:tblCellMar>
            <w:top w:w="0" w:type="dxa"/>
            <w:bottom w:w="0" w:type="dxa"/>
          </w:tblCellMar>
        </w:tblPrEx>
        <w:tc>
          <w:tcPr>
            <w:tcW w:w="637" w:type="dxa"/>
          </w:tcPr>
          <w:p w:rsidR="00242EB3" w:rsidRDefault="00242EB3">
            <w:pPr>
              <w:jc w:val="center"/>
            </w:pPr>
            <w:r>
              <w:t>18.</w:t>
            </w:r>
          </w:p>
        </w:tc>
        <w:tc>
          <w:tcPr>
            <w:tcW w:w="1560" w:type="dxa"/>
          </w:tcPr>
          <w:p w:rsidR="00242EB3" w:rsidRDefault="00242EB3">
            <w:r>
              <w:t>PN-H-93401</w:t>
            </w:r>
          </w:p>
        </w:tc>
        <w:tc>
          <w:tcPr>
            <w:tcW w:w="5312" w:type="dxa"/>
          </w:tcPr>
          <w:p w:rsidR="00242EB3" w:rsidRDefault="00242EB3">
            <w:r>
              <w:t>Stal walcowana. Kątowniki równoramienne</w:t>
            </w:r>
          </w:p>
        </w:tc>
      </w:tr>
      <w:tr w:rsidR="00242EB3">
        <w:tblPrEx>
          <w:tblCellMar>
            <w:top w:w="0" w:type="dxa"/>
            <w:bottom w:w="0" w:type="dxa"/>
          </w:tblCellMar>
        </w:tblPrEx>
        <w:tc>
          <w:tcPr>
            <w:tcW w:w="637" w:type="dxa"/>
          </w:tcPr>
          <w:p w:rsidR="00242EB3" w:rsidRDefault="00242EB3">
            <w:pPr>
              <w:jc w:val="center"/>
            </w:pPr>
            <w:r>
              <w:t>19.</w:t>
            </w:r>
          </w:p>
        </w:tc>
        <w:tc>
          <w:tcPr>
            <w:tcW w:w="1560" w:type="dxa"/>
          </w:tcPr>
          <w:p w:rsidR="00242EB3" w:rsidRDefault="00242EB3">
            <w:r>
              <w:t>PN-M-06515</w:t>
            </w:r>
          </w:p>
        </w:tc>
        <w:tc>
          <w:tcPr>
            <w:tcW w:w="5312" w:type="dxa"/>
          </w:tcPr>
          <w:p w:rsidR="00242EB3" w:rsidRDefault="00242EB3">
            <w:r>
              <w:t>Dźwignice. Ogólne zasady projektowania stalowych ustrojów nośnych</w:t>
            </w:r>
          </w:p>
        </w:tc>
      </w:tr>
      <w:tr w:rsidR="00242EB3">
        <w:tblPrEx>
          <w:tblCellMar>
            <w:top w:w="0" w:type="dxa"/>
            <w:bottom w:w="0" w:type="dxa"/>
          </w:tblCellMar>
        </w:tblPrEx>
        <w:tc>
          <w:tcPr>
            <w:tcW w:w="637" w:type="dxa"/>
          </w:tcPr>
          <w:p w:rsidR="00242EB3" w:rsidRDefault="00242EB3">
            <w:pPr>
              <w:jc w:val="center"/>
            </w:pPr>
            <w:r>
              <w:t xml:space="preserve">20. </w:t>
            </w:r>
          </w:p>
        </w:tc>
        <w:tc>
          <w:tcPr>
            <w:tcW w:w="1560" w:type="dxa"/>
          </w:tcPr>
          <w:p w:rsidR="00242EB3" w:rsidRDefault="00242EB3">
            <w:r>
              <w:t>PN-M-69011</w:t>
            </w:r>
          </w:p>
        </w:tc>
        <w:tc>
          <w:tcPr>
            <w:tcW w:w="5312" w:type="dxa"/>
          </w:tcPr>
          <w:p w:rsidR="00242EB3" w:rsidRDefault="00242EB3">
            <w:r>
              <w:t>Spawalnictwo. Złącza spawane w konstrukcjach spawanych. Podział i wymagania</w:t>
            </w:r>
          </w:p>
        </w:tc>
      </w:tr>
      <w:tr w:rsidR="00242EB3">
        <w:tblPrEx>
          <w:tblCellMar>
            <w:top w:w="0" w:type="dxa"/>
            <w:bottom w:w="0" w:type="dxa"/>
          </w:tblCellMar>
        </w:tblPrEx>
        <w:tc>
          <w:tcPr>
            <w:tcW w:w="637" w:type="dxa"/>
          </w:tcPr>
          <w:p w:rsidR="00242EB3" w:rsidRDefault="00242EB3">
            <w:pPr>
              <w:jc w:val="center"/>
            </w:pPr>
            <w:r>
              <w:t>21.</w:t>
            </w:r>
          </w:p>
        </w:tc>
        <w:tc>
          <w:tcPr>
            <w:tcW w:w="1560" w:type="dxa"/>
          </w:tcPr>
          <w:p w:rsidR="00242EB3" w:rsidRDefault="00242EB3">
            <w:r>
              <w:t>PN-M-69420</w:t>
            </w:r>
          </w:p>
        </w:tc>
        <w:tc>
          <w:tcPr>
            <w:tcW w:w="5312" w:type="dxa"/>
          </w:tcPr>
          <w:p w:rsidR="00242EB3" w:rsidRDefault="00242EB3">
            <w:r>
              <w:t>Spawalnictwo. Druty lite do spawania i napawania stali</w:t>
            </w:r>
          </w:p>
        </w:tc>
      </w:tr>
      <w:tr w:rsidR="00242EB3">
        <w:tblPrEx>
          <w:tblCellMar>
            <w:top w:w="0" w:type="dxa"/>
            <w:bottom w:w="0" w:type="dxa"/>
          </w:tblCellMar>
        </w:tblPrEx>
        <w:tc>
          <w:tcPr>
            <w:tcW w:w="637" w:type="dxa"/>
          </w:tcPr>
          <w:p w:rsidR="00242EB3" w:rsidRDefault="00242EB3">
            <w:pPr>
              <w:jc w:val="center"/>
            </w:pPr>
            <w:r>
              <w:t>22.</w:t>
            </w:r>
          </w:p>
        </w:tc>
        <w:tc>
          <w:tcPr>
            <w:tcW w:w="1560" w:type="dxa"/>
          </w:tcPr>
          <w:p w:rsidR="00242EB3" w:rsidRDefault="00242EB3">
            <w:r>
              <w:t>PN-M-69430</w:t>
            </w:r>
          </w:p>
        </w:tc>
        <w:tc>
          <w:tcPr>
            <w:tcW w:w="5312" w:type="dxa"/>
          </w:tcPr>
          <w:p w:rsidR="00242EB3" w:rsidRDefault="00242EB3">
            <w:r>
              <w:t>Spawalnictwo. Elektrody stalowe otulone do spawania i napawania. Ogólne wymagania i badania</w:t>
            </w:r>
          </w:p>
        </w:tc>
      </w:tr>
      <w:tr w:rsidR="00242EB3">
        <w:tblPrEx>
          <w:tblCellMar>
            <w:top w:w="0" w:type="dxa"/>
            <w:bottom w:w="0" w:type="dxa"/>
          </w:tblCellMar>
        </w:tblPrEx>
        <w:tc>
          <w:tcPr>
            <w:tcW w:w="637" w:type="dxa"/>
          </w:tcPr>
          <w:p w:rsidR="00242EB3" w:rsidRDefault="00242EB3">
            <w:pPr>
              <w:jc w:val="center"/>
            </w:pPr>
            <w:r>
              <w:t>23.</w:t>
            </w:r>
          </w:p>
        </w:tc>
        <w:tc>
          <w:tcPr>
            <w:tcW w:w="1560" w:type="dxa"/>
          </w:tcPr>
          <w:p w:rsidR="00242EB3" w:rsidRDefault="00242EB3">
            <w:r>
              <w:t>PN-M-69775</w:t>
            </w:r>
          </w:p>
        </w:tc>
        <w:tc>
          <w:tcPr>
            <w:tcW w:w="5312" w:type="dxa"/>
          </w:tcPr>
          <w:p w:rsidR="00242EB3" w:rsidRDefault="00242EB3">
            <w:r>
              <w:t>Spawalnictwo. Wadliwość złączy spawanych. Oznaczanie klasy wadliwości na podstawie oględzin zewnętrznych</w:t>
            </w:r>
          </w:p>
        </w:tc>
      </w:tr>
      <w:tr w:rsidR="00242EB3">
        <w:tblPrEx>
          <w:tblCellMar>
            <w:top w:w="0" w:type="dxa"/>
            <w:bottom w:w="0" w:type="dxa"/>
          </w:tblCellMar>
        </w:tblPrEx>
        <w:tc>
          <w:tcPr>
            <w:tcW w:w="637" w:type="dxa"/>
          </w:tcPr>
          <w:p w:rsidR="00242EB3" w:rsidRDefault="00242EB3">
            <w:pPr>
              <w:jc w:val="center"/>
            </w:pPr>
            <w:r>
              <w:t>24.</w:t>
            </w:r>
          </w:p>
        </w:tc>
        <w:tc>
          <w:tcPr>
            <w:tcW w:w="1560" w:type="dxa"/>
          </w:tcPr>
          <w:p w:rsidR="00242EB3" w:rsidRDefault="00242EB3">
            <w:r>
              <w:t>PN-S-02205</w:t>
            </w:r>
          </w:p>
        </w:tc>
        <w:tc>
          <w:tcPr>
            <w:tcW w:w="5312" w:type="dxa"/>
          </w:tcPr>
          <w:p w:rsidR="00242EB3" w:rsidRDefault="00242EB3">
            <w:r>
              <w:t>Drogi samochodowe. Roboty ziemne. Wymagania i badania</w:t>
            </w:r>
          </w:p>
        </w:tc>
      </w:tr>
      <w:tr w:rsidR="00242EB3">
        <w:tblPrEx>
          <w:tblCellMar>
            <w:top w:w="0" w:type="dxa"/>
            <w:bottom w:w="0" w:type="dxa"/>
          </w:tblCellMar>
        </w:tblPrEx>
        <w:tc>
          <w:tcPr>
            <w:tcW w:w="637" w:type="dxa"/>
          </w:tcPr>
          <w:p w:rsidR="00242EB3" w:rsidRDefault="00242EB3">
            <w:pPr>
              <w:jc w:val="center"/>
            </w:pPr>
            <w:r>
              <w:t>25.</w:t>
            </w:r>
          </w:p>
        </w:tc>
        <w:tc>
          <w:tcPr>
            <w:tcW w:w="1560" w:type="dxa"/>
          </w:tcPr>
          <w:p w:rsidR="00242EB3" w:rsidRDefault="00242EB3">
            <w:r>
              <w:t>BN-89/1076-02</w:t>
            </w:r>
          </w:p>
        </w:tc>
        <w:tc>
          <w:tcPr>
            <w:tcW w:w="5312" w:type="dxa"/>
          </w:tcPr>
          <w:p w:rsidR="00242EB3" w:rsidRDefault="00242EB3">
            <w:r>
              <w:t>Ochrona przed korozją. Powłoki metalizacyjne cynkowe i aluminiowe na konstrukcjach stalowych i żeliwnych. Wymagania i badania</w:t>
            </w:r>
          </w:p>
        </w:tc>
      </w:tr>
      <w:tr w:rsidR="00242EB3">
        <w:tblPrEx>
          <w:tblCellMar>
            <w:top w:w="0" w:type="dxa"/>
            <w:bottom w:w="0" w:type="dxa"/>
          </w:tblCellMar>
        </w:tblPrEx>
        <w:tc>
          <w:tcPr>
            <w:tcW w:w="637" w:type="dxa"/>
          </w:tcPr>
          <w:p w:rsidR="00242EB3" w:rsidRDefault="00242EB3">
            <w:pPr>
              <w:jc w:val="center"/>
            </w:pPr>
            <w:r>
              <w:t>26.</w:t>
            </w:r>
          </w:p>
        </w:tc>
        <w:tc>
          <w:tcPr>
            <w:tcW w:w="1560" w:type="dxa"/>
          </w:tcPr>
          <w:p w:rsidR="00242EB3" w:rsidRDefault="00242EB3">
            <w:r>
              <w:t>BN-82/4131-03</w:t>
            </w:r>
          </w:p>
        </w:tc>
        <w:tc>
          <w:tcPr>
            <w:tcW w:w="5312" w:type="dxa"/>
          </w:tcPr>
          <w:p w:rsidR="00242EB3" w:rsidRDefault="00242EB3">
            <w:r>
              <w:t>Spawalnictwo. Pręty i elektrody ze stopów stellitowych i pręty z żeliw wysokochromowych do napawania</w:t>
            </w:r>
          </w:p>
        </w:tc>
      </w:tr>
      <w:tr w:rsidR="00242EB3">
        <w:tblPrEx>
          <w:tblCellMar>
            <w:top w:w="0" w:type="dxa"/>
            <w:bottom w:w="0" w:type="dxa"/>
          </w:tblCellMar>
        </w:tblPrEx>
        <w:tc>
          <w:tcPr>
            <w:tcW w:w="637" w:type="dxa"/>
          </w:tcPr>
          <w:p w:rsidR="00242EB3" w:rsidRDefault="00242EB3">
            <w:pPr>
              <w:jc w:val="center"/>
            </w:pPr>
            <w:r>
              <w:t>27.</w:t>
            </w:r>
          </w:p>
        </w:tc>
        <w:tc>
          <w:tcPr>
            <w:tcW w:w="1560" w:type="dxa"/>
          </w:tcPr>
          <w:p w:rsidR="00242EB3" w:rsidRDefault="00242EB3">
            <w:r>
              <w:t>BN-88/6731-08</w:t>
            </w:r>
          </w:p>
        </w:tc>
        <w:tc>
          <w:tcPr>
            <w:tcW w:w="5312" w:type="dxa"/>
          </w:tcPr>
          <w:p w:rsidR="00242EB3" w:rsidRDefault="00242EB3">
            <w:r>
              <w:t>Cement. Transport i przechowywanie.</w:t>
            </w:r>
          </w:p>
        </w:tc>
      </w:tr>
    </w:tbl>
    <w:p w:rsidR="00242EB3" w:rsidRDefault="00242EB3"/>
    <w:p w:rsidR="00242EB3" w:rsidRDefault="00242EB3">
      <w:pPr>
        <w:pStyle w:val="Nagwek2"/>
      </w:pPr>
      <w:r>
        <w:lastRenderedPageBreak/>
        <w:t>10.2. Inne dokumenty</w:t>
      </w:r>
    </w:p>
    <w:p w:rsidR="00242EB3" w:rsidRDefault="00242EB3" w:rsidP="009B7FBF">
      <w:pPr>
        <w:numPr>
          <w:ilvl w:val="0"/>
          <w:numId w:val="6"/>
        </w:numPr>
      </w:pPr>
      <w:r>
        <w:t>Instrukcja o znakach drogowych pionowych. Tom I. Zasady stosowania znaków                       i urządzeń bezpieczeństwa ruchu. Zał. nr 1 do zarządzenia Ministra Transportu                        i Gospodarki Morskiej z dnia 3 marca 1994 r. (Monitor Polski Nr 16, poz. 120).</w:t>
      </w:r>
    </w:p>
    <w:p w:rsidR="00242EB3" w:rsidRDefault="00242EB3"/>
    <w:p w:rsidR="00242EB3" w:rsidRDefault="00242EB3">
      <w:pPr>
        <w:pStyle w:val="Nagwek2"/>
      </w:pPr>
    </w:p>
    <w:p w:rsidR="00242EB3" w:rsidRDefault="00242EB3">
      <w:pPr>
        <w:spacing w:before="120"/>
      </w:pPr>
    </w:p>
    <w:p w:rsidR="00242EB3" w:rsidRDefault="00242EB3">
      <w:pPr>
        <w:pStyle w:val="Nagwek2"/>
      </w:pPr>
      <w:r>
        <w:t xml:space="preserve"> </w:t>
      </w:r>
    </w:p>
    <w:sectPr w:rsidR="00242EB3">
      <w:headerReference w:type="even" r:id="rId8"/>
      <w:pgSz w:w="11907" w:h="16840" w:code="9"/>
      <w:pgMar w:top="1418" w:right="226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0D5" w:rsidRDefault="002D30D5">
      <w:r>
        <w:separator/>
      </w:r>
    </w:p>
  </w:endnote>
  <w:endnote w:type="continuationSeparator" w:id="0">
    <w:p w:rsidR="002D30D5" w:rsidRDefault="002D3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0D5" w:rsidRDefault="002D30D5">
      <w:r>
        <w:separator/>
      </w:r>
    </w:p>
  </w:footnote>
  <w:footnote w:type="continuationSeparator" w:id="0">
    <w:p w:rsidR="002D30D5" w:rsidRDefault="002D3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B3" w:rsidRDefault="00242EB3"/>
  <w:p w:rsidR="00242EB3" w:rsidRDefault="00242EB3">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B3" w:rsidRDefault="00242EB3">
    <w:pPr>
      <w:pStyle w:val="Nagwek"/>
      <w:rPr>
        <w:rFonts w:ascii="Times New Roman" w:hAnsi="Times New Roman"/>
        <w:sz w:val="20"/>
      </w:rPr>
    </w:pPr>
  </w:p>
  <w:p w:rsidR="00242EB3" w:rsidRDefault="00242EB3">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4A5E70"/>
    <w:lvl w:ilvl="0">
      <w:numFmt w:val="bullet"/>
      <w:lvlText w:val="*"/>
      <w:lvlJc w:val="left"/>
    </w:lvl>
  </w:abstractNum>
  <w:abstractNum w:abstractNumId="1">
    <w:nsid w:val="1ACA7FBB"/>
    <w:multiLevelType w:val="singleLevel"/>
    <w:tmpl w:val="F8884440"/>
    <w:lvl w:ilvl="0">
      <w:start w:val="1"/>
      <w:numFmt w:val="lowerLetter"/>
      <w:lvlText w:val="%1)"/>
      <w:legacy w:legacy="1" w:legacySpace="0" w:legacyIndent="283"/>
      <w:lvlJc w:val="left"/>
      <w:pPr>
        <w:ind w:left="283" w:hanging="283"/>
      </w:pPr>
    </w:lvl>
  </w:abstractNum>
  <w:abstractNum w:abstractNumId="2">
    <w:nsid w:val="24F90FA3"/>
    <w:multiLevelType w:val="singleLevel"/>
    <w:tmpl w:val="F8884440"/>
    <w:lvl w:ilvl="0">
      <w:start w:val="1"/>
      <w:numFmt w:val="lowerLetter"/>
      <w:lvlText w:val="%1)"/>
      <w:legacy w:legacy="1" w:legacySpace="0" w:legacyIndent="283"/>
      <w:lvlJc w:val="left"/>
      <w:pPr>
        <w:ind w:left="283" w:hanging="283"/>
      </w:pPr>
    </w:lvl>
  </w:abstractNum>
  <w:abstractNum w:abstractNumId="3">
    <w:nsid w:val="70B10075"/>
    <w:multiLevelType w:val="singleLevel"/>
    <w:tmpl w:val="F8884440"/>
    <w:lvl w:ilvl="0">
      <w:start w:val="1"/>
      <w:numFmt w:val="lowerLetter"/>
      <w:lvlText w:val="%1)"/>
      <w:legacy w:legacy="1" w:legacySpace="0" w:legacyIndent="283"/>
      <w:lvlJc w:val="left"/>
      <w:pPr>
        <w:ind w:left="283" w:hanging="283"/>
      </w:pPr>
    </w:lvl>
  </w:abstractNum>
  <w:abstractNum w:abstractNumId="4">
    <w:nsid w:val="77E02D3B"/>
    <w:multiLevelType w:val="singleLevel"/>
    <w:tmpl w:val="CB0C23A8"/>
    <w:lvl w:ilvl="0">
      <w:start w:val="28"/>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B7FBF"/>
    <w:rsid w:val="00177C15"/>
    <w:rsid w:val="001B6054"/>
    <w:rsid w:val="00242EB3"/>
    <w:rsid w:val="002D30D5"/>
    <w:rsid w:val="00301129"/>
    <w:rsid w:val="00531157"/>
    <w:rsid w:val="00687A0D"/>
    <w:rsid w:val="00744AAA"/>
    <w:rsid w:val="007F378A"/>
    <w:rsid w:val="00811AE5"/>
    <w:rsid w:val="008332AB"/>
    <w:rsid w:val="00837836"/>
    <w:rsid w:val="009B7FBF"/>
    <w:rsid w:val="00B07B5F"/>
    <w:rsid w:val="00BA22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24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basedOn w:val="Domylnaczcionkaakapitu"/>
  </w:style>
  <w:style w:type="paragraph" w:customStyle="1" w:styleId="StylIwony">
    <w:name w:val="Styl Iwony"/>
    <w:basedOn w:val="Normalny"/>
    <w:pPr>
      <w:spacing w:before="120" w:after="120"/>
    </w:pPr>
    <w:rPr>
      <w:rFonts w:ascii="Bookman Old Style" w:hAnsi="Bookman Old Style"/>
      <w:sz w:val="24"/>
    </w:rPr>
  </w:style>
  <w:style w:type="paragraph" w:styleId="Nagwek">
    <w:name w:val="header"/>
    <w:basedOn w:val="Normalny"/>
    <w:pPr>
      <w:tabs>
        <w:tab w:val="center" w:pos="4536"/>
        <w:tab w:val="right" w:pos="9072"/>
      </w:tabs>
      <w:jc w:val="left"/>
    </w:pPr>
    <w:rPr>
      <w:rFonts w:ascii="Century Gothic" w:hAnsi="Century Gothic"/>
      <w:sz w:val="24"/>
    </w:rPr>
  </w:style>
  <w:style w:type="paragraph" w:styleId="Stopka">
    <w:name w:val="footer"/>
    <w:basedOn w:val="Normalny"/>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basedOn w:val="Domylnaczcionkaakapitu"/>
    <w:semiHidden/>
    <w:rPr>
      <w:vertAlign w:val="superscript"/>
    </w:rPr>
  </w:style>
  <w:style w:type="paragraph" w:customStyle="1" w:styleId="Standardowytekst">
    <w:name w:val="Standardowy.tekst"/>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19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1998</Template>
  <TotalTime>0</TotalTime>
  <Pages>19</Pages>
  <Words>7140</Words>
  <Characters>44581</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D-07.02.01</vt:lpstr>
    </vt:vector>
  </TitlesOfParts>
  <Company>Warszawa      Skaryszewska 19</Company>
  <LinksUpToDate>false</LinksUpToDate>
  <CharactersWithSpaces>51618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D-07.02.01</dc:title>
  <dc:subject>ost</dc:subject>
  <dc:creator>BZD BDIM Sp. z o.o.</dc:creator>
  <cp:keywords>specyfikacje, drogi, drogownictwo, ost</cp:keywords>
  <dc:description>Oznakowanie pionowe_x000d_
1998</dc:description>
  <cp:lastModifiedBy>Ruszkiewicz R.</cp:lastModifiedBy>
  <cp:revision>2</cp:revision>
  <cp:lastPrinted>2006-03-23T18:02:00Z</cp:lastPrinted>
  <dcterms:created xsi:type="dcterms:W3CDTF">2010-10-18T06:10:00Z</dcterms:created>
  <dcterms:modified xsi:type="dcterms:W3CDTF">2010-10-18T06:10:00Z</dcterms:modified>
</cp:coreProperties>
</file>