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rPr>
          <w:b/>
          <w:sz w:val="28"/>
        </w:rPr>
      </w:pPr>
      <w:r>
        <w:rPr>
          <w:sz w:val="28"/>
        </w:rPr>
        <w:t xml:space="preserve">      SZCZEGÓŁOWE  SPECYFIKACJE TECHNICZNE</w:t>
      </w: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r>
        <w:rPr>
          <w:b/>
          <w:sz w:val="28"/>
        </w:rPr>
        <w:t>D - M - 00.00.00</w:t>
      </w:r>
    </w:p>
    <w:p w:rsidR="00E27E73" w:rsidRDefault="00E27E73">
      <w:pPr>
        <w:jc w:val="center"/>
        <w:rPr>
          <w:b/>
          <w:sz w:val="27"/>
        </w:rPr>
      </w:pPr>
    </w:p>
    <w:p w:rsidR="00E27E73" w:rsidRDefault="00E27E73">
      <w:pPr>
        <w:jc w:val="center"/>
        <w:rPr>
          <w:b/>
          <w:sz w:val="27"/>
        </w:rPr>
      </w:pPr>
      <w:r>
        <w:rPr>
          <w:b/>
          <w:sz w:val="28"/>
        </w:rPr>
        <w:t>WYMAGANIA OGÓLNE</w:t>
      </w: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rPr>
          <w:sz w:val="19"/>
        </w:rPr>
      </w:pPr>
    </w:p>
    <w:p w:rsidR="00E27E73" w:rsidRDefault="00E27E73">
      <w:pPr>
        <w:spacing w:before="240"/>
        <w:jc w:val="center"/>
        <w:rPr>
          <w:b/>
        </w:rPr>
      </w:pPr>
      <w:r>
        <w:rPr>
          <w:b/>
        </w:rPr>
        <w:t>SPIS TREŚCI</w:t>
      </w:r>
    </w:p>
    <w:p w:rsidR="00E27E73" w:rsidRDefault="00E27E73">
      <w:pPr>
        <w:pStyle w:val="Spistreci1"/>
        <w:spacing w:before="0" w:after="0"/>
        <w:rPr>
          <w:noProof/>
        </w:rPr>
      </w:pPr>
      <w:r>
        <w:rPr>
          <w:caps w:val="0"/>
          <w:sz w:val="19"/>
        </w:rPr>
        <w:t xml:space="preserve">  </w:t>
      </w:r>
      <w:r w:rsidR="004C36D4" w:rsidRPr="004C36D4">
        <w:rPr>
          <w:caps w:val="0"/>
          <w:sz w:val="19"/>
        </w:rPr>
        <w:fldChar w:fldCharType="begin"/>
      </w:r>
      <w:r>
        <w:rPr>
          <w:caps w:val="0"/>
          <w:sz w:val="19"/>
        </w:rPr>
        <w:instrText xml:space="preserve"> TOC \o "1-1" </w:instrText>
      </w:r>
      <w:r w:rsidR="004C36D4" w:rsidRPr="004C36D4">
        <w:rPr>
          <w:caps w:val="0"/>
          <w:sz w:val="19"/>
        </w:rPr>
        <w:fldChar w:fldCharType="separate"/>
      </w:r>
    </w:p>
    <w:p w:rsidR="00E27E73" w:rsidRDefault="00E27E73">
      <w:pPr>
        <w:pStyle w:val="Spistreci1"/>
        <w:spacing w:before="0" w:after="0"/>
        <w:rPr>
          <w:noProof/>
        </w:rPr>
      </w:pPr>
      <w:r>
        <w:rPr>
          <w:noProof/>
        </w:rPr>
        <w:t xml:space="preserve">  1. WSTĘP</w:t>
      </w:r>
      <w:r>
        <w:rPr>
          <w:b w:val="0"/>
          <w:noProof/>
        </w:rPr>
        <w:tab/>
      </w:r>
    </w:p>
    <w:p w:rsidR="00E27E73" w:rsidRDefault="00E27E73">
      <w:pPr>
        <w:pStyle w:val="Spistreci1"/>
        <w:spacing w:before="0" w:after="0"/>
        <w:rPr>
          <w:noProof/>
        </w:rPr>
      </w:pPr>
      <w:r>
        <w:rPr>
          <w:noProof/>
        </w:rPr>
        <w:t xml:space="preserve">  2. MATERIAŁY</w:t>
      </w:r>
      <w:r>
        <w:rPr>
          <w:b w:val="0"/>
          <w:noProof/>
        </w:rPr>
        <w:tab/>
      </w:r>
    </w:p>
    <w:p w:rsidR="00E27E73" w:rsidRDefault="00E27E73">
      <w:pPr>
        <w:pStyle w:val="Spistreci1"/>
        <w:spacing w:before="0" w:after="0"/>
        <w:rPr>
          <w:noProof/>
        </w:rPr>
      </w:pPr>
      <w:r>
        <w:rPr>
          <w:noProof/>
        </w:rPr>
        <w:t xml:space="preserve">  3. SPRZĘT</w:t>
      </w:r>
      <w:r>
        <w:rPr>
          <w:b w:val="0"/>
          <w:noProof/>
        </w:rPr>
        <w:tab/>
      </w:r>
    </w:p>
    <w:p w:rsidR="00E27E73" w:rsidRDefault="00E27E73">
      <w:pPr>
        <w:pStyle w:val="Spistreci1"/>
        <w:spacing w:before="0" w:after="0"/>
        <w:rPr>
          <w:noProof/>
        </w:rPr>
      </w:pPr>
      <w:r>
        <w:rPr>
          <w:noProof/>
        </w:rPr>
        <w:t xml:space="preserve">  4. TRANSPORT</w:t>
      </w:r>
      <w:r>
        <w:rPr>
          <w:b w:val="0"/>
          <w:noProof/>
        </w:rPr>
        <w:tab/>
      </w:r>
    </w:p>
    <w:p w:rsidR="00E27E73" w:rsidRDefault="00E27E73">
      <w:pPr>
        <w:pStyle w:val="Spistreci1"/>
        <w:spacing w:before="0" w:after="0"/>
        <w:rPr>
          <w:noProof/>
        </w:rPr>
      </w:pPr>
      <w:r>
        <w:rPr>
          <w:noProof/>
        </w:rPr>
        <w:t xml:space="preserve">  5. WYKONANIE ROBÓT</w:t>
      </w:r>
      <w:r>
        <w:rPr>
          <w:b w:val="0"/>
          <w:noProof/>
        </w:rPr>
        <w:tab/>
      </w:r>
    </w:p>
    <w:p w:rsidR="00E27E73" w:rsidRDefault="00E27E73">
      <w:pPr>
        <w:pStyle w:val="Spistreci1"/>
        <w:spacing w:before="0" w:after="0"/>
        <w:rPr>
          <w:noProof/>
        </w:rPr>
      </w:pPr>
      <w:r>
        <w:rPr>
          <w:noProof/>
        </w:rPr>
        <w:t xml:space="preserve">  6. KONTROLA JAKOŚCI ROBÓT</w:t>
      </w:r>
      <w:r>
        <w:rPr>
          <w:b w:val="0"/>
          <w:noProof/>
        </w:rPr>
        <w:tab/>
      </w:r>
    </w:p>
    <w:p w:rsidR="00E27E73" w:rsidRDefault="00E27E73">
      <w:pPr>
        <w:pStyle w:val="Spistreci1"/>
        <w:spacing w:before="0" w:after="0"/>
        <w:rPr>
          <w:noProof/>
        </w:rPr>
      </w:pPr>
      <w:r>
        <w:rPr>
          <w:noProof/>
        </w:rPr>
        <w:t xml:space="preserve">  7. OBMIAR ROBÓT</w:t>
      </w:r>
      <w:r>
        <w:rPr>
          <w:b w:val="0"/>
          <w:noProof/>
        </w:rPr>
        <w:tab/>
      </w:r>
    </w:p>
    <w:p w:rsidR="00E27E73" w:rsidRDefault="00E27E73">
      <w:pPr>
        <w:pStyle w:val="Spistreci1"/>
        <w:spacing w:before="0" w:after="0"/>
        <w:rPr>
          <w:noProof/>
        </w:rPr>
      </w:pPr>
      <w:r>
        <w:rPr>
          <w:noProof/>
        </w:rPr>
        <w:t xml:space="preserve">  8. ODBIÓR ROBÓT</w:t>
      </w:r>
      <w:r>
        <w:rPr>
          <w:b w:val="0"/>
          <w:noProof/>
        </w:rPr>
        <w:tab/>
      </w:r>
    </w:p>
    <w:p w:rsidR="00E27E73" w:rsidRDefault="00E27E73">
      <w:pPr>
        <w:pStyle w:val="Spistreci1"/>
        <w:spacing w:before="0" w:after="0"/>
        <w:rPr>
          <w:noProof/>
        </w:rPr>
      </w:pPr>
      <w:r>
        <w:rPr>
          <w:noProof/>
        </w:rPr>
        <w:t xml:space="preserve">  9. PODSTAWA PŁATNOŚCI</w:t>
      </w:r>
      <w:r>
        <w:rPr>
          <w:b w:val="0"/>
          <w:noProof/>
        </w:rPr>
        <w:tab/>
      </w:r>
    </w:p>
    <w:p w:rsidR="00E27E73" w:rsidRDefault="00E27E73">
      <w:pPr>
        <w:pStyle w:val="Spistreci1"/>
        <w:spacing w:before="0" w:after="0"/>
        <w:rPr>
          <w:noProof/>
        </w:rPr>
      </w:pPr>
      <w:r>
        <w:rPr>
          <w:noProof/>
        </w:rPr>
        <w:t>10. PRZEPISY ZWIĄZANE</w:t>
      </w:r>
      <w:r>
        <w:rPr>
          <w:b w:val="0"/>
          <w:noProof/>
        </w:rPr>
        <w:tab/>
      </w:r>
    </w:p>
    <w:p w:rsidR="00E27E73" w:rsidRDefault="004C36D4">
      <w:pPr>
        <w:tabs>
          <w:tab w:val="left" w:pos="284"/>
          <w:tab w:val="right" w:leader="dot" w:pos="8789"/>
        </w:tabs>
        <w:ind w:left="90"/>
        <w:jc w:val="center"/>
        <w:rPr>
          <w:b/>
        </w:rPr>
      </w:pPr>
      <w:r>
        <w:rPr>
          <w:caps/>
          <w:sz w:val="19"/>
        </w:rPr>
        <w:fldChar w:fldCharType="end"/>
      </w:r>
    </w:p>
    <w:p w:rsidR="00E27E73" w:rsidRDefault="00E27E73">
      <w:pPr>
        <w:rPr>
          <w:sz w:val="19"/>
        </w:rPr>
        <w:sectPr w:rsidR="00E27E73">
          <w:headerReference w:type="default" r:id="rId7"/>
          <w:pgSz w:w="11907" w:h="16840" w:code="9"/>
          <w:pgMar w:top="1418" w:right="2268" w:bottom="2835" w:left="2268" w:header="1985" w:footer="1531" w:gutter="0"/>
          <w:cols w:space="708"/>
          <w:titlePg/>
        </w:sectPr>
      </w:pPr>
    </w:p>
    <w:p w:rsidR="00E27E73" w:rsidRDefault="00E27E73">
      <w:pPr>
        <w:pStyle w:val="Nagwek1"/>
      </w:pPr>
      <w:bookmarkStart w:id="0" w:name="_Toc404150096"/>
      <w:bookmarkStart w:id="1" w:name="_Toc416830698"/>
      <w:bookmarkStart w:id="2" w:name="_Toc6881279"/>
      <w:bookmarkStart w:id="3" w:name="_Toc6882152"/>
      <w:r>
        <w:lastRenderedPageBreak/>
        <w:t>1. WSTĘP</w:t>
      </w:r>
      <w:bookmarkEnd w:id="0"/>
      <w:bookmarkEnd w:id="1"/>
      <w:bookmarkEnd w:id="2"/>
      <w:bookmarkEnd w:id="3"/>
    </w:p>
    <w:p w:rsidR="00E27E73" w:rsidRDefault="00E27E73">
      <w:pPr>
        <w:pStyle w:val="Nagwek2"/>
      </w:pPr>
      <w:r>
        <w:t>1.1. Przedmiot SST</w:t>
      </w:r>
    </w:p>
    <w:p w:rsidR="00E27E73" w:rsidRDefault="00E27E73">
      <w:pPr>
        <w:pStyle w:val="tekstost"/>
      </w:pPr>
      <w:r>
        <w:tab/>
        <w:t>Przedmiotem niniejszej szczegółowej specyfikacji technicznej (SST) są wymagania ogólne dotyczące wykonania i odbioru robót drogowych –</w:t>
      </w:r>
      <w:r w:rsidR="00645F63">
        <w:t xml:space="preserve"> </w:t>
      </w:r>
      <w:r w:rsidR="006071F4">
        <w:t>PRZE</w:t>
      </w:r>
      <w:r w:rsidR="001A7B98">
        <w:t xml:space="preserve">BUDOWA  </w:t>
      </w:r>
      <w:r w:rsidR="000050E0">
        <w:t xml:space="preserve"> </w:t>
      </w:r>
      <w:r w:rsidR="006071F4">
        <w:t xml:space="preserve">CIĄGU PIESZEGO WZDŁUŻ RZECZKI OLSZYNKI </w:t>
      </w:r>
      <w:r w:rsidR="000050E0">
        <w:t xml:space="preserve">w </w:t>
      </w:r>
      <w:r w:rsidR="00396A77">
        <w:t>Czempiniu</w:t>
      </w:r>
      <w:r>
        <w:t xml:space="preserve">.  </w:t>
      </w:r>
    </w:p>
    <w:p w:rsidR="00E27E73" w:rsidRDefault="00E27E73">
      <w:pPr>
        <w:pStyle w:val="Nagwek2"/>
      </w:pPr>
      <w:r>
        <w:t>1.2. Zakres stosowania SST</w:t>
      </w:r>
    </w:p>
    <w:p w:rsidR="00E27E73" w:rsidRDefault="00E27E73">
      <w:r>
        <w:tab/>
        <w:t>Szczegółowa specyfikacja techniczna jest stosowana jako dokument przetargowy i kontraktowy przy zlecaniu i realizacji robót wymienionych w punkcie 1.1</w:t>
      </w:r>
    </w:p>
    <w:p w:rsidR="00E27E73" w:rsidRDefault="00E27E73">
      <w:r>
        <w:tab/>
      </w:r>
    </w:p>
    <w:p w:rsidR="00E27E73" w:rsidRDefault="00E27E73">
      <w:pPr>
        <w:pStyle w:val="Nagwek2"/>
      </w:pPr>
      <w:r>
        <w:t>1.3. Zakres robót objętych SST</w:t>
      </w:r>
    </w:p>
    <w:p w:rsidR="00E27E73" w:rsidRDefault="00E27E73">
      <w:r>
        <w:tab/>
        <w:t>Ustalenia zawarte w niniejszej specyfikacji obejmują wymagania ogólne, wspólne dla robót objętych niżej wymienionymi specyfikacjami technicznymi:</w:t>
      </w:r>
    </w:p>
    <w:p w:rsidR="00E27E73" w:rsidRDefault="00E27E73"/>
    <w:p w:rsidR="00E27E73" w:rsidRDefault="00E27E73">
      <w:r>
        <w:t>D-01.01.01   Odtworzenie trasy i punktów wysokościowych</w:t>
      </w:r>
    </w:p>
    <w:p w:rsidR="00E27E73" w:rsidRDefault="00E27E73">
      <w:r>
        <w:t xml:space="preserve">D-02.03.01   </w:t>
      </w:r>
      <w:r w:rsidR="00590ACC">
        <w:t xml:space="preserve">Plantowanie powierzchni skarp i terenów zielonych </w:t>
      </w:r>
      <w:r>
        <w:t xml:space="preserve"> </w:t>
      </w:r>
    </w:p>
    <w:p w:rsidR="00396A77" w:rsidRDefault="00396A77"/>
    <w:p w:rsidR="00E27E73" w:rsidRDefault="00E27E73">
      <w:r>
        <w:t>D-04.01.01   Koryto z profilowaniem i zagęszczeniem</w:t>
      </w:r>
    </w:p>
    <w:p w:rsidR="00E27E73" w:rsidRDefault="00E27E73">
      <w:r>
        <w:t>D-04.05.00   Stabilizacja gruntu cementem-wymagania ogólne</w:t>
      </w:r>
    </w:p>
    <w:p w:rsidR="00E27E73" w:rsidRDefault="00E27E73">
      <w:r>
        <w:t>D-04.05.01   Wzmocnienie podłoża gruntem stabilizowanym cementem</w:t>
      </w:r>
    </w:p>
    <w:p w:rsidR="00590ACC" w:rsidRDefault="00590ACC"/>
    <w:p w:rsidR="0072224E" w:rsidRDefault="00E27E73">
      <w:r>
        <w:t xml:space="preserve">D-06.01.01   </w:t>
      </w:r>
      <w:r w:rsidR="00103398">
        <w:t>Umocnienie powierzchni skarp</w:t>
      </w:r>
      <w:r w:rsidR="0038460D">
        <w:t>, rowów i ścieków</w:t>
      </w:r>
    </w:p>
    <w:p w:rsidR="007917D1" w:rsidRDefault="007917D1"/>
    <w:p w:rsidR="00E27E73" w:rsidRDefault="00E27E73">
      <w:r>
        <w:t>D-07.0</w:t>
      </w:r>
      <w:r w:rsidR="00590ACC">
        <w:t>6</w:t>
      </w:r>
      <w:r>
        <w:t>.0</w:t>
      </w:r>
      <w:r w:rsidR="00590ACC">
        <w:t>2</w:t>
      </w:r>
      <w:r>
        <w:t xml:space="preserve">  </w:t>
      </w:r>
      <w:r w:rsidR="008B1BE0">
        <w:t>Urządzenia zabezpieczające ruch pieszy</w:t>
      </w:r>
    </w:p>
    <w:p w:rsidR="00590ACC" w:rsidRDefault="00590ACC"/>
    <w:p w:rsidR="00E27E73" w:rsidRPr="00590ACC" w:rsidRDefault="00E27E73">
      <w:r w:rsidRPr="00590ACC">
        <w:t>D-08.02.02   Chodnik z kostki betonowej</w:t>
      </w:r>
    </w:p>
    <w:p w:rsidR="00E27E73" w:rsidRDefault="00E27E73">
      <w:r>
        <w:t>D-08.03.01   Obrzeża betonowe</w:t>
      </w:r>
    </w:p>
    <w:p w:rsidR="0038460D" w:rsidRDefault="0038460D"/>
    <w:p w:rsidR="00E27E73" w:rsidRDefault="00E27E73">
      <w:pPr>
        <w:pStyle w:val="Nagwek2"/>
      </w:pPr>
      <w:r>
        <w:t>1.4. Określenia podstawowe</w:t>
      </w:r>
    </w:p>
    <w:p w:rsidR="00E27E73" w:rsidRDefault="00E27E73">
      <w:pPr>
        <w:pStyle w:val="tekstost"/>
        <w:spacing w:after="60"/>
      </w:pPr>
      <w:r>
        <w:tab/>
        <w:t>Użyte w SST wymienione poniżej określenia należy rozumieć w każdym przypadku następująco:</w:t>
      </w:r>
    </w:p>
    <w:p w:rsidR="00E27E73" w:rsidRDefault="00E27E73">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27E73" w:rsidRDefault="00E27E73">
      <w:pPr>
        <w:pStyle w:val="tekstost"/>
        <w:tabs>
          <w:tab w:val="left" w:pos="567"/>
        </w:tabs>
        <w:spacing w:before="60" w:after="60"/>
      </w:pPr>
      <w:r>
        <w:rPr>
          <w:b/>
        </w:rPr>
        <w:t>1.4.2</w:t>
      </w:r>
      <w:r>
        <w:t>.</w:t>
      </w:r>
      <w:r>
        <w:tab/>
        <w:t>Chodnik - wyznaczony pas terenu przy jezdni lub odsunięty od jezdni, przeznaczony do ruchu pieszych.</w:t>
      </w:r>
    </w:p>
    <w:p w:rsidR="00E27E73" w:rsidRDefault="00E27E73">
      <w:pPr>
        <w:pStyle w:val="tekstost"/>
        <w:tabs>
          <w:tab w:val="left" w:pos="567"/>
        </w:tabs>
        <w:spacing w:before="60" w:after="60"/>
      </w:pPr>
      <w:r>
        <w:rPr>
          <w:b/>
        </w:rPr>
        <w:t>1.4.3.</w:t>
      </w:r>
      <w:r>
        <w:tab/>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rsidR="00E27E73" w:rsidRDefault="00E27E73">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rsidR="00E27E73" w:rsidRDefault="00E27E73">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rsidR="00E27E73" w:rsidRDefault="00E27E73">
      <w:pPr>
        <w:pStyle w:val="tekstost"/>
        <w:tabs>
          <w:tab w:val="left" w:pos="567"/>
        </w:tabs>
        <w:spacing w:before="60" w:after="60"/>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27E73" w:rsidRDefault="00E27E73">
      <w:pPr>
        <w:pStyle w:val="tekstost"/>
        <w:tabs>
          <w:tab w:val="left" w:pos="624"/>
        </w:tabs>
        <w:spacing w:before="60" w:after="60"/>
      </w:pPr>
      <w:r>
        <w:rPr>
          <w:b/>
        </w:rPr>
        <w:t>1.4.7.</w:t>
      </w:r>
      <w:r>
        <w:tab/>
        <w:t>Estakada - obiekt zbudowany nad przeszkodą terenową dla zapewnienia komunikacji drogowej i ruchu pieszego.</w:t>
      </w:r>
    </w:p>
    <w:p w:rsidR="00E27E73" w:rsidRDefault="00E27E73">
      <w:pPr>
        <w:pStyle w:val="tekstost"/>
        <w:tabs>
          <w:tab w:val="left" w:pos="624"/>
        </w:tabs>
        <w:spacing w:before="60" w:after="60"/>
      </w:pPr>
      <w:r>
        <w:rPr>
          <w:b/>
        </w:rPr>
        <w:lastRenderedPageBreak/>
        <w:t>1.4.8.</w:t>
      </w:r>
      <w:r>
        <w:tab/>
        <w:t>Inżynier/Kierownik projektu – osoba wymieniona w danych kontraktowych (wyznaczona przez Zamawiającego, o której wyznaczeniu poinformowany jest Wykonawca), odpowiedzialna za nadzorowanie robót i administrowanie kontraktem.</w:t>
      </w:r>
    </w:p>
    <w:p w:rsidR="00E27E73" w:rsidRDefault="00E27E73">
      <w:pPr>
        <w:pStyle w:val="tekstost"/>
        <w:tabs>
          <w:tab w:val="left" w:pos="624"/>
        </w:tabs>
        <w:spacing w:before="60" w:after="60"/>
      </w:pPr>
      <w:r>
        <w:rPr>
          <w:b/>
        </w:rPr>
        <w:t>1.4.9.</w:t>
      </w:r>
      <w:r>
        <w:tab/>
        <w:t>Jezdnia - część korony drogi przeznaczona do ruchu pojazdów.</w:t>
      </w:r>
    </w:p>
    <w:p w:rsidR="00E27E73" w:rsidRDefault="00E27E73">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rsidR="00E27E73" w:rsidRDefault="00E27E73">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rsidR="00E27E73" w:rsidRDefault="00E27E73">
      <w:pPr>
        <w:pStyle w:val="tekstost"/>
        <w:tabs>
          <w:tab w:val="left" w:pos="624"/>
        </w:tabs>
        <w:spacing w:before="60" w:after="60"/>
      </w:pPr>
      <w:r>
        <w:rPr>
          <w:b/>
        </w:rPr>
        <w:t>1.4.12.</w:t>
      </w:r>
      <w:r>
        <w:tab/>
        <w:t>Konstrukcja nawierzchni - układ warstw nawierzchni wraz ze sposobem ich połączenia.</w:t>
      </w:r>
    </w:p>
    <w:p w:rsidR="00E27E73" w:rsidRDefault="00E27E73">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rsidR="00E27E73" w:rsidRDefault="00E27E73">
      <w:pPr>
        <w:pStyle w:val="tekstost"/>
        <w:tabs>
          <w:tab w:val="left" w:pos="624"/>
        </w:tabs>
        <w:spacing w:before="60" w:after="60"/>
      </w:pPr>
      <w:r>
        <w:rPr>
          <w:b/>
        </w:rPr>
        <w:t>1.4.14.</w:t>
      </w:r>
      <w:r>
        <w:tab/>
        <w:t>Korpus drogowy - nasyp lub ta część wykopu, która jest ograniczona koroną drogi i skarpami rowów.</w:t>
      </w:r>
    </w:p>
    <w:p w:rsidR="00E27E73" w:rsidRDefault="00E27E73">
      <w:pPr>
        <w:pStyle w:val="tekstost"/>
        <w:tabs>
          <w:tab w:val="left" w:pos="624"/>
        </w:tabs>
        <w:spacing w:before="60" w:after="60"/>
      </w:pPr>
      <w:r>
        <w:rPr>
          <w:b/>
        </w:rPr>
        <w:t>1.4.15.</w:t>
      </w:r>
      <w:r>
        <w:tab/>
        <w:t>Koryto - element uformowany w korpusie drogowym w celu ułożenia w nim konstrukcji nawierzchni.</w:t>
      </w:r>
    </w:p>
    <w:p w:rsidR="00E27E73" w:rsidRDefault="00E27E73">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27E73" w:rsidRDefault="00E27E73">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rsidR="00E27E73" w:rsidRDefault="00E27E73">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rsidR="00E27E73" w:rsidRDefault="00E27E73">
      <w:pPr>
        <w:pStyle w:val="tekstost"/>
        <w:tabs>
          <w:tab w:val="left" w:pos="624"/>
        </w:tabs>
        <w:spacing w:before="60" w:after="60"/>
      </w:pPr>
      <w:r>
        <w:rPr>
          <w:b/>
        </w:rPr>
        <w:t>1.4.19.</w:t>
      </w:r>
      <w:r>
        <w:tab/>
        <w:t>Most - obiekt zbudowany nad przeszkodą wodną dla zapewnienia komunikacji drogowej i ruchu pieszego.</w:t>
      </w:r>
    </w:p>
    <w:p w:rsidR="00E27E73" w:rsidRDefault="00E27E73">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rsidR="00E27E73" w:rsidRDefault="00E27E73" w:rsidP="002E3EE9">
      <w:pPr>
        <w:numPr>
          <w:ilvl w:val="0"/>
          <w:numId w:val="1"/>
        </w:numPr>
      </w:pPr>
      <w:r>
        <w:t>Warstwa ścieralna - górna warstwa nawierzchni poddana bezpośrednio oddziaływaniu ruchu i czynników atmosferycznych.</w:t>
      </w:r>
    </w:p>
    <w:p w:rsidR="00E27E73" w:rsidRDefault="00E27E73" w:rsidP="002E3EE9">
      <w:pPr>
        <w:numPr>
          <w:ilvl w:val="0"/>
          <w:numId w:val="1"/>
        </w:numPr>
      </w:pPr>
      <w:r>
        <w:t>Warstwa wiążąca - warstwa znajdująca się między warstwą ścieralną a podbudową, zapewniająca lepsze rozłożenie naprężeń w nawierzchni i przekazywanie ich na podbudowę.</w:t>
      </w:r>
    </w:p>
    <w:p w:rsidR="00E27E73" w:rsidRDefault="00E27E73" w:rsidP="002E3EE9">
      <w:pPr>
        <w:numPr>
          <w:ilvl w:val="0"/>
          <w:numId w:val="1"/>
        </w:numPr>
      </w:pPr>
      <w:r>
        <w:t>Warstwa wyrównawcza - warstwa służąca do wyrównania nierówności podbudowy lub profilu istniejącej nawierzchni.</w:t>
      </w:r>
    </w:p>
    <w:p w:rsidR="00E27E73" w:rsidRDefault="00E27E73" w:rsidP="002E3EE9">
      <w:pPr>
        <w:numPr>
          <w:ilvl w:val="0"/>
          <w:numId w:val="1"/>
        </w:numPr>
      </w:pPr>
      <w:r>
        <w:t>Podbudowa - dolna część nawierzchni służąca do przenoszenia obciążeń od ruchu na podłoże. Podbudowa może składać się z podbudowy zasadniczej i podbudowy pomocniczej.</w:t>
      </w:r>
    </w:p>
    <w:p w:rsidR="00E27E73" w:rsidRDefault="00E27E73" w:rsidP="002E3EE9">
      <w:pPr>
        <w:numPr>
          <w:ilvl w:val="0"/>
          <w:numId w:val="1"/>
        </w:numPr>
      </w:pPr>
      <w:r>
        <w:t>Podbudowa zasadnicza - górna część podbudowy spełniająca funkcje nośne w konstrukcji nawierzchni. Może ona składać się z jednej lub dwóch warstw.</w:t>
      </w:r>
    </w:p>
    <w:p w:rsidR="00E27E73" w:rsidRDefault="00E27E73" w:rsidP="002E3EE9">
      <w:pPr>
        <w:numPr>
          <w:ilvl w:val="0"/>
          <w:numId w:val="1"/>
        </w:numPr>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E27E73" w:rsidRDefault="00E27E73" w:rsidP="002E3EE9">
      <w:pPr>
        <w:numPr>
          <w:ilvl w:val="0"/>
          <w:numId w:val="1"/>
        </w:numPr>
      </w:pPr>
      <w:r>
        <w:t xml:space="preserve">Warstwa </w:t>
      </w:r>
      <w:proofErr w:type="spellStart"/>
      <w:r>
        <w:t>mrozoochronna</w:t>
      </w:r>
      <w:proofErr w:type="spellEnd"/>
      <w:r>
        <w:t xml:space="preserve"> - warstwa, której głównym zadaniem jest ochrona nawierzchni przed skutkami działania mrozu.</w:t>
      </w:r>
    </w:p>
    <w:p w:rsidR="00E27E73" w:rsidRDefault="00E27E73" w:rsidP="002E3EE9">
      <w:pPr>
        <w:numPr>
          <w:ilvl w:val="0"/>
          <w:numId w:val="1"/>
        </w:numPr>
      </w:pPr>
      <w:r>
        <w:t>Warstwa odcinająca - warstwa stosowana w celu uniemożliwienia przenikania cząstek drobnych gruntu do warstwy nawierzchni leżącej powyżej.</w:t>
      </w:r>
    </w:p>
    <w:p w:rsidR="00E27E73" w:rsidRDefault="00E27E73" w:rsidP="002E3EE9">
      <w:pPr>
        <w:numPr>
          <w:ilvl w:val="0"/>
          <w:numId w:val="1"/>
        </w:numPr>
        <w:spacing w:after="60"/>
        <w:ind w:left="288" w:hanging="288"/>
      </w:pPr>
      <w:r>
        <w:t>Warstwa odsączająca - warstwa służąca do odprowadzenia wody przedostającej się do nawierzchni.</w:t>
      </w:r>
    </w:p>
    <w:p w:rsidR="00E27E73" w:rsidRDefault="00E27E73">
      <w:pPr>
        <w:pStyle w:val="tekstost"/>
        <w:tabs>
          <w:tab w:val="left" w:pos="624"/>
        </w:tabs>
        <w:spacing w:before="60" w:after="60"/>
      </w:pPr>
      <w:r>
        <w:rPr>
          <w:b/>
        </w:rPr>
        <w:t>1.4.21.</w:t>
      </w:r>
      <w:r>
        <w:tab/>
        <w:t>Niweleta - wysokościowe i geometryczne rozwinięcie na płaszczyźnie pionowego przekroju w osi drogi lub obiektu mostowego.</w:t>
      </w:r>
    </w:p>
    <w:p w:rsidR="00E27E73" w:rsidRDefault="00E27E73">
      <w:pPr>
        <w:pStyle w:val="tekstost"/>
        <w:tabs>
          <w:tab w:val="left" w:pos="624"/>
        </w:tabs>
        <w:spacing w:before="60" w:after="60"/>
      </w:pPr>
      <w:r>
        <w:rPr>
          <w:b/>
        </w:rPr>
        <w:lastRenderedPageBreak/>
        <w:t>1.4.22.</w:t>
      </w:r>
      <w:r>
        <w:tab/>
        <w:t>Obiekt mostowy - most, wiadukt, estakada, tunel, kładka dla pieszych i przepust.</w:t>
      </w:r>
    </w:p>
    <w:p w:rsidR="00E27E73" w:rsidRDefault="00E27E73">
      <w:pPr>
        <w:pStyle w:val="tekstost"/>
        <w:tabs>
          <w:tab w:val="left" w:pos="624"/>
        </w:tabs>
        <w:spacing w:before="60" w:after="60"/>
      </w:pPr>
      <w:r>
        <w:rPr>
          <w:b/>
        </w:rPr>
        <w:t>1.4.23.</w:t>
      </w:r>
      <w:r>
        <w:tab/>
        <w:t>Objazd tymczasowy - droga specjalnie przygotowana i odpowiednio utrzymana do przeprowadzenia ruchu publicznego na okres budowy.</w:t>
      </w:r>
    </w:p>
    <w:p w:rsidR="00E27E73" w:rsidRDefault="00E27E73">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rsidR="00E27E73" w:rsidRDefault="00E27E73">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27E73" w:rsidRDefault="00E27E73">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rsidR="00E27E73" w:rsidRDefault="00E27E73">
      <w:pPr>
        <w:pStyle w:val="tekstost"/>
        <w:tabs>
          <w:tab w:val="left" w:pos="624"/>
        </w:tabs>
        <w:spacing w:before="60" w:after="60"/>
      </w:pPr>
      <w:r>
        <w:rPr>
          <w:b/>
        </w:rPr>
        <w:t>1.4.27.</w:t>
      </w:r>
      <w:r>
        <w:tab/>
        <w:t>Podłoże nawierzchni - grunt rodzimy lub nasypowy, leżący pod nawierzchnią do głębokości przemarzania.</w:t>
      </w:r>
    </w:p>
    <w:p w:rsidR="00E27E73" w:rsidRDefault="00E27E73">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rsidR="00E27E73" w:rsidRDefault="00E27E73">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rsidR="00E27E73" w:rsidRDefault="00E27E73">
      <w:pPr>
        <w:pStyle w:val="tekstost"/>
        <w:tabs>
          <w:tab w:val="left" w:pos="624"/>
        </w:tabs>
        <w:spacing w:before="60" w:after="60"/>
      </w:pPr>
      <w:r>
        <w:rPr>
          <w:b/>
        </w:rPr>
        <w:t>1.4.30.</w:t>
      </w:r>
      <w:r>
        <w:tab/>
        <w:t>Projektant - uprawniona osoba prawna lub fizyczna będąca autorem dokumentacji projektowej.</w:t>
      </w:r>
    </w:p>
    <w:p w:rsidR="00E27E73" w:rsidRDefault="00E27E73">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rsidR="00E27E73" w:rsidRDefault="00E27E73">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rsidR="00E27E73" w:rsidRDefault="00E27E73">
      <w:pPr>
        <w:pStyle w:val="tekstost"/>
        <w:tabs>
          <w:tab w:val="left" w:pos="624"/>
        </w:tabs>
        <w:spacing w:before="60" w:after="60"/>
      </w:pPr>
      <w:r>
        <w:rPr>
          <w:b/>
        </w:rPr>
        <w:t>1.4.33.</w:t>
      </w:r>
      <w:r>
        <w:tab/>
        <w:t>Przeszkoda naturalna - element środowiska naturalnego, stanowiący utrudnienie w realizacji zadania budowlanego, na przykład dolina, bagno, rzeka, szlak wędrówek dzikich zwierząt itp.</w:t>
      </w:r>
    </w:p>
    <w:p w:rsidR="00E27E73" w:rsidRDefault="00E27E73">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rsidR="00E27E73" w:rsidRDefault="00E27E73">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rsidR="00E27E73" w:rsidRDefault="00E27E73">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rsidR="00E27E73" w:rsidRDefault="00E27E73">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rsidR="00E27E73" w:rsidRDefault="00E27E73">
      <w:pPr>
        <w:pStyle w:val="tekstost"/>
        <w:tabs>
          <w:tab w:val="left" w:pos="624"/>
        </w:tabs>
        <w:spacing w:before="60" w:after="60"/>
      </w:pPr>
      <w:r>
        <w:rPr>
          <w:b/>
        </w:rPr>
        <w:t>1.4.38.</w:t>
      </w:r>
      <w:r>
        <w:tab/>
        <w:t>Rozpiętość teoretyczna - odległość między punktami podparcia (łożyskami), przęsła mostowego.</w:t>
      </w:r>
    </w:p>
    <w:p w:rsidR="00E27E73" w:rsidRDefault="00E27E73">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rsidR="00E27E73" w:rsidRDefault="00E27E73">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E27E73" w:rsidRDefault="00E27E73">
      <w:pPr>
        <w:pStyle w:val="tekstost"/>
        <w:tabs>
          <w:tab w:val="left" w:pos="624"/>
        </w:tabs>
        <w:spacing w:before="60" w:after="60"/>
      </w:pPr>
      <w:r>
        <w:rPr>
          <w:b/>
        </w:rPr>
        <w:t>1.4.41.</w:t>
      </w:r>
      <w:r>
        <w:tab/>
        <w:t>Ślepy kosztorys - wykaz robót z podaniem ich ilości (przedmiarem) w kolejności technologicznej ich wykonania.</w:t>
      </w:r>
    </w:p>
    <w:p w:rsidR="00E27E73" w:rsidRDefault="00E27E73">
      <w:pPr>
        <w:pStyle w:val="tekstost"/>
        <w:tabs>
          <w:tab w:val="left" w:pos="624"/>
        </w:tabs>
        <w:spacing w:before="60" w:after="60"/>
      </w:pPr>
      <w:r>
        <w:rPr>
          <w:b/>
        </w:rPr>
        <w:lastRenderedPageBreak/>
        <w:t>1.4.42.</w:t>
      </w:r>
      <w:r>
        <w:tab/>
        <w:t>Teren budowy - teren udostępniony przez Zamawiającego dla wykonania na nim robót oraz inne miejsca wymienione w kontrakcie jako tworzące część terenu budowy.</w:t>
      </w:r>
    </w:p>
    <w:p w:rsidR="00E27E73" w:rsidRDefault="00E27E73">
      <w:pPr>
        <w:pStyle w:val="tekstost"/>
        <w:tabs>
          <w:tab w:val="left" w:pos="624"/>
        </w:tabs>
        <w:spacing w:before="60" w:after="60"/>
      </w:pPr>
      <w:r>
        <w:rPr>
          <w:b/>
        </w:rPr>
        <w:t>1.4.43.</w:t>
      </w:r>
      <w:r>
        <w:tab/>
        <w:t>Tunel - obiekt zagłębiony poniżej poziomu terenu dla zapewnienia komunikacji drogowej i ruchu pieszego.</w:t>
      </w:r>
    </w:p>
    <w:p w:rsidR="00E27E73" w:rsidRDefault="00E27E73">
      <w:pPr>
        <w:pStyle w:val="tekstost"/>
        <w:tabs>
          <w:tab w:val="left" w:pos="624"/>
        </w:tabs>
        <w:spacing w:before="60" w:after="60"/>
      </w:pPr>
      <w:r>
        <w:rPr>
          <w:b/>
        </w:rPr>
        <w:t>1.4.44.</w:t>
      </w:r>
      <w:r>
        <w:tab/>
        <w:t>Wiadukt - obiekt zbudowany nad linią kolejową lub inną drogą dla bezkolizyjnego zapewnienia komunikacji drogowej i ruchu pieszego.</w:t>
      </w:r>
    </w:p>
    <w:p w:rsidR="00E27E73" w:rsidRDefault="00E27E73">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E27E73" w:rsidRDefault="00E27E73">
      <w:pPr>
        <w:pStyle w:val="Nagwek2"/>
      </w:pPr>
      <w:r>
        <w:t>1.5. Ogólne wymagania dotyczące robót</w:t>
      </w:r>
    </w:p>
    <w:p w:rsidR="00E27E73" w:rsidRDefault="00E27E73">
      <w:pPr>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27E73" w:rsidRDefault="00E27E73">
      <w:pPr>
        <w:pStyle w:val="Nagwek3"/>
      </w:pPr>
      <w:r>
        <w:rPr>
          <w:b/>
        </w:rPr>
        <w:t>1.5.1.</w:t>
      </w:r>
      <w:r>
        <w:t xml:space="preserve"> Przekazanie terenu budowy</w:t>
      </w:r>
    </w:p>
    <w:p w:rsidR="00E27E73" w:rsidRDefault="00E27E73">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E27E73" w:rsidRDefault="00E27E73">
      <w:pPr>
        <w:spacing w:after="60"/>
      </w:pPr>
      <w:r>
        <w:tab/>
        <w:t>Na Wykonawcy spoczywa odpowiedzialność za ochronę przekazanych mu punktów pomiarowych do chwili odbioru ostatecznego robót. Uszkodzone lub zniszczone znaki geodezyjne Wykonawca odtworzy i utrwali na własny koszt.</w:t>
      </w:r>
    </w:p>
    <w:p w:rsidR="00E27E73" w:rsidRDefault="00E27E73">
      <w:pPr>
        <w:pStyle w:val="Nagwek3"/>
      </w:pPr>
      <w:r>
        <w:rPr>
          <w:b/>
        </w:rPr>
        <w:t>1.5.2.</w:t>
      </w:r>
      <w:r>
        <w:t xml:space="preserve"> Dokumentacja projektowa</w:t>
      </w:r>
    </w:p>
    <w:p w:rsidR="00E27E73" w:rsidRDefault="00E27E73">
      <w:pPr>
        <w:spacing w:before="60"/>
      </w:pPr>
      <w:r>
        <w:tab/>
        <w:t>Dokumentacja projektowa będzie zawierać rysunki, obliczenia i dokumenty, zgodne z wykazem podanym w szczegółowych warunkach umowy, uwzględniającym podział na dokumentację projektową:</w:t>
      </w:r>
    </w:p>
    <w:p w:rsidR="00E27E73" w:rsidRDefault="00E27E73" w:rsidP="002E3EE9">
      <w:pPr>
        <w:numPr>
          <w:ilvl w:val="0"/>
          <w:numId w:val="2"/>
        </w:numPr>
      </w:pPr>
      <w:r>
        <w:t>Zamawiającego; wykaz pozycji, które stanowią przetargową dokumentację projektową oraz projektową dokumentację wykonawczą (techniczną) i zostaną przekazane Wykonawcy,</w:t>
      </w:r>
    </w:p>
    <w:p w:rsidR="00E27E73" w:rsidRDefault="00E27E73" w:rsidP="002E3EE9">
      <w:pPr>
        <w:numPr>
          <w:ilvl w:val="0"/>
          <w:numId w:val="2"/>
        </w:numPr>
        <w:spacing w:after="60"/>
        <w:ind w:left="288" w:hanging="288"/>
      </w:pPr>
      <w:r>
        <w:t>Wykonawcy; wykaz zawierający spis dokumentacji projektowej, którą Wykonawca opracuje w ramach ceny kontraktowej.</w:t>
      </w:r>
    </w:p>
    <w:p w:rsidR="00E27E73" w:rsidRDefault="00E27E73">
      <w:pPr>
        <w:pStyle w:val="Nagwek3"/>
      </w:pPr>
      <w:r>
        <w:rPr>
          <w:b/>
        </w:rPr>
        <w:t>1.5.3.</w:t>
      </w:r>
      <w:r>
        <w:t xml:space="preserve"> Zgodność robót z dokumentacją projektową i SST</w:t>
      </w:r>
    </w:p>
    <w:p w:rsidR="00E27E73" w:rsidRDefault="00E27E73">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27E73" w:rsidRDefault="00E27E73">
      <w:r>
        <w:tab/>
        <w:t>W przypadku rozbieżności w ustaleniach poszczególnych dokumentów obowiązuje kolejność ich ważności wymieniona w „Kontraktowych warunkach ogólnych” („Ogólnych warunkach umowy”).</w:t>
      </w:r>
    </w:p>
    <w:p w:rsidR="00E27E73" w:rsidRDefault="00E27E73">
      <w:r>
        <w:tab/>
        <w:t>Wykonawca nie może wykorzystywać błędów lub opuszczeń w dokumentach kontraktowych, a o ich wykryciu winien natychmiast powiadomić Inżyniera/Kierownika projektu, który podejmie decyzję o wprowadzeniu odpowiednich zmian i poprawek.</w:t>
      </w:r>
    </w:p>
    <w:p w:rsidR="00E27E73" w:rsidRDefault="00E27E73">
      <w:r>
        <w:tab/>
        <w:t>W przypadku rozbieżności, wymiary podane na piśmie są ważniejsze od wymiarów określonych na podstawie odczytu ze skali rysunku.</w:t>
      </w:r>
    </w:p>
    <w:p w:rsidR="00E27E73" w:rsidRDefault="00E27E73">
      <w:r>
        <w:tab/>
        <w:t>Wszystkie wykonane roboty i dostarczone materiały będą zgodne z dokumentacją projektową i SST.</w:t>
      </w:r>
    </w:p>
    <w:p w:rsidR="00E27E73" w:rsidRDefault="00E27E73">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27E73" w:rsidRDefault="00E27E73">
      <w:pPr>
        <w:spacing w:after="60"/>
      </w:pPr>
      <w:r>
        <w:tab/>
        <w:t xml:space="preserve">W przypadku, gdy materiały lub roboty nie będą w pełni zgodne z dokumentacją projektową lub SST i wpłynie to na niezadowalającą jakość elementu budowli, to takie </w:t>
      </w:r>
      <w:r>
        <w:lastRenderedPageBreak/>
        <w:t>materiały zostaną zastąpione innymi, a elementy budowli rozebrane i wykonane ponownie na koszt Wykonawcy.</w:t>
      </w:r>
    </w:p>
    <w:p w:rsidR="00E27E73" w:rsidRDefault="00E27E73">
      <w:pPr>
        <w:pStyle w:val="Nagwek3"/>
      </w:pPr>
      <w:r>
        <w:rPr>
          <w:b/>
        </w:rPr>
        <w:t>1.5.4.</w:t>
      </w:r>
      <w:r>
        <w:t xml:space="preserve"> Zabezpieczenie terenu budowy</w:t>
      </w:r>
    </w:p>
    <w:p w:rsidR="00E27E73" w:rsidRDefault="00E27E73" w:rsidP="002E3EE9">
      <w:pPr>
        <w:keepNext/>
        <w:numPr>
          <w:ilvl w:val="0"/>
          <w:numId w:val="3"/>
        </w:numPr>
        <w:spacing w:before="60" w:after="60"/>
        <w:ind w:left="288" w:hanging="288"/>
      </w:pPr>
      <w:r>
        <w:t>Roboty modernizacyjne/ przebudowa i remontowe („pod   ruchem”)</w:t>
      </w:r>
    </w:p>
    <w:p w:rsidR="00E27E73" w:rsidRDefault="00E27E73">
      <w:r>
        <w:tab/>
        <w:t>Wykonawca jest zobowiązany do utrzymania ruchu publicznego oraz utrzymania istniejących obiektów (jezdnie, ścieżki rowerowe, ciągi piesze, znaki drogowe, bariery ochronne, urządzenia odwodnienia itp.) na terenie budowy w sposób określony w D-M-00.00.00, w okresie trwania realizacji kontraktu, aż do zakończenia i odbioru ostatecznego robót.</w:t>
      </w:r>
    </w:p>
    <w:p w:rsidR="00E27E73" w:rsidRDefault="00E27E73">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E27E73" w:rsidRDefault="00E27E73">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27E73" w:rsidRDefault="00E27E73">
      <w:r>
        <w:tab/>
        <w:t>Wykonawca zapewni stałe warunki widoczności w dzień i w nocy tych zapór i znaków, dla których jest to nieodzowne ze względów bezpieczeństwa.</w:t>
      </w:r>
    </w:p>
    <w:p w:rsidR="00E27E73" w:rsidRDefault="00E27E73">
      <w:r>
        <w:tab/>
        <w:t>Wszystkie znaki, zapory i inne urządzenia zabezpieczające będą akceptowane przez Inżyniera/Kierownika projektu.</w:t>
      </w:r>
    </w:p>
    <w:p w:rsidR="00E27E73" w:rsidRDefault="00E27E73">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27E73" w:rsidRDefault="00E27E73">
      <w:r>
        <w:tab/>
        <w:t>Koszt zabezpieczenia terenu budowy nie podlega odrębnej zapłacie i przyjmuje się, że jest włączony w cenę kontraktową.</w:t>
      </w:r>
    </w:p>
    <w:p w:rsidR="00E27E73" w:rsidRDefault="00E27E73" w:rsidP="002E3EE9">
      <w:pPr>
        <w:numPr>
          <w:ilvl w:val="0"/>
          <w:numId w:val="4"/>
        </w:numPr>
        <w:spacing w:before="60" w:after="60"/>
        <w:ind w:left="288" w:hanging="288"/>
      </w:pPr>
      <w:r>
        <w:t>Roboty o charakterze inwestycyjnym</w:t>
      </w:r>
    </w:p>
    <w:p w:rsidR="00E27E73" w:rsidRDefault="00E27E73">
      <w:r>
        <w:tab/>
        <w:t>Wykonawca jest zobowiązany do zabezpieczenia terenu budowy w okresie trwania realizacji kontraktu aż do zakończenia i odbioru ostatecznego robót.</w:t>
      </w:r>
    </w:p>
    <w:p w:rsidR="00E27E73" w:rsidRDefault="00E27E73">
      <w:r>
        <w:tab/>
        <w:t>Wykonawca dostarczy, zainstaluje i będzie utrzymywać tymczasowe urządzenia zabezpieczające, w tym: ogrodzenia, poręcze, oświetlenie, sygnały i znaki ostrzegawcze oraz  wszelkie inne środki niezbędne do ochrony robót, wygody społeczności i innych.</w:t>
      </w:r>
    </w:p>
    <w:p w:rsidR="00E27E73" w:rsidRDefault="00E27E73">
      <w:r>
        <w:tab/>
        <w:t>W miejscach przylegających do dróg otwartych dla ruchu, Wykonawca ogrodzi lub wyraźnie oznakuje teren budowy, w sposób uzgodniony z Inżynierem/Kierownikiem projektu.</w:t>
      </w:r>
    </w:p>
    <w:p w:rsidR="00E27E73" w:rsidRDefault="00E27E73">
      <w:r>
        <w:tab/>
        <w:t>Wjazdy i wyjazdy z terenu budowy przeznaczone dla pojazdów i maszyn pracujących przy realizacji robót, Wykonawca odpowiednio oznakuje w sposób uzgodniony z Inżynierem/Kierownikiem projektu.</w:t>
      </w:r>
    </w:p>
    <w:p w:rsidR="00E27E73" w:rsidRDefault="00E27E73">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27E73" w:rsidRDefault="00E27E73">
      <w:pPr>
        <w:spacing w:after="60"/>
      </w:pPr>
      <w:r>
        <w:tab/>
        <w:t>Koszt zabezpieczenia terenu budowy nie podlega odrębnej zapłacie i przyjmuje się, że jest włączony w cenę kontraktową.</w:t>
      </w:r>
    </w:p>
    <w:p w:rsidR="00E27E73" w:rsidRDefault="00E27E73">
      <w:pPr>
        <w:pStyle w:val="Nagwek3"/>
      </w:pPr>
      <w:r>
        <w:rPr>
          <w:b/>
        </w:rPr>
        <w:t>1.5.5.</w:t>
      </w:r>
      <w:r>
        <w:t xml:space="preserve"> Ochrona środowiska w czasie wykonywania robót</w:t>
      </w:r>
    </w:p>
    <w:p w:rsidR="00E27E73" w:rsidRDefault="00E27E73">
      <w:pPr>
        <w:spacing w:before="60"/>
      </w:pPr>
      <w:r>
        <w:tab/>
        <w:t>Wykonawca ma obowiązek znać i stosować w czasie prowadzenia robót wszelkie przepisy dotyczące ochrony środowiska naturalnego.</w:t>
      </w:r>
    </w:p>
    <w:p w:rsidR="00E27E73" w:rsidRDefault="00E27E73">
      <w:r>
        <w:tab/>
        <w:t>W okresie trwania budowy i wykańczania robót Wykonawca będzie:</w:t>
      </w:r>
    </w:p>
    <w:p w:rsidR="00E27E73" w:rsidRDefault="00E27E73" w:rsidP="002E3EE9">
      <w:pPr>
        <w:numPr>
          <w:ilvl w:val="0"/>
          <w:numId w:val="5"/>
        </w:numPr>
      </w:pPr>
      <w:r>
        <w:t>utrzymywać teren budowy i wykopy w stanie bez wody stojącej,</w:t>
      </w:r>
    </w:p>
    <w:p w:rsidR="00E27E73" w:rsidRDefault="00E27E73" w:rsidP="002E3EE9">
      <w:pPr>
        <w:numPr>
          <w:ilvl w:val="0"/>
          <w:numId w:val="5"/>
        </w:numPr>
      </w:pPr>
      <w:r>
        <w:lastRenderedPageBreak/>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E27E73" w:rsidRDefault="00E27E73">
      <w:pPr>
        <w:ind w:left="283" w:firstLine="426"/>
      </w:pPr>
      <w:r>
        <w:t>Stosując się do tych wymagań będzie miał szczególny wzgląd na:</w:t>
      </w:r>
    </w:p>
    <w:p w:rsidR="00E27E73" w:rsidRDefault="00E27E73" w:rsidP="002E3EE9">
      <w:pPr>
        <w:numPr>
          <w:ilvl w:val="0"/>
          <w:numId w:val="6"/>
        </w:numPr>
      </w:pPr>
      <w:r>
        <w:t>lokalizację baz, warsztatów, magazynów, składowisk, ukopów i dróg dojazdowych,</w:t>
      </w:r>
    </w:p>
    <w:p w:rsidR="0038460D" w:rsidRDefault="0038460D" w:rsidP="0038460D"/>
    <w:p w:rsidR="0038460D" w:rsidRDefault="0038460D" w:rsidP="0038460D"/>
    <w:p w:rsidR="00E27E73" w:rsidRDefault="00E27E73" w:rsidP="0038460D">
      <w:pPr>
        <w:numPr>
          <w:ilvl w:val="0"/>
          <w:numId w:val="6"/>
        </w:numPr>
      </w:pPr>
      <w:r>
        <w:t>środki ostrożności i zabezpieczenia przed:</w:t>
      </w:r>
    </w:p>
    <w:p w:rsidR="00E27E73" w:rsidRDefault="00E27E73" w:rsidP="002E3EE9">
      <w:pPr>
        <w:numPr>
          <w:ilvl w:val="0"/>
          <w:numId w:val="7"/>
        </w:numPr>
      </w:pPr>
      <w:r>
        <w:t>zanieczyszczeniem zbiorników i cieków wodnych pyłami lub substancjami toksycznymi,</w:t>
      </w:r>
    </w:p>
    <w:p w:rsidR="00E27E73" w:rsidRDefault="00E27E73" w:rsidP="002E3EE9">
      <w:pPr>
        <w:numPr>
          <w:ilvl w:val="0"/>
          <w:numId w:val="7"/>
        </w:numPr>
      </w:pPr>
      <w:r>
        <w:t>zanieczyszczeniem powietrza pyłami i gazami,</w:t>
      </w:r>
    </w:p>
    <w:p w:rsidR="00E27E73" w:rsidRDefault="00E27E73" w:rsidP="002E3EE9">
      <w:pPr>
        <w:numPr>
          <w:ilvl w:val="0"/>
          <w:numId w:val="7"/>
        </w:numPr>
        <w:spacing w:after="60"/>
        <w:ind w:left="568" w:hanging="284"/>
      </w:pPr>
      <w:r>
        <w:t>możliwością powstania pożaru.</w:t>
      </w:r>
    </w:p>
    <w:p w:rsidR="00E27E73" w:rsidRDefault="00E27E73">
      <w:pPr>
        <w:pStyle w:val="Nagwek3"/>
      </w:pPr>
      <w:r>
        <w:rPr>
          <w:b/>
        </w:rPr>
        <w:t>1.5.6.</w:t>
      </w:r>
      <w:r>
        <w:t xml:space="preserve"> Ochrona przeciwpożarowa</w:t>
      </w:r>
    </w:p>
    <w:p w:rsidR="00E27E73" w:rsidRDefault="00E27E73">
      <w:pPr>
        <w:spacing w:before="60"/>
      </w:pPr>
      <w:r>
        <w:tab/>
        <w:t>Wykonawca będzie przestrzegać przepisy ochrony przeciwpożarowej.</w:t>
      </w:r>
    </w:p>
    <w:p w:rsidR="00E27E73" w:rsidRDefault="00E27E73">
      <w:r>
        <w:tab/>
        <w:t>Wykonawca będzie utrzymywać, wymagany na podstawie odpowiednich przepisów sprawny sprzęt przeciwpożarowy, na terenie baz produkcyjnych, w pomieszczeniach biurowych, mieszkalnych, magazynach oraz w maszynach i pojazdach.</w:t>
      </w:r>
    </w:p>
    <w:p w:rsidR="00E27E73" w:rsidRDefault="00E27E73">
      <w:r>
        <w:tab/>
        <w:t>Materiały łatwopalne będą składowane w sposób zgodny z odpowiednimi przepisami i zabezpieczone przed dostępem osób trzecich.</w:t>
      </w:r>
    </w:p>
    <w:p w:rsidR="00E27E73" w:rsidRDefault="00E27E73">
      <w:pPr>
        <w:spacing w:after="60"/>
      </w:pPr>
      <w:r>
        <w:tab/>
        <w:t>Wykonawca będzie odpowiedzialny za wszelkie straty spowodowane pożarem wywołanym jako rezultat realizacji robót albo przez personel Wykonawcy.</w:t>
      </w:r>
    </w:p>
    <w:p w:rsidR="00E27E73" w:rsidRDefault="00E27E73">
      <w:pPr>
        <w:pStyle w:val="Nagwek3"/>
      </w:pPr>
      <w:r>
        <w:rPr>
          <w:b/>
        </w:rPr>
        <w:t>1.5.7.</w:t>
      </w:r>
      <w:r>
        <w:t xml:space="preserve"> Materiały szkodliwe dla otoczenia</w:t>
      </w:r>
    </w:p>
    <w:p w:rsidR="00E27E73" w:rsidRDefault="00E27E73">
      <w:pPr>
        <w:spacing w:before="60"/>
      </w:pPr>
      <w:r>
        <w:tab/>
        <w:t>Materiały, które w sposób trwały są szkodliwe dla otoczenia, nie będą dopuszczone do użycia.</w:t>
      </w:r>
    </w:p>
    <w:p w:rsidR="00E27E73" w:rsidRDefault="00E27E73">
      <w:r>
        <w:tab/>
        <w:t>Nie dopuszcza się użycia materiałów wywołujących szkodliwe promieniowanie o stężeniu większym od dopuszczalnego, określonego odpowiednimi przepisami.</w:t>
      </w:r>
    </w:p>
    <w:p w:rsidR="00E27E73" w:rsidRDefault="00E27E73">
      <w:r>
        <w:tab/>
        <w:t>Wszelkie materiały odpadowe użyte do robót będą miały aprobatę techniczną wydaną przez uprawnioną jednostkę, jednoznacznie określającą brak szkodliwego oddziaływania tych materiałów na środowisko.</w:t>
      </w:r>
    </w:p>
    <w:p w:rsidR="00E27E73" w:rsidRDefault="00E27E73">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E27E73" w:rsidRDefault="00E27E73">
      <w:pPr>
        <w:spacing w:after="60"/>
      </w:pPr>
      <w:r>
        <w:tab/>
        <w:t>Jeżeli Wykonawca użył materiałów szkodliwych dla otoczenia zgodnie ze specyfikacjami, a ich użycie spowodowało jakiekolwiek zagrożenie środowiska, to konsekwencje tego poniesie Zamawiający.</w:t>
      </w:r>
    </w:p>
    <w:p w:rsidR="00E27E73" w:rsidRDefault="00E27E73">
      <w:pPr>
        <w:pStyle w:val="Nagwek3"/>
      </w:pPr>
      <w:r>
        <w:rPr>
          <w:b/>
        </w:rPr>
        <w:t>1.5.8.</w:t>
      </w:r>
      <w:r>
        <w:t xml:space="preserve"> Ochrona własności publicznej i prywatnej</w:t>
      </w:r>
    </w:p>
    <w:p w:rsidR="00E27E73" w:rsidRDefault="00E27E73">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27E73" w:rsidRDefault="00E27E73">
      <w:pPr>
        <w:spacing w:after="60"/>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27E73" w:rsidRDefault="00E27E73">
      <w:pPr>
        <w:spacing w:after="60"/>
      </w:pPr>
      <w:r>
        <w:lastRenderedPageBreak/>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E27E73" w:rsidRDefault="00E27E73">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E27E73" w:rsidRDefault="00E27E73">
      <w:pPr>
        <w:pStyle w:val="Nagwek3"/>
      </w:pPr>
      <w:r>
        <w:rPr>
          <w:b/>
        </w:rPr>
        <w:t>1.5.9.</w:t>
      </w:r>
      <w:r>
        <w:t xml:space="preserve"> Ograniczenie obciążeń osi pojazdów</w:t>
      </w:r>
    </w:p>
    <w:p w:rsidR="00E27E73" w:rsidRDefault="00E27E73">
      <w:pPr>
        <w:spacing w:before="60" w:after="60"/>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E27E73" w:rsidRDefault="00E27E73">
      <w:pPr>
        <w:pStyle w:val="Nagwek3"/>
      </w:pPr>
      <w:r>
        <w:rPr>
          <w:b/>
        </w:rPr>
        <w:t>1.5.10.</w:t>
      </w:r>
      <w:r>
        <w:t xml:space="preserve"> Bezpieczeństwo i higiena pracy</w:t>
      </w:r>
    </w:p>
    <w:p w:rsidR="00E27E73" w:rsidRDefault="00E27E73">
      <w:pPr>
        <w:spacing w:before="60"/>
      </w:pPr>
      <w:r>
        <w:tab/>
        <w:t>Podczas realizacji robót Wykonawca będzie przestrzegać przepisów dotyczących bezpieczeństwa i higieny pracy.</w:t>
      </w:r>
    </w:p>
    <w:p w:rsidR="00E27E73" w:rsidRDefault="00E27E73">
      <w:r>
        <w:tab/>
        <w:t>W szczególności Wykonawca ma obowiązek zadbać, aby personel nie wykonywał pracy w warunkach niebezpiecznych, szkodliwych dla zdrowia oraz nie spełniających odpowiednich wymagań sanitarnych.</w:t>
      </w:r>
    </w:p>
    <w:p w:rsidR="00E27E73" w:rsidRDefault="00E27E73">
      <w:r>
        <w:tab/>
        <w:t>Wykonawca zapewni i będzie utrzymywał wszelkie urządzenia zabezpieczające, socjalne oraz sprzęt i odpowiednią odzież dla ochrony życia i zdrowia osób zatrudnionych na budowie oraz dla zapewnienia bezpieczeństwa publicznego.</w:t>
      </w:r>
    </w:p>
    <w:p w:rsidR="00E27E73" w:rsidRDefault="00E27E73">
      <w:pPr>
        <w:spacing w:after="60"/>
      </w:pPr>
      <w:r>
        <w:tab/>
        <w:t>Uznaje się, że wszelkie koszty związane z wypełnieniem wymagań określonych powyżej nie podlegają odrębnej zapłacie i są uwzględnione w cenie kontraktowej.</w:t>
      </w:r>
    </w:p>
    <w:p w:rsidR="00E27E73" w:rsidRDefault="00E27E73">
      <w:pPr>
        <w:pStyle w:val="Nagwek3"/>
      </w:pPr>
      <w:r>
        <w:rPr>
          <w:b/>
        </w:rPr>
        <w:t>1.5.11.</w:t>
      </w:r>
      <w:r>
        <w:t xml:space="preserve"> Ochrona i utrzymanie robót</w:t>
      </w:r>
    </w:p>
    <w:p w:rsidR="00E27E73" w:rsidRDefault="00E27E73">
      <w:pPr>
        <w:pStyle w:val="Nagwek3"/>
        <w:spacing w:after="0"/>
      </w:pPr>
      <w:r>
        <w:tab/>
      </w:r>
      <w:bookmarkStart w:id="4" w:name="_Toc412518567"/>
      <w:r>
        <w:t>Wykonawca będzie odpowiadał za ochronę robót i za wszelkie materiały i urządzenia używane do robót od daty rozpoczęcia do daty wydania potwierdzenia zakończenia robót przez Inżyniera/Kierownika projektu.</w:t>
      </w:r>
      <w:bookmarkEnd w:id="4"/>
    </w:p>
    <w:p w:rsidR="00E27E73" w:rsidRDefault="00E27E73">
      <w:r>
        <w:tab/>
        <w:t>Wykonawca będzie utrzymywać roboty do czasu odbioru ostatecznego. Utrzymanie powinno być prowadzone w taki sposób, aby budowla drogowa lub jej elementy były w zadowalającym stanie przez cały czas, do momentu odbioru ostatecznego.</w:t>
      </w:r>
    </w:p>
    <w:p w:rsidR="00E27E73" w:rsidRDefault="00E27E73">
      <w:pPr>
        <w:spacing w:after="60"/>
      </w:pPr>
      <w:r>
        <w:tab/>
        <w:t>Jeśli Wykonawca w jakimkolwiek czasie zaniedba utrzymanie, to na polecenie Inżyniera/Kierownika projektu powinien rozpocząć roboty utrzymaniowe nie później niż w 24 godziny po otrzymaniu tego polecenia.</w:t>
      </w:r>
    </w:p>
    <w:p w:rsidR="00E27E73" w:rsidRDefault="00E27E73">
      <w:pPr>
        <w:pStyle w:val="Nagwek3"/>
      </w:pPr>
      <w:r>
        <w:rPr>
          <w:b/>
        </w:rPr>
        <w:t>1.5.12.</w:t>
      </w:r>
      <w:r>
        <w:t xml:space="preserve"> Stosowanie się do prawa i innych przepisów</w:t>
      </w:r>
    </w:p>
    <w:p w:rsidR="00E27E73" w:rsidRDefault="00E27E73">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27E73" w:rsidRDefault="00E27E73">
      <w:pPr>
        <w:spacing w:after="120"/>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E27E73" w:rsidRDefault="00E27E73">
      <w:pPr>
        <w:spacing w:after="120"/>
      </w:pPr>
      <w:r>
        <w:rPr>
          <w:b/>
        </w:rPr>
        <w:t xml:space="preserve">1.5.13. </w:t>
      </w:r>
      <w:r>
        <w:t>Równoważność norm i zbiorów przepisów prawnych</w:t>
      </w:r>
    </w:p>
    <w:p w:rsidR="00E27E73" w:rsidRDefault="00E27E73">
      <w:pPr>
        <w:spacing w:after="120"/>
      </w:pPr>
      <w:r>
        <w:lastRenderedPageBreak/>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E27E73" w:rsidRDefault="00E27E73">
      <w:pPr>
        <w:spacing w:after="120"/>
      </w:pPr>
      <w:r>
        <w:rPr>
          <w:b/>
        </w:rPr>
        <w:t>1.5.14.</w:t>
      </w:r>
      <w:r>
        <w:t xml:space="preserve"> Wykopaliska</w:t>
      </w:r>
    </w:p>
    <w:p w:rsidR="00E27E73" w:rsidRDefault="00E27E73">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E27E73" w:rsidRDefault="00E27E73">
      <w:pPr>
        <w:spacing w:after="120"/>
        <w:rPr>
          <w:b/>
        </w:rPr>
      </w:pPr>
      <w:r>
        <w:rPr>
          <w:b/>
        </w:rPr>
        <w:t>1.6. Zaplecze Zamawiającego (</w:t>
      </w:r>
      <w:r>
        <w:t>o ile warunki kontraktu przewidują realizację</w:t>
      </w:r>
      <w:r>
        <w:rPr>
          <w:b/>
        </w:rPr>
        <w:t>)</w:t>
      </w:r>
    </w:p>
    <w:p w:rsidR="00E27E73" w:rsidRDefault="00E27E73">
      <w:pPr>
        <w:spacing w:after="120"/>
      </w:pPr>
      <w:r>
        <w:rPr>
          <w:b/>
        </w:rPr>
        <w:tab/>
      </w:r>
      <w:r>
        <w:t>Wykonawca zobowiązany jest zabezpieczyć Zamawiającemu, pomieszczenia biurowe, sprzęt, transport oraz inne urządzenia towarzyszące, zgodnie z wymaganiami podanymi w D-M-00.00.01 „Zaplecze Zamawiającego”.</w:t>
      </w:r>
    </w:p>
    <w:p w:rsidR="00E27E73" w:rsidRDefault="00E27E73">
      <w:pPr>
        <w:pStyle w:val="Nagwek1"/>
      </w:pPr>
      <w:bookmarkStart w:id="5" w:name="_Toc416830699"/>
      <w:bookmarkStart w:id="6" w:name="_Toc6881280"/>
      <w:bookmarkStart w:id="7" w:name="_Toc6882153"/>
      <w:r>
        <w:t>2. MATERIAŁY</w:t>
      </w:r>
      <w:bookmarkEnd w:id="5"/>
      <w:bookmarkEnd w:id="6"/>
      <w:bookmarkEnd w:id="7"/>
    </w:p>
    <w:p w:rsidR="00E27E73" w:rsidRDefault="00E27E73">
      <w:pPr>
        <w:pStyle w:val="Nagwek2"/>
      </w:pPr>
      <w:r>
        <w:t>2.1. Źródła uzyskania materiałów</w:t>
      </w:r>
    </w:p>
    <w:p w:rsidR="00E27E73" w:rsidRDefault="00E27E73">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27E73" w:rsidRDefault="00E27E73">
      <w:r>
        <w:tab/>
        <w:t>Zatwierdzenie partii materiałów z danego źródła nie oznacza automatycznie, że wszelkie materiały z danego źródła uzyskają zatwierdzenie.</w:t>
      </w:r>
    </w:p>
    <w:p w:rsidR="00E27E73" w:rsidRDefault="00E27E73">
      <w:r>
        <w:tab/>
        <w:t>Wykonawca zobowiązany jest do prowadzenia badań w celu wykazania, że materiały uzyskane z dopuszczonego źródła w sposób ciągły spełniają wymagania SST w czasie realizacji robót.</w:t>
      </w:r>
    </w:p>
    <w:p w:rsidR="00E27E73" w:rsidRDefault="00E27E73">
      <w:pPr>
        <w:pStyle w:val="Nagwek2"/>
      </w:pPr>
      <w:r>
        <w:t>2.2. Pozyskiwanie materiałów miejscowych</w:t>
      </w:r>
    </w:p>
    <w:p w:rsidR="00E27E73" w:rsidRDefault="00E27E73">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E27E73" w:rsidRDefault="00E27E73">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E27E73" w:rsidRDefault="00E27E73">
      <w:r>
        <w:tab/>
        <w:t>Wykonawca ponosi odpowiedzialność za spełnienie wymagań ilościowych i jakościowych materiałów pochodzących ze źródeł miejscowych.</w:t>
      </w:r>
    </w:p>
    <w:p w:rsidR="00E27E73" w:rsidRDefault="00E27E73">
      <w:r>
        <w:tab/>
        <w:t>Wykonawca ponosi wszystkie koszty, z tytułu wydobycia materiałów, dzierżawy i inne jakie okażą się potrzebne w związku  z dostarczeniem materiałów do robót.</w:t>
      </w:r>
    </w:p>
    <w:p w:rsidR="00E27E73" w:rsidRDefault="00E27E73">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rsidR="00E27E73" w:rsidRDefault="00E27E73">
      <w:r>
        <w:tab/>
        <w:t xml:space="preserve">Wszystkie odpowiednie materiały pozyskane z wykopów na terenie budowy lub z innych miejsc wskazanych w dokumentach umowy będą wykorzystane do robót lub </w:t>
      </w:r>
      <w:r>
        <w:lastRenderedPageBreak/>
        <w:t>odwiezione na odkład odpowiednio do wymagań umowy lub wskazań Inżyniera/Kierownika projektu.</w:t>
      </w:r>
    </w:p>
    <w:p w:rsidR="00E27E73" w:rsidRDefault="00E27E73">
      <w:r>
        <w:tab/>
        <w:t>Wykonawca nie będzie prowadzić żadnych wykopów w obrębie terenu budowy poza tymi, które zostały wyszczególnione w dokumentach umowy, chyba, że uzyska na to pisemną zgodę Inżyniera/Kierownika projektu.</w:t>
      </w:r>
    </w:p>
    <w:p w:rsidR="00E27E73" w:rsidRDefault="00E27E73">
      <w:r>
        <w:tab/>
        <w:t>Eksploatacja źródeł materiałów będzie zgodna z wszelkimi regulacjami prawnymi obowiązującymi na danym obszarze.</w:t>
      </w:r>
    </w:p>
    <w:p w:rsidR="00E27E73" w:rsidRDefault="00E27E73">
      <w:pPr>
        <w:pStyle w:val="Nagwek2"/>
      </w:pPr>
      <w:r>
        <w:t>2.3. Materiały nie odpowiadające wymaganiom</w:t>
      </w:r>
    </w:p>
    <w:p w:rsidR="00E27E73" w:rsidRDefault="00E27E73">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27E73" w:rsidRDefault="00E27E73">
      <w:r>
        <w:tab/>
        <w:t>Każdy rodzaj robót, w którym znajdują się nie zbadane i nie zaakceptowane materiały, Wykonawca wykonuje na własne ryzyko, licząc się z jego nieprzyjęciem, usunięciem  i niezapłaceniem</w:t>
      </w:r>
    </w:p>
    <w:p w:rsidR="00E27E73" w:rsidRDefault="00E27E73">
      <w:pPr>
        <w:pStyle w:val="Nagwek2"/>
      </w:pPr>
      <w:r>
        <w:t>2.4. Wariantowe stosowanie materiałów</w:t>
      </w:r>
    </w:p>
    <w:p w:rsidR="00E27E73" w:rsidRDefault="00E27E73">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27E73" w:rsidRDefault="00E27E73">
      <w:pPr>
        <w:pStyle w:val="Nagwek2"/>
      </w:pPr>
      <w:r>
        <w:t>2.5. Przechowywanie i składowanie materiałów</w:t>
      </w:r>
    </w:p>
    <w:p w:rsidR="00E27E73" w:rsidRDefault="00E27E73">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27E73" w:rsidRDefault="00E27E73">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27E73" w:rsidRDefault="00E27E73">
      <w:pPr>
        <w:pStyle w:val="Nagwek2"/>
      </w:pPr>
      <w:r>
        <w:t>2.6. Inspekcja wytwórni materiałów</w:t>
      </w:r>
    </w:p>
    <w:p w:rsidR="00E27E73" w:rsidRDefault="00E27E73">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27E73" w:rsidRDefault="00E27E73">
      <w:r>
        <w:tab/>
        <w:t>W przypadku, gdy Inżynier/Kierownik projektu będzie przeprowadzał inspekcję wytwórni, muszą być spełnione następujące warunki:</w:t>
      </w:r>
    </w:p>
    <w:p w:rsidR="00E27E73" w:rsidRDefault="00E27E73" w:rsidP="002E3EE9">
      <w:pPr>
        <w:numPr>
          <w:ilvl w:val="0"/>
          <w:numId w:val="8"/>
        </w:numPr>
      </w:pPr>
      <w:r>
        <w:t>Inżynier/Kierownik projektu będzie miał zapewnioną współpracę i pomoc Wykonawcy oraz producenta materiałów w czasie przeprowadzania inspekcji,</w:t>
      </w:r>
    </w:p>
    <w:p w:rsidR="00E27E73" w:rsidRDefault="00E27E73" w:rsidP="002E3EE9">
      <w:pPr>
        <w:numPr>
          <w:ilvl w:val="0"/>
          <w:numId w:val="8"/>
        </w:numPr>
      </w:pPr>
      <w:r>
        <w:t>Inżynier/Kierownik projektu będzie miał wolny dostęp, w dowolnym czasie, do tych części wytwórni, gdzie odbywa się produkcja materiałów przeznaczonych do realizacji robót,</w:t>
      </w:r>
    </w:p>
    <w:p w:rsidR="00E27E73" w:rsidRDefault="00E27E73" w:rsidP="002E3EE9">
      <w:pPr>
        <w:numPr>
          <w:ilvl w:val="0"/>
          <w:numId w:val="8"/>
        </w:numPr>
      </w:pPr>
      <w:r>
        <w:t>Jeżeli produkcja odbywa się w miejscu nie należącym do Wykonawcy, Wykonawca uzyska dla Inżyniera/Kierownika projektu zezwolenie dla przeprowadzenia inspekcji i badań w tych miejscach.</w:t>
      </w:r>
    </w:p>
    <w:p w:rsidR="00E27E73" w:rsidRDefault="00E27E73">
      <w:pPr>
        <w:pStyle w:val="Nagwek1"/>
        <w:spacing w:before="240"/>
      </w:pPr>
      <w:bookmarkStart w:id="8" w:name="_Toc416830700"/>
      <w:bookmarkStart w:id="9" w:name="_Toc6881281"/>
      <w:bookmarkStart w:id="10" w:name="_Toc6882154"/>
      <w:r>
        <w:t>3. sprzęt</w:t>
      </w:r>
      <w:bookmarkEnd w:id="8"/>
      <w:bookmarkEnd w:id="9"/>
      <w:bookmarkEnd w:id="10"/>
    </w:p>
    <w:p w:rsidR="00E27E73" w:rsidRDefault="00E27E73">
      <w:r>
        <w:tab/>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w:t>
      </w:r>
      <w:r>
        <w:lastRenderedPageBreak/>
        <w:t>zaakceptowanym przez Inżyniera/Kierownika projektu; w przypadku braku ustaleń w wymienionych wyżej dokumentach, sprzęt powinien być uzgodniony i zaakceptowany przez Inżyniera/Kierownika projektu.</w:t>
      </w:r>
    </w:p>
    <w:p w:rsidR="00E27E73" w:rsidRDefault="00E27E73">
      <w:r>
        <w:tab/>
        <w:t>Liczba i wydajność sprzętu powinny gwarantować przeprowadzenie robót, zgodnie z zasadami określonymi w dokumentacji projektowej, SST i wskazaniach Inżyniera/ Kierownika projektu.</w:t>
      </w:r>
    </w:p>
    <w:p w:rsidR="00E27E73" w:rsidRDefault="00E27E73">
      <w:r>
        <w:tab/>
        <w:t>Sprzęt będący własnością Wykonawcy lub wynajęty do wykonania robót ma być utrzymywany w dobrym stanie i gotowości do pracy. Powinien być zgodny z normami ochrony środowiska i przepisami dotyczącymi jego użytkowania.</w:t>
      </w:r>
    </w:p>
    <w:p w:rsidR="00E27E73" w:rsidRDefault="00E27E73">
      <w:r>
        <w:tab/>
        <w:t>Wykonawca dostarczy Inżynierowi/Kierownikowi projektu kopie dokumentów potwierdzających dopuszczenie sprzętu do użytkowania i badań okresowych, tam gdzie jest to wymagane przepisami.</w:t>
      </w:r>
    </w:p>
    <w:p w:rsidR="00E27E73" w:rsidRDefault="00E27E73">
      <w:r>
        <w:tab/>
        <w:t>Wykonawca będzie konserwować sprzęt jak również naprawiać lub wymieniać sprzęt niesprawny.</w:t>
      </w:r>
    </w:p>
    <w:p w:rsidR="00E27E73" w:rsidRDefault="00E27E73">
      <w: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E27E73" w:rsidRDefault="00E27E73">
      <w:pPr>
        <w:spacing w:after="120"/>
      </w:pPr>
      <w:r>
        <w:tab/>
        <w:t>Jakikolwiek sprzęt, maszyny, urządzenia i narzędzia nie gwarantujące zachowania warunków umowy, zostaną przez Inżyniera/Kierownika projektu zdyskwalifikowane i nie dopuszczone do robót.</w:t>
      </w:r>
    </w:p>
    <w:p w:rsidR="00E27E73" w:rsidRDefault="00E27E73">
      <w:pPr>
        <w:pStyle w:val="Nagwek1"/>
        <w:spacing w:after="240"/>
      </w:pPr>
      <w:bookmarkStart w:id="11" w:name="_Toc416830701"/>
      <w:bookmarkStart w:id="12" w:name="_Toc6881282"/>
      <w:bookmarkStart w:id="13" w:name="_Toc6882155"/>
      <w:r>
        <w:t>4. transport</w:t>
      </w:r>
      <w:bookmarkEnd w:id="11"/>
      <w:bookmarkEnd w:id="12"/>
      <w:bookmarkEnd w:id="13"/>
    </w:p>
    <w:p w:rsidR="00E27E73" w:rsidRDefault="00E27E73">
      <w:r>
        <w:tab/>
        <w:t>Wykonawca jest zobowiązany do stosowania jedynie takich środków transportu, które nie wpłyną niekorzystnie na jakość wykonywanych robót i właściwości przewożonych materiałów.</w:t>
      </w:r>
    </w:p>
    <w:p w:rsidR="00E27E73" w:rsidRDefault="00E27E73">
      <w:r>
        <w:tab/>
        <w:t>Liczba środków transportu powinna zapewniać prowadzenie robót zgodnie z zasadami określonymi w dokumentacji projektowej, SST i wskazaniach Inżyniera/ Kierownika projektu, w terminie przewidzianym umową.</w:t>
      </w:r>
    </w:p>
    <w:p w:rsidR="00E27E73" w:rsidRDefault="00E27E73">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E27E73" w:rsidRDefault="00E27E73">
      <w:pPr>
        <w:spacing w:after="120"/>
      </w:pPr>
      <w:r>
        <w:tab/>
        <w:t>Wykonawca będzie usuwać na bieżąco, na własny koszt, wszelkie zanieczyszczenia, uszkodzenia spowodowane jego pojazdami na drogach publicznych oraz dojazdach do terenu budowy.</w:t>
      </w:r>
    </w:p>
    <w:p w:rsidR="00E27E73" w:rsidRDefault="00E27E73">
      <w:pPr>
        <w:pStyle w:val="Nagwek1"/>
        <w:spacing w:after="240"/>
      </w:pPr>
      <w:bookmarkStart w:id="14" w:name="_Toc416830702"/>
      <w:bookmarkStart w:id="15" w:name="_Toc6881283"/>
      <w:bookmarkStart w:id="16" w:name="_Toc6882156"/>
      <w:r>
        <w:t>5. wykonanie robót</w:t>
      </w:r>
      <w:bookmarkEnd w:id="14"/>
      <w:bookmarkEnd w:id="15"/>
      <w:bookmarkEnd w:id="16"/>
    </w:p>
    <w:p w:rsidR="00E27E73" w:rsidRDefault="00E27E73">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E27E73" w:rsidRDefault="00E27E73">
      <w:pPr>
        <w:pStyle w:val="tekstost"/>
      </w:pPr>
      <w:r>
        <w:tab/>
        <w:t>Wykonawca jest odpowiedzialny za stosowane metody wykonywania robót.</w:t>
      </w:r>
    </w:p>
    <w:p w:rsidR="00E27E73" w:rsidRDefault="00E27E73">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27E73" w:rsidRDefault="00E27E73">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27E73" w:rsidRDefault="00E27E73">
      <w:pPr>
        <w:pStyle w:val="tekstost"/>
      </w:pPr>
      <w:r>
        <w:tab/>
        <w:t>Sprawdzenie wytyczenia robót lub wyznaczenia wysokości przez Inżyniera/ Kierownika projektu nie zwalnia Wykonawcy od odpowiedzialności za ich dokładność.</w:t>
      </w:r>
    </w:p>
    <w:p w:rsidR="00E27E73" w:rsidRDefault="00E27E73">
      <w:pPr>
        <w:pStyle w:val="tekstost"/>
      </w:pPr>
      <w:r>
        <w:tab/>
        <w:t xml:space="preserve">Decyzje Inżyniera/Kierownika projektu dotyczące akceptacji lub odrzucenia materiałów i elementów robót będą oparte na wymaganiach określonych w dokumentach </w:t>
      </w:r>
      <w:r>
        <w:lastRenderedPageBreak/>
        <w:t>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27E73" w:rsidRDefault="00E27E73">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27E73" w:rsidRDefault="00E27E73">
      <w:pPr>
        <w:pStyle w:val="Nagwek1"/>
      </w:pPr>
      <w:bookmarkStart w:id="17" w:name="_Toc416830703"/>
      <w:bookmarkStart w:id="18" w:name="_Toc6881284"/>
      <w:bookmarkStart w:id="19" w:name="_Toc6882157"/>
      <w:r>
        <w:t>6. kontrola jakości robót</w:t>
      </w:r>
      <w:bookmarkEnd w:id="17"/>
      <w:bookmarkEnd w:id="18"/>
      <w:bookmarkEnd w:id="19"/>
    </w:p>
    <w:p w:rsidR="00E27E73" w:rsidRDefault="00E27E73">
      <w:pPr>
        <w:pStyle w:val="Nagwek2"/>
      </w:pPr>
      <w:r>
        <w:t xml:space="preserve">6.1. Program zapewnienia jakości </w:t>
      </w:r>
    </w:p>
    <w:p w:rsidR="00E27E73" w:rsidRDefault="00E27E73">
      <w:pPr>
        <w:pStyle w:val="tekstost"/>
      </w:pPr>
      <w: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E27E73" w:rsidRDefault="00E27E73">
      <w:pPr>
        <w:pStyle w:val="tekstost"/>
      </w:pPr>
      <w:r>
        <w:tab/>
        <w:t>Program zapewnienia jakości powinien zawierać:</w:t>
      </w:r>
    </w:p>
    <w:p w:rsidR="00E27E73" w:rsidRDefault="00E27E73">
      <w:pPr>
        <w:pStyle w:val="tekstost"/>
      </w:pPr>
      <w:r>
        <w:t>a) część ogólną opisującą:</w:t>
      </w:r>
    </w:p>
    <w:p w:rsidR="00E27E73" w:rsidRDefault="00E27E73" w:rsidP="002E3EE9">
      <w:pPr>
        <w:pStyle w:val="tekstost"/>
        <w:numPr>
          <w:ilvl w:val="0"/>
          <w:numId w:val="2"/>
        </w:numPr>
        <w:ind w:left="988"/>
      </w:pPr>
      <w:r>
        <w:t>organizację wykonania robót, w tym terminy i sposób prowadzenia robót,</w:t>
      </w:r>
    </w:p>
    <w:p w:rsidR="00E27E73" w:rsidRDefault="00E27E73" w:rsidP="002E3EE9">
      <w:pPr>
        <w:pStyle w:val="tekstost"/>
        <w:numPr>
          <w:ilvl w:val="0"/>
          <w:numId w:val="2"/>
        </w:numPr>
        <w:ind w:left="988"/>
      </w:pPr>
      <w:r>
        <w:t>organizację ruchu na budowie wraz z oznakowaniem robót,</w:t>
      </w:r>
    </w:p>
    <w:p w:rsidR="00E27E73" w:rsidRDefault="00E27E73" w:rsidP="002E3EE9">
      <w:pPr>
        <w:pStyle w:val="tekstost"/>
        <w:numPr>
          <w:ilvl w:val="0"/>
          <w:numId w:val="2"/>
        </w:numPr>
        <w:ind w:left="988"/>
      </w:pPr>
      <w:r>
        <w:t xml:space="preserve">sposób zapewnienia </w:t>
      </w:r>
      <w:proofErr w:type="spellStart"/>
      <w:r>
        <w:t>bhp</w:t>
      </w:r>
      <w:proofErr w:type="spellEnd"/>
      <w:r>
        <w:t>.,</w:t>
      </w:r>
    </w:p>
    <w:p w:rsidR="00E27E73" w:rsidRDefault="00E27E73" w:rsidP="002E3EE9">
      <w:pPr>
        <w:pStyle w:val="tekstost"/>
        <w:numPr>
          <w:ilvl w:val="0"/>
          <w:numId w:val="2"/>
        </w:numPr>
        <w:ind w:left="988"/>
      </w:pPr>
      <w:r>
        <w:t>wykaz zespołów roboczych, ich kwalifikacje i przygotowanie praktyczne,</w:t>
      </w:r>
    </w:p>
    <w:p w:rsidR="00E27E73" w:rsidRDefault="00E27E73" w:rsidP="002E3EE9">
      <w:pPr>
        <w:pStyle w:val="tekstost"/>
        <w:numPr>
          <w:ilvl w:val="0"/>
          <w:numId w:val="2"/>
        </w:numPr>
        <w:ind w:left="988"/>
      </w:pPr>
      <w:r>
        <w:t>wykaz osób odpowiedzialnych za jakość i terminowość wykonania poszczególnych elementów robót,</w:t>
      </w:r>
    </w:p>
    <w:p w:rsidR="00E27E73" w:rsidRDefault="00E27E73" w:rsidP="002E3EE9">
      <w:pPr>
        <w:pStyle w:val="tekstost"/>
        <w:numPr>
          <w:ilvl w:val="0"/>
          <w:numId w:val="2"/>
        </w:numPr>
        <w:ind w:left="988"/>
      </w:pPr>
      <w:r>
        <w:t>system (sposób i procedurę) proponowanej kontroli i sterowania jakością wykonywanych robót,</w:t>
      </w:r>
    </w:p>
    <w:p w:rsidR="00E27E73" w:rsidRDefault="00E27E73" w:rsidP="002E3EE9">
      <w:pPr>
        <w:pStyle w:val="tekstost"/>
        <w:numPr>
          <w:ilvl w:val="0"/>
          <w:numId w:val="2"/>
        </w:numPr>
        <w:ind w:left="988"/>
      </w:pPr>
      <w:r>
        <w:t>wyposażenie w sprzęt i urządzenia do pomiarów i kontroli (opis laboratorium własnego lub laboratorium, któremu Wykonawca zamierza zlecić prowadzenie badań),</w:t>
      </w:r>
    </w:p>
    <w:p w:rsidR="00E27E73" w:rsidRDefault="00E27E73" w:rsidP="002E3EE9">
      <w:pPr>
        <w:pStyle w:val="tekstost"/>
        <w:numPr>
          <w:ilvl w:val="0"/>
          <w:numId w:val="2"/>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E27E73" w:rsidRDefault="00E27E73" w:rsidP="002E3EE9">
      <w:pPr>
        <w:pStyle w:val="tekstost"/>
        <w:numPr>
          <w:ilvl w:val="12"/>
          <w:numId w:val="0"/>
        </w:numPr>
      </w:pPr>
      <w:r>
        <w:t>b) część szczegółową opisującą dla każdego asortymentu robót:</w:t>
      </w:r>
    </w:p>
    <w:p w:rsidR="00E27E73" w:rsidRDefault="00E27E73" w:rsidP="002E3EE9">
      <w:pPr>
        <w:pStyle w:val="tekstost"/>
        <w:numPr>
          <w:ilvl w:val="0"/>
          <w:numId w:val="2"/>
        </w:numPr>
        <w:ind w:left="988"/>
      </w:pPr>
      <w:r>
        <w:t>wykaz maszyn i urządzeń stosowanych na budowie z ich parametrami technicznymi oraz wyposażeniem w mechanizmy do sterowania i urządzenia pomiarowo-kontrolne,</w:t>
      </w:r>
    </w:p>
    <w:p w:rsidR="00E27E73" w:rsidRDefault="00E27E73" w:rsidP="002E3EE9">
      <w:pPr>
        <w:pStyle w:val="tekstost"/>
        <w:numPr>
          <w:ilvl w:val="0"/>
          <w:numId w:val="2"/>
        </w:numPr>
        <w:ind w:left="988"/>
      </w:pPr>
      <w:r>
        <w:t>rodzaje i ilość środków transportu oraz urządzeń do magazynowania i załadunku materiałów, spoiw, lepiszczy, kruszyw itp.,</w:t>
      </w:r>
    </w:p>
    <w:p w:rsidR="00E27E73" w:rsidRDefault="00E27E73" w:rsidP="002E3EE9">
      <w:pPr>
        <w:pStyle w:val="tekstost"/>
        <w:numPr>
          <w:ilvl w:val="0"/>
          <w:numId w:val="2"/>
        </w:numPr>
        <w:ind w:left="988"/>
      </w:pPr>
      <w:r>
        <w:t>sposób zabezpieczenia i ochrony ładunków przed utratą ich właściwości w czasie transportu,</w:t>
      </w:r>
    </w:p>
    <w:p w:rsidR="00E27E73" w:rsidRDefault="00E27E73" w:rsidP="002E3EE9">
      <w:pPr>
        <w:pStyle w:val="tekstost"/>
        <w:numPr>
          <w:ilvl w:val="0"/>
          <w:numId w:val="2"/>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E27E73" w:rsidRDefault="00E27E73" w:rsidP="002E3EE9">
      <w:pPr>
        <w:pStyle w:val="tekstost"/>
        <w:numPr>
          <w:ilvl w:val="0"/>
          <w:numId w:val="2"/>
        </w:numPr>
        <w:ind w:left="988"/>
      </w:pPr>
      <w:r>
        <w:t>sposób postępowania z materiałami i robotami nie odpowiadającymi wymaganiom.</w:t>
      </w:r>
    </w:p>
    <w:p w:rsidR="00E27E73" w:rsidRDefault="00E27E73">
      <w:pPr>
        <w:pStyle w:val="Nagwek2"/>
      </w:pPr>
      <w:r>
        <w:t>6.2. Zasady kontroli jakości robót</w:t>
      </w:r>
    </w:p>
    <w:p w:rsidR="00E27E73" w:rsidRDefault="00E27E73">
      <w:pPr>
        <w:pStyle w:val="tekstost"/>
      </w:pPr>
      <w:r>
        <w:tab/>
        <w:t>Celem kontroli robót będzie takie sterowanie ich przygotowaniem i wykonaniem, aby osiągnąć założoną jakość robót.</w:t>
      </w:r>
    </w:p>
    <w:p w:rsidR="00E27E73" w:rsidRDefault="00E27E73">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27E73" w:rsidRDefault="00E27E73">
      <w:pPr>
        <w:pStyle w:val="tekstost"/>
      </w:pPr>
      <w:r>
        <w:lastRenderedPageBreak/>
        <w:tab/>
        <w:t>Przed zatwierdzeniem systemu kontroli Inżynier/Kierownik projektu może zażądać od Wykonawcy przeprowadzenia badań w celu zademonstrowania, że poziom ich wykonywania jest zadowalający.</w:t>
      </w:r>
    </w:p>
    <w:p w:rsidR="00E27E73" w:rsidRDefault="00E27E73">
      <w:pPr>
        <w:pStyle w:val="tekstost"/>
      </w:pPr>
      <w:r>
        <w:tab/>
        <w:t>Wykonawca będzie przeprowadzać pomiary i badania materiałów oraz robót z częstotliwością zapewniającą stwierdzenie, że roboty wykonano zgodnie z wymaganiami zawartymi w dokumentacji projektowej i SST</w:t>
      </w:r>
    </w:p>
    <w:p w:rsidR="00E27E73" w:rsidRDefault="00E27E73">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27E73" w:rsidRDefault="00E27E73">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27E73" w:rsidRDefault="00E27E73">
      <w:pPr>
        <w:pStyle w:val="tekstost"/>
      </w:pPr>
      <w:r>
        <w:tab/>
        <w:t>Inżynier/Kierownik projektu będzie mieć nieograniczony dostęp do pomieszczeń laboratoryjnych, w celu ich inspekcji.</w:t>
      </w:r>
    </w:p>
    <w:p w:rsidR="00E27E73" w:rsidRDefault="00E27E73">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E27E73" w:rsidRDefault="00E27E73">
      <w:pPr>
        <w:pStyle w:val="tekstost"/>
      </w:pPr>
      <w:r>
        <w:tab/>
        <w:t>Wszystkie koszty związane z organizowaniem i prowadzeniem badań materiałów ponosi Wykonawca.</w:t>
      </w:r>
    </w:p>
    <w:p w:rsidR="00E27E73" w:rsidRDefault="00E27E73">
      <w:pPr>
        <w:pStyle w:val="Nagwek2"/>
      </w:pPr>
      <w:r>
        <w:t>6.3. Pobieranie próbek</w:t>
      </w:r>
    </w:p>
    <w:p w:rsidR="00E27E73" w:rsidRDefault="00E27E73">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27E73" w:rsidRDefault="00E27E73">
      <w:pPr>
        <w:pStyle w:val="tekstost"/>
      </w:pPr>
      <w:r>
        <w:tab/>
        <w:t>Inżynier/Kierownik projektu będzie mieć zapewnioną możliwość udziału w             pobieraniu próbek.</w:t>
      </w:r>
    </w:p>
    <w:p w:rsidR="00E27E73" w:rsidRDefault="00E27E73">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27E73" w:rsidRDefault="00E27E73">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27E73" w:rsidRDefault="00E27E73">
      <w:pPr>
        <w:pStyle w:val="Nagwek2"/>
      </w:pPr>
      <w:r>
        <w:t>6.4. Badania i pomiary</w:t>
      </w:r>
    </w:p>
    <w:p w:rsidR="00E27E73" w:rsidRDefault="00E27E73">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27E73" w:rsidRDefault="00E27E73">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27E73" w:rsidRDefault="00E27E73">
      <w:pPr>
        <w:pStyle w:val="Nagwek2"/>
      </w:pPr>
      <w:r>
        <w:t>6.5. Raporty z badań</w:t>
      </w:r>
    </w:p>
    <w:p w:rsidR="00E27E73" w:rsidRDefault="00E27E73">
      <w:pPr>
        <w:pStyle w:val="tekstost"/>
      </w:pPr>
      <w:r>
        <w:tab/>
        <w:t>Wykonawca będzie przekazywać Inżynierowi/Kierownikowi projektu kopie raportów z wynikami badań jak najszybciej, nie później jednak niż w terminie określonym w programie zapewnienia jakości.</w:t>
      </w:r>
    </w:p>
    <w:p w:rsidR="00E27E73" w:rsidRDefault="00E27E73">
      <w:pPr>
        <w:pStyle w:val="tekstost"/>
      </w:pPr>
      <w:r>
        <w:lastRenderedPageBreak/>
        <w:tab/>
        <w:t>Wyniki badań (kopie) będą przekazywane Inżynierowi/Kierownikowi projektu na formularzach według dostarczonego przez niego wzoru lub innych, przez niego zaaprobowanych.</w:t>
      </w:r>
    </w:p>
    <w:p w:rsidR="00E27E73" w:rsidRDefault="00E27E73">
      <w:pPr>
        <w:pStyle w:val="Nagwek2"/>
      </w:pPr>
      <w:r>
        <w:t>6.6. Badania prowadzone przez Inżyniera/Kierownika projektu</w:t>
      </w:r>
    </w:p>
    <w:p w:rsidR="00E27E73" w:rsidRDefault="00E27E73">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27E73" w:rsidRDefault="00E27E73">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27E73" w:rsidRDefault="00E27E73">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27E73" w:rsidRDefault="00E27E73">
      <w:pPr>
        <w:pStyle w:val="Nagwek2"/>
      </w:pPr>
      <w:r>
        <w:t>6.7. Certyfikaty i deklaracje</w:t>
      </w:r>
    </w:p>
    <w:p w:rsidR="00E27E73" w:rsidRDefault="00E27E73">
      <w:pPr>
        <w:pStyle w:val="tekstost"/>
      </w:pPr>
      <w:r>
        <w:tab/>
        <w:t>Inżynier/Kierownik projektu może dopuścić do użycia tylko te materiały, które posiadają:</w:t>
      </w:r>
    </w:p>
    <w:p w:rsidR="00E27E73" w:rsidRDefault="00E27E73" w:rsidP="002E3EE9">
      <w:pPr>
        <w:pStyle w:val="tekstost"/>
        <w:numPr>
          <w:ilvl w:val="0"/>
          <w:numId w:val="9"/>
        </w:numPr>
      </w:pPr>
      <w:r>
        <w:t>certyfikat na znak bezpieczeństwa wykazujący, że zapewniono zgodność z kryteriami technicznymi określonymi na podstawie Polskich Norm, aprobat technicznych oraz właściwych przepisów i dokumentów technicznych,</w:t>
      </w:r>
    </w:p>
    <w:p w:rsidR="00E27E73" w:rsidRDefault="00E27E73" w:rsidP="002E3EE9">
      <w:pPr>
        <w:pStyle w:val="tekstost"/>
        <w:numPr>
          <w:ilvl w:val="0"/>
          <w:numId w:val="9"/>
        </w:numPr>
      </w:pPr>
      <w:r>
        <w:t>deklarację zgodności lub certyfikat zgodności z:</w:t>
      </w:r>
    </w:p>
    <w:p w:rsidR="00E27E73" w:rsidRDefault="00E27E73" w:rsidP="002E3EE9">
      <w:pPr>
        <w:pStyle w:val="tekstost"/>
        <w:numPr>
          <w:ilvl w:val="0"/>
          <w:numId w:val="2"/>
        </w:numPr>
        <w:ind w:left="988"/>
      </w:pPr>
      <w:r>
        <w:t>Polską Normą lub</w:t>
      </w:r>
    </w:p>
    <w:p w:rsidR="00E27E73" w:rsidRDefault="00E27E73" w:rsidP="002E3EE9">
      <w:pPr>
        <w:pStyle w:val="tekstost"/>
        <w:numPr>
          <w:ilvl w:val="0"/>
          <w:numId w:val="2"/>
        </w:numPr>
        <w:ind w:left="988"/>
      </w:pPr>
      <w:r>
        <w:t xml:space="preserve">aprobatą techniczną, w przypadku wyrobów, dla których nie ustanowiono Polskiej Normy, jeżeli nie są objęte certyfikacją określoną w </w:t>
      </w:r>
      <w:proofErr w:type="spellStart"/>
      <w:r>
        <w:t>pkt</w:t>
      </w:r>
      <w:proofErr w:type="spellEnd"/>
      <w:r>
        <w:t xml:space="preserve"> 1</w:t>
      </w:r>
    </w:p>
    <w:p w:rsidR="00E27E73" w:rsidRDefault="00E27E73" w:rsidP="002E3EE9">
      <w:pPr>
        <w:pStyle w:val="tekstost"/>
        <w:numPr>
          <w:ilvl w:val="12"/>
          <w:numId w:val="0"/>
        </w:numPr>
        <w:ind w:left="284"/>
      </w:pPr>
      <w:r>
        <w:t>i które spełniają wymogi SST.</w:t>
      </w:r>
    </w:p>
    <w:p w:rsidR="00E27E73" w:rsidRDefault="00E27E73" w:rsidP="002E3EE9">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27E73" w:rsidRDefault="00E27E73" w:rsidP="002E3EE9">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27E73" w:rsidRDefault="00E27E73" w:rsidP="002E3EE9">
      <w:pPr>
        <w:pStyle w:val="tekstost"/>
        <w:numPr>
          <w:ilvl w:val="12"/>
          <w:numId w:val="0"/>
        </w:numPr>
      </w:pPr>
      <w:r>
        <w:tab/>
        <w:t>Jakiekolwiek materiały, które nie spełniają tych wymagań będą odrzucone.</w:t>
      </w:r>
    </w:p>
    <w:p w:rsidR="00E27E73" w:rsidRDefault="00E27E73" w:rsidP="002E3EE9">
      <w:pPr>
        <w:pStyle w:val="Nagwek2"/>
        <w:numPr>
          <w:ilvl w:val="12"/>
          <w:numId w:val="0"/>
        </w:numPr>
      </w:pPr>
      <w:r>
        <w:t>6.8. Dokumenty budowy</w:t>
      </w:r>
    </w:p>
    <w:p w:rsidR="00E27E73" w:rsidRDefault="00E27E73" w:rsidP="002E3EE9">
      <w:pPr>
        <w:pStyle w:val="tekstost"/>
        <w:numPr>
          <w:ilvl w:val="12"/>
          <w:numId w:val="0"/>
        </w:numPr>
        <w:spacing w:after="60"/>
      </w:pPr>
      <w:r>
        <w:t>(1) Dziennik budowy</w:t>
      </w:r>
    </w:p>
    <w:p w:rsidR="00E27E73" w:rsidRDefault="00E27E73" w:rsidP="002E3EE9">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27E73" w:rsidRDefault="00E27E73" w:rsidP="002E3EE9">
      <w:pPr>
        <w:pStyle w:val="tekstost"/>
        <w:numPr>
          <w:ilvl w:val="12"/>
          <w:numId w:val="0"/>
        </w:numPr>
      </w:pPr>
      <w:r>
        <w:tab/>
        <w:t>Zapisy w dzienniku budowy będą dokonywane na bieżąco i będą dotyczyć przebiegu robót, stanu bezpieczeństwa ludzi i mienia oraz technicznej i gospodarczej strony budowy.</w:t>
      </w:r>
    </w:p>
    <w:p w:rsidR="00E27E73" w:rsidRDefault="00E27E73" w:rsidP="002E3EE9">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E27E73" w:rsidRDefault="00E27E73" w:rsidP="002E3EE9">
      <w:pPr>
        <w:pStyle w:val="tekstost"/>
        <w:numPr>
          <w:ilvl w:val="12"/>
          <w:numId w:val="0"/>
        </w:numPr>
      </w:pPr>
      <w:r>
        <w:tab/>
        <w:t>Załączone do dziennika budowy protokoły i inne dokumenty będą oznaczone kolejnym numerem załącznika i opatrzone datą i podpisem Wykonawcy i Inżyniera/ Kierownika projektu.</w:t>
      </w:r>
    </w:p>
    <w:p w:rsidR="00E27E73" w:rsidRDefault="00E27E73" w:rsidP="002E3EE9">
      <w:pPr>
        <w:pStyle w:val="tekstost"/>
        <w:numPr>
          <w:ilvl w:val="12"/>
          <w:numId w:val="0"/>
        </w:numPr>
      </w:pPr>
      <w:r>
        <w:tab/>
        <w:t>Do dziennika budowy należy wpisywać w szczególności:</w:t>
      </w:r>
    </w:p>
    <w:p w:rsidR="00E27E73" w:rsidRDefault="00E27E73" w:rsidP="002E3EE9">
      <w:pPr>
        <w:pStyle w:val="tekstost"/>
        <w:numPr>
          <w:ilvl w:val="0"/>
          <w:numId w:val="2"/>
        </w:numPr>
      </w:pPr>
      <w:r>
        <w:t>datę przekazania Wykonawcy terenu budowy,</w:t>
      </w:r>
    </w:p>
    <w:p w:rsidR="00E27E73" w:rsidRDefault="00E27E73" w:rsidP="002E3EE9">
      <w:pPr>
        <w:pStyle w:val="tekstost"/>
        <w:numPr>
          <w:ilvl w:val="0"/>
          <w:numId w:val="2"/>
        </w:numPr>
      </w:pPr>
      <w:r>
        <w:lastRenderedPageBreak/>
        <w:t>datę przekazania przez Zamawiającego dokumentacji projektowej,</w:t>
      </w:r>
    </w:p>
    <w:p w:rsidR="00E27E73" w:rsidRDefault="00E27E73" w:rsidP="002E3EE9">
      <w:pPr>
        <w:pStyle w:val="tekstost"/>
        <w:numPr>
          <w:ilvl w:val="0"/>
          <w:numId w:val="2"/>
        </w:numPr>
      </w:pPr>
      <w:r>
        <w:t>datę uzgodnienia przez Inżyniera/Kierownika projektu programu zapewnienia jakości i harmonogramów robót,</w:t>
      </w:r>
    </w:p>
    <w:p w:rsidR="00E27E73" w:rsidRDefault="00E27E73" w:rsidP="002E3EE9">
      <w:pPr>
        <w:pStyle w:val="tekstost"/>
        <w:numPr>
          <w:ilvl w:val="0"/>
          <w:numId w:val="2"/>
        </w:numPr>
      </w:pPr>
      <w:r>
        <w:t>terminy rozpoczęcia i zakończenia poszczególnych elementów robót,</w:t>
      </w:r>
    </w:p>
    <w:p w:rsidR="00E27E73" w:rsidRDefault="00E27E73" w:rsidP="002E3EE9">
      <w:pPr>
        <w:pStyle w:val="tekstost"/>
        <w:numPr>
          <w:ilvl w:val="0"/>
          <w:numId w:val="2"/>
        </w:numPr>
      </w:pPr>
      <w:r>
        <w:t>przebieg robót, trudności i przeszkody w ich prowadzeniu, okresy i przyczyny przerw w robotach,</w:t>
      </w:r>
    </w:p>
    <w:p w:rsidR="00E27E73" w:rsidRDefault="00E27E73" w:rsidP="002E3EE9">
      <w:pPr>
        <w:pStyle w:val="tekstost"/>
        <w:numPr>
          <w:ilvl w:val="0"/>
          <w:numId w:val="2"/>
        </w:numPr>
      </w:pPr>
      <w:r>
        <w:t>uwagi i polecenia Inżyniera/Kierownika projektu,</w:t>
      </w:r>
    </w:p>
    <w:p w:rsidR="00E27E73" w:rsidRDefault="00E27E73" w:rsidP="002E3EE9">
      <w:pPr>
        <w:pStyle w:val="tekstost"/>
        <w:numPr>
          <w:ilvl w:val="0"/>
          <w:numId w:val="2"/>
        </w:numPr>
      </w:pPr>
      <w:r>
        <w:t>daty zarządzenia wstrzymania robót, z podaniem powodu,</w:t>
      </w:r>
    </w:p>
    <w:p w:rsidR="00E27E73" w:rsidRDefault="00E27E73" w:rsidP="002E3EE9">
      <w:pPr>
        <w:pStyle w:val="tekstost"/>
        <w:numPr>
          <w:ilvl w:val="0"/>
          <w:numId w:val="2"/>
        </w:numPr>
      </w:pPr>
      <w:r>
        <w:t>zgłoszenia i daty odbiorów robót zanikających i ulegających zakryciu, częściowych                i ostatecznych odbiorów robót,</w:t>
      </w:r>
    </w:p>
    <w:p w:rsidR="00E27E73" w:rsidRDefault="00E27E73" w:rsidP="002E3EE9">
      <w:pPr>
        <w:pStyle w:val="tekstost"/>
        <w:numPr>
          <w:ilvl w:val="0"/>
          <w:numId w:val="2"/>
        </w:numPr>
      </w:pPr>
      <w:r>
        <w:t>wyjaśnienia, uwagi i propozycje Wykonawcy,</w:t>
      </w:r>
    </w:p>
    <w:p w:rsidR="00E27E73" w:rsidRDefault="00E27E73" w:rsidP="002E3EE9">
      <w:pPr>
        <w:pStyle w:val="tekstost"/>
        <w:numPr>
          <w:ilvl w:val="0"/>
          <w:numId w:val="2"/>
        </w:numPr>
      </w:pPr>
      <w:r>
        <w:t>stan pogody i temperaturę powietrza w okresie wykonywania robót podlegających ograniczeniom lub wymaganiom szczególnym w związku z warunkami klimatycznymi,</w:t>
      </w:r>
    </w:p>
    <w:p w:rsidR="00E27E73" w:rsidRDefault="00E27E73" w:rsidP="002E3EE9">
      <w:pPr>
        <w:pStyle w:val="tekstost"/>
        <w:numPr>
          <w:ilvl w:val="0"/>
          <w:numId w:val="2"/>
        </w:numPr>
      </w:pPr>
      <w:r>
        <w:t>zgodność rzeczywistych warunków geotechnicznych z ich opisem w dokumentacji projektowej,</w:t>
      </w:r>
    </w:p>
    <w:p w:rsidR="00E27E73" w:rsidRDefault="00E27E73" w:rsidP="002E3EE9">
      <w:pPr>
        <w:pStyle w:val="tekstost"/>
        <w:numPr>
          <w:ilvl w:val="0"/>
          <w:numId w:val="2"/>
        </w:numPr>
      </w:pPr>
      <w:r>
        <w:t>dane dotyczące czynności geodezyjnych (pomiarowych) dokonywanych przed i w trakcie wykonywania robót,</w:t>
      </w:r>
    </w:p>
    <w:p w:rsidR="00E27E73" w:rsidRDefault="00E27E73" w:rsidP="002E3EE9">
      <w:pPr>
        <w:pStyle w:val="tekstost"/>
        <w:numPr>
          <w:ilvl w:val="0"/>
          <w:numId w:val="2"/>
        </w:numPr>
      </w:pPr>
      <w:r>
        <w:t>dane dotyczące sposobu wykonywania zabezpieczenia robót,</w:t>
      </w:r>
    </w:p>
    <w:p w:rsidR="00E27E73" w:rsidRDefault="00E27E73" w:rsidP="002E3EE9">
      <w:pPr>
        <w:pStyle w:val="tekstost"/>
        <w:numPr>
          <w:ilvl w:val="0"/>
          <w:numId w:val="2"/>
        </w:numPr>
      </w:pPr>
      <w:r>
        <w:t>dane dotyczące jakości materiałów, pobierania próbek oraz wyniki przeprowadzonych badań z podaniem, kto je przeprowadzał,</w:t>
      </w:r>
    </w:p>
    <w:p w:rsidR="00E27E73" w:rsidRDefault="00E27E73" w:rsidP="002E3EE9">
      <w:pPr>
        <w:pStyle w:val="tekstost"/>
        <w:numPr>
          <w:ilvl w:val="0"/>
          <w:numId w:val="2"/>
        </w:numPr>
      </w:pPr>
      <w:r>
        <w:t>wyniki prób poszczególnych elementów budowli z podaniem, kto je przeprowadzał,</w:t>
      </w:r>
    </w:p>
    <w:p w:rsidR="00E27E73" w:rsidRDefault="00E27E73" w:rsidP="002E3EE9">
      <w:pPr>
        <w:pStyle w:val="tekstost"/>
        <w:numPr>
          <w:ilvl w:val="0"/>
          <w:numId w:val="2"/>
        </w:numPr>
      </w:pPr>
      <w:r>
        <w:t>inne istotne informacje o przebiegu robót.</w:t>
      </w:r>
    </w:p>
    <w:p w:rsidR="00E27E73" w:rsidRDefault="00E27E73">
      <w:pPr>
        <w:pStyle w:val="tekstost"/>
      </w:pPr>
      <w:r>
        <w:tab/>
        <w:t>Propozycje, uwagi i wyjaśnienia Wykonawcy, wpisane do dziennika budowy będą przedłożone Inżynierowi/Kierownikowi projektu do ustosunkowania się.</w:t>
      </w:r>
    </w:p>
    <w:p w:rsidR="00E27E73" w:rsidRDefault="00E27E73">
      <w:pPr>
        <w:pStyle w:val="tekstost"/>
      </w:pPr>
      <w:r>
        <w:tab/>
        <w:t>Decyzje Inżyniera/Kierownika projektu wpisane do dziennika budowy Wykonawca podpisuje z zaznaczeniem ich przyjęcia lub zajęciem stanowiska.</w:t>
      </w:r>
    </w:p>
    <w:p w:rsidR="00E27E73" w:rsidRDefault="00E27E73">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27E73" w:rsidRDefault="00E27E73">
      <w:pPr>
        <w:pStyle w:val="tekstost"/>
        <w:spacing w:after="120"/>
      </w:pPr>
      <w:r>
        <w:t>(2) Książka obmiarów</w:t>
      </w:r>
    </w:p>
    <w:p w:rsidR="00E27E73" w:rsidRDefault="00E27E73">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27E73" w:rsidRDefault="00E27E73">
      <w:pPr>
        <w:pStyle w:val="tekstost"/>
        <w:keepNext/>
        <w:spacing w:after="120"/>
      </w:pPr>
      <w:r>
        <w:t>(3) Dokumenty laboratoryjne</w:t>
      </w:r>
    </w:p>
    <w:p w:rsidR="00E27E73" w:rsidRDefault="00E27E73">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27E73" w:rsidRDefault="00E27E73">
      <w:pPr>
        <w:pStyle w:val="tekstost"/>
        <w:spacing w:after="120"/>
      </w:pPr>
      <w:r>
        <w:t>(4) Pozostałe dokumenty budowy</w:t>
      </w:r>
    </w:p>
    <w:p w:rsidR="00E27E73" w:rsidRDefault="00E27E73">
      <w:pPr>
        <w:pStyle w:val="tekstost"/>
      </w:pPr>
      <w:r>
        <w:tab/>
        <w:t>Do dokumentów budowy zalicza się, oprócz wymienionych w punktach (1) - (3) następujące dokumenty:</w:t>
      </w:r>
    </w:p>
    <w:p w:rsidR="00E27E73" w:rsidRDefault="00E27E73" w:rsidP="002E3EE9">
      <w:pPr>
        <w:pStyle w:val="tekstost"/>
        <w:numPr>
          <w:ilvl w:val="0"/>
          <w:numId w:val="10"/>
        </w:numPr>
        <w:ind w:left="288" w:hanging="288"/>
      </w:pPr>
      <w:r>
        <w:t>pozwolenie na realizację zadania budowlanego,</w:t>
      </w:r>
    </w:p>
    <w:p w:rsidR="00E27E73" w:rsidRDefault="00E27E73" w:rsidP="002E3EE9">
      <w:pPr>
        <w:pStyle w:val="tekstost"/>
        <w:numPr>
          <w:ilvl w:val="0"/>
          <w:numId w:val="10"/>
        </w:numPr>
        <w:ind w:left="288" w:hanging="288"/>
      </w:pPr>
      <w:r>
        <w:t>protokoły przekazania terenu budowy,</w:t>
      </w:r>
    </w:p>
    <w:p w:rsidR="00E27E73" w:rsidRDefault="00E27E73" w:rsidP="002E3EE9">
      <w:pPr>
        <w:pStyle w:val="tekstost"/>
        <w:numPr>
          <w:ilvl w:val="0"/>
          <w:numId w:val="10"/>
        </w:numPr>
        <w:ind w:left="288" w:hanging="288"/>
      </w:pPr>
      <w:r>
        <w:t>umowy cywilno-prawne z osobami trzecimi i inne umowy cywilno-prawne,</w:t>
      </w:r>
    </w:p>
    <w:p w:rsidR="00E27E73" w:rsidRDefault="00E27E73" w:rsidP="002E3EE9">
      <w:pPr>
        <w:pStyle w:val="tekstost"/>
        <w:numPr>
          <w:ilvl w:val="0"/>
          <w:numId w:val="10"/>
        </w:numPr>
        <w:ind w:left="288" w:hanging="288"/>
      </w:pPr>
      <w:r>
        <w:t>protokoły odbioru robót,</w:t>
      </w:r>
    </w:p>
    <w:p w:rsidR="00E27E73" w:rsidRDefault="00E27E73" w:rsidP="002E3EE9">
      <w:pPr>
        <w:pStyle w:val="tekstost"/>
        <w:numPr>
          <w:ilvl w:val="0"/>
          <w:numId w:val="10"/>
        </w:numPr>
        <w:ind w:left="288" w:hanging="288"/>
      </w:pPr>
      <w:r>
        <w:t>protokoły z narad i ustaleń,</w:t>
      </w:r>
    </w:p>
    <w:p w:rsidR="00E27E73" w:rsidRDefault="00E27E73" w:rsidP="002E3EE9">
      <w:pPr>
        <w:pStyle w:val="tekstost"/>
        <w:numPr>
          <w:ilvl w:val="0"/>
          <w:numId w:val="10"/>
        </w:numPr>
        <w:ind w:left="288" w:hanging="288"/>
      </w:pPr>
      <w:r>
        <w:t>korespondencję na budowie.</w:t>
      </w:r>
    </w:p>
    <w:p w:rsidR="00E27E73" w:rsidRDefault="00E27E73">
      <w:pPr>
        <w:pStyle w:val="tekstost"/>
        <w:spacing w:before="120" w:after="120"/>
      </w:pPr>
      <w:r>
        <w:t>(5) Przechowywanie dokumentów budowy</w:t>
      </w:r>
    </w:p>
    <w:p w:rsidR="00E27E73" w:rsidRDefault="00E27E73">
      <w:pPr>
        <w:pStyle w:val="tekstost"/>
      </w:pPr>
      <w:r>
        <w:tab/>
        <w:t>Dokumenty budowy będą przechowywane na terenie budowy w miejscu odpowiednio zabezpieczonym.</w:t>
      </w:r>
    </w:p>
    <w:p w:rsidR="00E27E73" w:rsidRDefault="00E27E73">
      <w:pPr>
        <w:pStyle w:val="tekstost"/>
      </w:pPr>
      <w:r>
        <w:tab/>
        <w:t>Zaginięcie któregokolwiek z dokumentów budowy spowoduje jego natychmiastowe odtworzenie w formie przewidzianej prawem.</w:t>
      </w:r>
    </w:p>
    <w:p w:rsidR="00E27E73" w:rsidRDefault="00E27E73">
      <w:pPr>
        <w:pStyle w:val="tekstost"/>
      </w:pPr>
      <w:r>
        <w:lastRenderedPageBreak/>
        <w:tab/>
        <w:t>Wszelkie dokumenty budowy będą zawsze dostępne dla Inżyniera/Kierownika projektu i przedstawiane do wglądu na życzenie Zamawiającego.</w:t>
      </w:r>
    </w:p>
    <w:p w:rsidR="00E27E73" w:rsidRDefault="00E27E73">
      <w:pPr>
        <w:pStyle w:val="Nagwek1"/>
        <w:spacing w:before="240"/>
      </w:pPr>
      <w:bookmarkStart w:id="20" w:name="_Toc416830704"/>
      <w:bookmarkStart w:id="21" w:name="_Toc6881285"/>
      <w:bookmarkStart w:id="22" w:name="_Toc6882158"/>
      <w:r>
        <w:t>7. obmiar robót</w:t>
      </w:r>
      <w:bookmarkEnd w:id="20"/>
      <w:bookmarkEnd w:id="21"/>
      <w:bookmarkEnd w:id="22"/>
    </w:p>
    <w:p w:rsidR="00E27E73" w:rsidRDefault="00E27E73">
      <w:pPr>
        <w:pStyle w:val="Nagwek2"/>
      </w:pPr>
      <w:r>
        <w:t>7.1. Ogólne zasady obmiaru robót</w:t>
      </w:r>
    </w:p>
    <w:p w:rsidR="00E27E73" w:rsidRDefault="00E27E73">
      <w:pPr>
        <w:pStyle w:val="tekstost"/>
      </w:pPr>
      <w:r>
        <w:tab/>
        <w:t>Obmiar robót będzie określać faktyczny zakres wykonywanych robót zgodnie z dokumentacją projektową i SST, w jednostkach ustalonych w kosztorysie.</w:t>
      </w:r>
    </w:p>
    <w:p w:rsidR="00E27E73" w:rsidRDefault="00E27E73">
      <w:pPr>
        <w:pStyle w:val="tekstost"/>
      </w:pPr>
      <w:r>
        <w:tab/>
        <w:t>Obmiaru robót dokonuje Wykonawca po pisemnym powiadomieniu Inżyniera/ Kierownika projektu o zakresie obmierzanych robót i terminie obmiaru, co najmniej na 3 dni przed tym terminem.</w:t>
      </w:r>
    </w:p>
    <w:p w:rsidR="00E27E73" w:rsidRDefault="00E27E73">
      <w:pPr>
        <w:pStyle w:val="tekstost"/>
      </w:pPr>
      <w:r>
        <w:tab/>
        <w:t>Wyniki obmiaru będą wpisane do książki obmiarów.</w:t>
      </w:r>
    </w:p>
    <w:p w:rsidR="00E27E73" w:rsidRDefault="00E27E73">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27E73" w:rsidRDefault="00E27E73">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27E73" w:rsidRDefault="00E27E73">
      <w:pPr>
        <w:pStyle w:val="Nagwek2"/>
      </w:pPr>
      <w:r>
        <w:t>7.2. Zasady określania ilości robót i materiałów</w:t>
      </w:r>
    </w:p>
    <w:p w:rsidR="00E27E73" w:rsidRDefault="00E27E73">
      <w:pPr>
        <w:pStyle w:val="tekstost"/>
      </w:pPr>
      <w:r>
        <w:tab/>
        <w:t>Długości i odległości pomiędzy wyszczególnionymi punktami skrajnymi będą obmierzone poziomo wzdłuż linii osiowej.</w:t>
      </w:r>
    </w:p>
    <w:p w:rsidR="00E27E73" w:rsidRDefault="00E27E73">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27E73" w:rsidRDefault="00E27E73">
      <w:pPr>
        <w:pStyle w:val="tekstost"/>
      </w:pPr>
      <w:r>
        <w:tab/>
        <w:t>Ilości, które mają być obmierzone wagowo, będą ważone w tonach lub kilogramach zgodnie z wymaganiami SST.</w:t>
      </w:r>
    </w:p>
    <w:p w:rsidR="00E27E73" w:rsidRDefault="00E27E73">
      <w:pPr>
        <w:pStyle w:val="Nagwek2"/>
      </w:pPr>
      <w:r>
        <w:t>7.3. Urządzenia i sprzęt pomiarowy</w:t>
      </w:r>
    </w:p>
    <w:p w:rsidR="00E27E73" w:rsidRDefault="00E27E73">
      <w:pPr>
        <w:pStyle w:val="tekstost"/>
      </w:pPr>
      <w:r>
        <w:tab/>
        <w:t>Wszystkie urządzenia i sprzęt pomiarowy, stosowany w czasie obmiaru robót będą zaakceptowane przez Inżyniera/Kierownika projektu.</w:t>
      </w:r>
    </w:p>
    <w:p w:rsidR="00E27E73" w:rsidRDefault="00E27E73">
      <w:pPr>
        <w:pStyle w:val="tekstost"/>
      </w:pPr>
      <w:r>
        <w:tab/>
        <w:t>Urządzenia i sprzęt pomiarowy zostaną dostarczone przez Wykonawcę. Jeżeli urządzenia te lub sprzęt wymagają badań atestujących to Wykonawca będzie posiadać ważne świadectwa legalizacji.</w:t>
      </w:r>
    </w:p>
    <w:p w:rsidR="00E27E73" w:rsidRDefault="00E27E73">
      <w:pPr>
        <w:pStyle w:val="tekstost"/>
      </w:pPr>
      <w:r>
        <w:tab/>
        <w:t>Wszystkie urządzenia pomiarowe będą przez Wykonawcę utrzymywane w dobrym stanie, w całym okresie trwania robót.</w:t>
      </w:r>
    </w:p>
    <w:p w:rsidR="00E27E73" w:rsidRDefault="00E27E73">
      <w:pPr>
        <w:pStyle w:val="Nagwek2"/>
      </w:pPr>
      <w:r>
        <w:t>7.4. Wagi i zasady ważenia</w:t>
      </w:r>
    </w:p>
    <w:p w:rsidR="00E27E73" w:rsidRDefault="00E27E73">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27E73" w:rsidRDefault="00E27E73">
      <w:pPr>
        <w:pStyle w:val="Nagwek2"/>
      </w:pPr>
      <w:r>
        <w:t>7.5. Czas przeprowadzenia obmiaru</w:t>
      </w:r>
    </w:p>
    <w:p w:rsidR="00E27E73" w:rsidRDefault="00E27E73">
      <w:pPr>
        <w:pStyle w:val="tekstost"/>
      </w:pPr>
      <w:r>
        <w:tab/>
        <w:t>Obmiary będą przeprowadzone przed częściowym lub ostatecznym odbiorem odcinków robót, a także w przypadku występowania dłuższej przerwy w robotach.</w:t>
      </w:r>
    </w:p>
    <w:p w:rsidR="00E27E73" w:rsidRDefault="00E27E73">
      <w:pPr>
        <w:pStyle w:val="tekstost"/>
      </w:pPr>
      <w:r>
        <w:tab/>
        <w:t>Obmiar robót zanikających przeprowadza się w czasie ich wykonywania.</w:t>
      </w:r>
    </w:p>
    <w:p w:rsidR="00E27E73" w:rsidRDefault="00E27E73">
      <w:pPr>
        <w:pStyle w:val="tekstost"/>
      </w:pPr>
      <w:r>
        <w:tab/>
        <w:t>Obmiar robót podlegających zakryciu przeprowadza się przed ich zakryciem.</w:t>
      </w:r>
    </w:p>
    <w:p w:rsidR="00E27E73" w:rsidRDefault="00E27E73">
      <w:pPr>
        <w:pStyle w:val="tekstost"/>
      </w:pPr>
      <w:r>
        <w:tab/>
        <w:t>Roboty pomiarowe do obmiaru oraz nieodzowne obliczenia będą wykonane w sposób zrozumiały i jednoznaczny.</w:t>
      </w:r>
    </w:p>
    <w:p w:rsidR="00E27E73" w:rsidRDefault="00E27E73">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27E73" w:rsidRDefault="00E27E73">
      <w:pPr>
        <w:pStyle w:val="Nagwek1"/>
        <w:spacing w:before="240"/>
      </w:pPr>
      <w:bookmarkStart w:id="23" w:name="_Toc416830705"/>
      <w:bookmarkStart w:id="24" w:name="_Toc6881286"/>
      <w:bookmarkStart w:id="25" w:name="_Toc6882159"/>
      <w:r>
        <w:lastRenderedPageBreak/>
        <w:t>8. odbiór robót</w:t>
      </w:r>
      <w:bookmarkEnd w:id="23"/>
      <w:bookmarkEnd w:id="24"/>
      <w:bookmarkEnd w:id="25"/>
    </w:p>
    <w:p w:rsidR="00E27E73" w:rsidRDefault="00E27E73">
      <w:pPr>
        <w:pStyle w:val="Nagwek2"/>
      </w:pPr>
      <w:r>
        <w:t>8.1. Rodzaje odbiorów robót</w:t>
      </w:r>
    </w:p>
    <w:p w:rsidR="00E27E73" w:rsidRDefault="00E27E73">
      <w:pPr>
        <w:pStyle w:val="tekstost"/>
      </w:pPr>
      <w:r>
        <w:tab/>
        <w:t>W zależności od ustaleń odpowiednich SST, roboty podlegają następującym etapom odbioru:</w:t>
      </w:r>
    </w:p>
    <w:p w:rsidR="00E27E73" w:rsidRDefault="00E27E73" w:rsidP="002E3EE9">
      <w:pPr>
        <w:pStyle w:val="tekstost"/>
        <w:numPr>
          <w:ilvl w:val="0"/>
          <w:numId w:val="11"/>
        </w:numPr>
      </w:pPr>
      <w:r>
        <w:t>odbiorowi robót zanikających i ulegających zakryciu,</w:t>
      </w:r>
    </w:p>
    <w:p w:rsidR="00E27E73" w:rsidRDefault="00E27E73" w:rsidP="002E3EE9">
      <w:pPr>
        <w:pStyle w:val="tekstost"/>
        <w:numPr>
          <w:ilvl w:val="0"/>
          <w:numId w:val="11"/>
        </w:numPr>
      </w:pPr>
      <w:r>
        <w:t>odbiorowi częściowemu,</w:t>
      </w:r>
    </w:p>
    <w:p w:rsidR="00E27E73" w:rsidRDefault="00E27E73" w:rsidP="002E3EE9">
      <w:pPr>
        <w:pStyle w:val="tekstost"/>
        <w:numPr>
          <w:ilvl w:val="0"/>
          <w:numId w:val="11"/>
        </w:numPr>
      </w:pPr>
      <w:r>
        <w:t>odbiorowi ostatecznemu,</w:t>
      </w:r>
    </w:p>
    <w:p w:rsidR="00E27E73" w:rsidRDefault="00E27E73" w:rsidP="002E3EE9">
      <w:pPr>
        <w:pStyle w:val="tekstost"/>
        <w:numPr>
          <w:ilvl w:val="0"/>
          <w:numId w:val="11"/>
        </w:numPr>
      </w:pPr>
      <w:r>
        <w:t>odbiorowi pogwarancyjnemu.</w:t>
      </w:r>
    </w:p>
    <w:p w:rsidR="00E27E73" w:rsidRDefault="00E27E73">
      <w:pPr>
        <w:pStyle w:val="Nagwek2"/>
      </w:pPr>
      <w:r>
        <w:t>8.2. Odbiór robót zanikających i ulegających zakryciu</w:t>
      </w:r>
    </w:p>
    <w:p w:rsidR="00E27E73" w:rsidRDefault="00E27E73">
      <w:pPr>
        <w:pStyle w:val="tekstost"/>
      </w:pPr>
      <w:r>
        <w:tab/>
        <w:t>Odbiór robót zanikających i ulegających zakryciu polega na finalnej ocenie ilości i jakości wykonywanych robót, które w dalszym procesie realizacji ulegną zakryciu.</w:t>
      </w:r>
    </w:p>
    <w:p w:rsidR="00E27E73" w:rsidRDefault="00E27E73">
      <w:pPr>
        <w:pStyle w:val="tekstost"/>
      </w:pPr>
      <w:r>
        <w:tab/>
        <w:t>Odbiór robót zanikających i ulegających zakryciu będzie dokonany w czasie umożliwiającym wykonanie ewentualnych korekt i poprawek bez hamowania ogólnego postępu robót.</w:t>
      </w:r>
    </w:p>
    <w:p w:rsidR="00E27E73" w:rsidRDefault="00E27E73">
      <w:pPr>
        <w:pStyle w:val="tekstost"/>
      </w:pPr>
      <w:r>
        <w:tab/>
        <w:t>Odbioru robót dokonuje Inżynier/Kierownik projektu.</w:t>
      </w:r>
    </w:p>
    <w:p w:rsidR="00E27E73" w:rsidRDefault="00E27E73">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27E73" w:rsidRDefault="00E27E73">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27E73" w:rsidRDefault="00E27E73">
      <w:pPr>
        <w:pStyle w:val="Nagwek2"/>
      </w:pPr>
      <w:r>
        <w:t>8.3. Odbiór częściowy</w:t>
      </w:r>
    </w:p>
    <w:p w:rsidR="00E27E73" w:rsidRDefault="00E27E73">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27E73" w:rsidRDefault="00E27E73">
      <w:pPr>
        <w:pStyle w:val="Nagwek2"/>
      </w:pPr>
      <w:r>
        <w:t>8.4. Odbiór ostateczny robót</w:t>
      </w:r>
    </w:p>
    <w:p w:rsidR="00E27E73" w:rsidRDefault="00E27E73">
      <w:pPr>
        <w:spacing w:after="60"/>
      </w:pPr>
      <w:r>
        <w:rPr>
          <w:b/>
        </w:rPr>
        <w:t>8.4.1.</w:t>
      </w:r>
      <w:r>
        <w:t xml:space="preserve"> Zasady odbioru ostatecznego robót</w:t>
      </w:r>
    </w:p>
    <w:p w:rsidR="00E27E73" w:rsidRDefault="00E27E73">
      <w:r>
        <w:tab/>
        <w:t>Odbiór ostateczny polega na finalnej ocenie rzeczywistego wykonania robót w odniesieniu do ich ilości, jakości i wartości.</w:t>
      </w:r>
    </w:p>
    <w:p w:rsidR="00E27E73" w:rsidRDefault="00E27E73">
      <w:r>
        <w:tab/>
        <w:t>Całkowite zakończenie robót oraz gotowość do odbioru ostatecznego będzie stwierdzona przez Wykonawcę wpisem do dziennika budowy z bezzwłocznym powiadomieniem na piśmie o tym fakcie Inżyniera/Kierownika projektu.</w:t>
      </w:r>
    </w:p>
    <w:p w:rsidR="00E27E73" w:rsidRDefault="00E27E73">
      <w:r>
        <w:tab/>
        <w:t>Odbiór ostateczny robót nastąpi w terminie ustalonym w dokumentach umowy, licząc od dnia potwierdzenia przez Inżyniera/Kierownika projektu zakończenia robót i przyjęcia dokumentów, o których mowa w punkcie 8.4.2.</w:t>
      </w:r>
    </w:p>
    <w:p w:rsidR="00E27E73" w:rsidRDefault="00E27E73">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27E73" w:rsidRDefault="00E27E73">
      <w:r>
        <w:tab/>
        <w:t>W toku odbioru ostatecznego robót komisja zapozna się z realizacją ustaleń przyjętych w trakcie odbiorów robót zanikających i ulegających zakryciu, zwłaszcza w zakresie wykonania robót uzupełniających i robót poprawkowych.</w:t>
      </w:r>
    </w:p>
    <w:p w:rsidR="00E27E73" w:rsidRDefault="00E27E73">
      <w:r>
        <w:tab/>
        <w:t>W przypadkach niewykonania wyznaczonych robót poprawkowych lub robót uzupełniających w warstwie ścieralnej lub robotach wykończeniowych, komisja przerwie swoje czynności i ustali nowy termin odbioru ostatecznego.</w:t>
      </w:r>
    </w:p>
    <w:p w:rsidR="00E27E73" w:rsidRDefault="00E27E73">
      <w:pPr>
        <w:spacing w:after="60"/>
      </w:pPr>
      <w:r>
        <w:tab/>
        <w:t xml:space="preserve">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w:t>
      </w:r>
      <w:r>
        <w:lastRenderedPageBreak/>
        <w:t>pomniejszoną wartość wykonywanych robót w stosunku do wymagań przyjętych w dokumentach umowy.</w:t>
      </w:r>
    </w:p>
    <w:p w:rsidR="00E27E73" w:rsidRDefault="00E27E73">
      <w:pPr>
        <w:pStyle w:val="Nagwek3"/>
      </w:pPr>
      <w:bookmarkStart w:id="26" w:name="_Toc412518599"/>
      <w:r>
        <w:rPr>
          <w:b/>
        </w:rPr>
        <w:t>8.4.2.</w:t>
      </w:r>
      <w:r>
        <w:t xml:space="preserve"> Dokumenty do odbioru ostatecznego</w:t>
      </w:r>
      <w:bookmarkEnd w:id="26"/>
    </w:p>
    <w:p w:rsidR="00E27E73" w:rsidRDefault="00E27E73">
      <w:r>
        <w:tab/>
        <w:t>Podstawowym dokumentem do dokonania odbioru ostatecznego robót jest protokół odbioru ostatecznego robót sporządzony wg wzoru ustalonego przez Zamawiającego.</w:t>
      </w:r>
    </w:p>
    <w:p w:rsidR="00E27E73" w:rsidRDefault="00E27E73">
      <w:r>
        <w:tab/>
        <w:t>Do odbioru ostatecznego Wykonawca jest zobowiązany przygotować następujące dokumenty:</w:t>
      </w:r>
    </w:p>
    <w:p w:rsidR="00E27E73" w:rsidRDefault="00E27E73" w:rsidP="002E3EE9">
      <w:pPr>
        <w:numPr>
          <w:ilvl w:val="0"/>
          <w:numId w:val="12"/>
        </w:numPr>
      </w:pPr>
      <w:r>
        <w:t>dokumentację projektową podstawową z naniesionymi zmianami oraz dodatkową, jeśli została sporządzona w trakcie realizacji umowy,</w:t>
      </w:r>
    </w:p>
    <w:p w:rsidR="00E27E73" w:rsidRDefault="00E27E73" w:rsidP="002E3EE9">
      <w:pPr>
        <w:numPr>
          <w:ilvl w:val="0"/>
          <w:numId w:val="12"/>
        </w:numPr>
      </w:pPr>
      <w:r>
        <w:t>szczegółowe specyfikacje techniczne (podstawowe z dokumentów umowy i ew. uzupełniające lub zamienne),</w:t>
      </w:r>
    </w:p>
    <w:p w:rsidR="00E27E73" w:rsidRDefault="00E27E73" w:rsidP="002E3EE9">
      <w:pPr>
        <w:numPr>
          <w:ilvl w:val="0"/>
          <w:numId w:val="12"/>
        </w:numPr>
      </w:pPr>
      <w:r>
        <w:t>recepty i ustalenia technologiczne,</w:t>
      </w:r>
    </w:p>
    <w:p w:rsidR="00E27E73" w:rsidRDefault="00E27E73" w:rsidP="002E3EE9">
      <w:pPr>
        <w:numPr>
          <w:ilvl w:val="0"/>
          <w:numId w:val="12"/>
        </w:numPr>
      </w:pPr>
      <w:r>
        <w:t>dzienniki budowy i książki obmiarów (oryginały),</w:t>
      </w:r>
    </w:p>
    <w:p w:rsidR="00E27E73" w:rsidRDefault="00E27E73" w:rsidP="002E3EE9">
      <w:pPr>
        <w:numPr>
          <w:ilvl w:val="0"/>
          <w:numId w:val="12"/>
        </w:numPr>
      </w:pPr>
      <w:r>
        <w:t>wyniki pomiarów kontrolnych oraz badań i oznaczeń laboratoryjnych, zgodne z SST          i ew. PZJ,</w:t>
      </w:r>
    </w:p>
    <w:p w:rsidR="00E27E73" w:rsidRDefault="00E27E73" w:rsidP="002E3EE9">
      <w:pPr>
        <w:numPr>
          <w:ilvl w:val="0"/>
          <w:numId w:val="12"/>
        </w:numPr>
      </w:pPr>
      <w:r>
        <w:t>deklaracje zgodności lub certyfikaty zgodności wbudowanych materiałów zgodnie z SST i ew. PZJ,</w:t>
      </w:r>
    </w:p>
    <w:p w:rsidR="00E27E73" w:rsidRDefault="00E27E73" w:rsidP="002E3EE9">
      <w:pPr>
        <w:numPr>
          <w:ilvl w:val="0"/>
          <w:numId w:val="12"/>
        </w:numPr>
      </w:pPr>
      <w:r>
        <w:t>opinię technologiczną sporządzoną na podstawie wszystkich wyników badań i pomiarów załączonych do dokumentów odbioru, wykonanych zgodnie z SST i PZJ,</w:t>
      </w:r>
    </w:p>
    <w:p w:rsidR="00E27E73" w:rsidRDefault="00E27E73" w:rsidP="002E3EE9">
      <w:pPr>
        <w:numPr>
          <w:ilvl w:val="0"/>
          <w:numId w:val="12"/>
        </w:numPr>
      </w:pPr>
      <w:r>
        <w:t>rysunki (dokumentacje) na wykonanie robót towarzyszących (np. na przełożenie linii telefonicznej, energetycznej, gazowej, oświetlenia itp.) oraz protokoły odbioru i przekazania tych robót właścicielom urządzeń,</w:t>
      </w:r>
    </w:p>
    <w:p w:rsidR="00E27E73" w:rsidRDefault="00E27E73" w:rsidP="002E3EE9">
      <w:pPr>
        <w:numPr>
          <w:ilvl w:val="0"/>
          <w:numId w:val="12"/>
        </w:numPr>
      </w:pPr>
      <w:r>
        <w:t>geodezyjną inwentaryzację powykonawczą robót i sieci uzbrojenia terenu,</w:t>
      </w:r>
    </w:p>
    <w:p w:rsidR="00E27E73" w:rsidRDefault="00E27E73" w:rsidP="002E3EE9">
      <w:pPr>
        <w:numPr>
          <w:ilvl w:val="0"/>
          <w:numId w:val="12"/>
        </w:numPr>
      </w:pPr>
      <w:r>
        <w:t>kopię mapy zasadniczej powstałej w wyniku geodezyjnej inwentaryzacji powykonawczej.</w:t>
      </w:r>
    </w:p>
    <w:p w:rsidR="00E27E73" w:rsidRDefault="00E27E73">
      <w:r>
        <w:tab/>
        <w:t>W przypadku, gdy wg komisji, roboty pod względem przygotowania dokumentacyjnego nie będą gotowe do odbioru ostatecznego, komisja w porozumieniu z Wykonawcą wyznaczy ponowny termin odbioru ostatecznego robót.</w:t>
      </w:r>
    </w:p>
    <w:p w:rsidR="00E27E73" w:rsidRDefault="00E27E73">
      <w:r>
        <w:tab/>
        <w:t>Wszystkie zarządzone przez komisję roboty poprawkowe lub uzupełniające będą zestawione wg wzoru ustalonego przez Zamawiającego.</w:t>
      </w:r>
    </w:p>
    <w:p w:rsidR="00E27E73" w:rsidRDefault="00E27E73">
      <w:r>
        <w:tab/>
        <w:t>Termin wykonania robót poprawkowych i robót uzupełniających wyznaczy komisja.</w:t>
      </w:r>
    </w:p>
    <w:p w:rsidR="00E27E73" w:rsidRDefault="00E27E73">
      <w:pPr>
        <w:pStyle w:val="Nagwek2"/>
      </w:pPr>
      <w:r>
        <w:t>8.5. Odbiór pogwarancyjny</w:t>
      </w:r>
    </w:p>
    <w:p w:rsidR="00E27E73" w:rsidRDefault="00E27E73">
      <w:pPr>
        <w:pStyle w:val="tekstost"/>
      </w:pPr>
      <w:r>
        <w:tab/>
        <w:t>Odbiór pogwarancyjny polega na ocenie wykonanych robót związanych z usunięciem wad stwierdzonych przy odbiorze ostatecznym i zaistniałych w okresie gwarancyjnym.</w:t>
      </w:r>
    </w:p>
    <w:p w:rsidR="00E27E73" w:rsidRDefault="00E27E73">
      <w:pPr>
        <w:spacing w:after="120"/>
      </w:pPr>
      <w:r>
        <w:tab/>
        <w:t>Odbiór pogwarancyjny będzie dokonany na podstawie oceny wizualnej obiektu z uwzględnieniem zasad opisanych w punkcie 8.4 „Odbiór ostateczny robót”.</w:t>
      </w:r>
    </w:p>
    <w:p w:rsidR="00E27E73" w:rsidRDefault="00E27E73">
      <w:pPr>
        <w:pStyle w:val="Nagwek1"/>
      </w:pPr>
      <w:bookmarkStart w:id="27" w:name="_Toc416830706"/>
      <w:bookmarkStart w:id="28" w:name="_Toc6881287"/>
      <w:bookmarkStart w:id="29" w:name="_Toc6882160"/>
      <w:r>
        <w:t>9. podstawa płatności</w:t>
      </w:r>
      <w:bookmarkEnd w:id="27"/>
      <w:bookmarkEnd w:id="28"/>
      <w:bookmarkEnd w:id="29"/>
    </w:p>
    <w:p w:rsidR="00E27E73" w:rsidRDefault="00E27E73">
      <w:pPr>
        <w:pStyle w:val="Nagwek2"/>
      </w:pPr>
      <w:r>
        <w:t>9.1. Ustalenia ogólne</w:t>
      </w:r>
    </w:p>
    <w:p w:rsidR="00E27E73" w:rsidRDefault="00E27E73">
      <w:pPr>
        <w:pStyle w:val="tekstost"/>
      </w:pPr>
      <w:r>
        <w:tab/>
        <w:t>Podstawą płatności jest cena jednostkowa skalkulowana przez Wykonawcę za jednostkę obmiarową ustaloną dla danej pozycji kosztorysu.</w:t>
      </w:r>
    </w:p>
    <w:p w:rsidR="00E27E73" w:rsidRDefault="00E27E73">
      <w:pPr>
        <w:pStyle w:val="tekstost"/>
      </w:pPr>
      <w:r>
        <w:tab/>
        <w:t>Dla pozycji kosztorysowych wycenionych ryczałtowo podstawą płatności jest wartość (kwota) podana przez Wykonawcę w danej pozycji kosztorysu.</w:t>
      </w:r>
    </w:p>
    <w:p w:rsidR="00E27E73" w:rsidRDefault="00E27E73">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27E73" w:rsidRDefault="00E27E73">
      <w:pPr>
        <w:pStyle w:val="tekstost"/>
      </w:pPr>
      <w:r>
        <w:tab/>
        <w:t>Ceny jednostkowe lub kwoty ryczałtowe robót będą obejmować:</w:t>
      </w:r>
    </w:p>
    <w:p w:rsidR="00E27E73" w:rsidRDefault="00E27E73" w:rsidP="002E3EE9">
      <w:pPr>
        <w:pStyle w:val="tekstost"/>
        <w:numPr>
          <w:ilvl w:val="0"/>
          <w:numId w:val="2"/>
        </w:numPr>
      </w:pPr>
      <w:r>
        <w:t>robociznę bezpośrednią wraz z towarzyszącymi kosztami,</w:t>
      </w:r>
    </w:p>
    <w:p w:rsidR="00E27E73" w:rsidRDefault="00E27E73" w:rsidP="002E3EE9">
      <w:pPr>
        <w:pStyle w:val="tekstost"/>
        <w:numPr>
          <w:ilvl w:val="0"/>
          <w:numId w:val="2"/>
        </w:numPr>
      </w:pPr>
      <w:r>
        <w:t>wartość zużytych materiałów wraz z kosztami zakupu, magazynowania, ewentualnych ubytków i transportu na teren budowy,</w:t>
      </w:r>
    </w:p>
    <w:p w:rsidR="00E27E73" w:rsidRDefault="00E27E73" w:rsidP="002E3EE9">
      <w:pPr>
        <w:pStyle w:val="tekstost"/>
        <w:numPr>
          <w:ilvl w:val="0"/>
          <w:numId w:val="2"/>
        </w:numPr>
      </w:pPr>
      <w:r>
        <w:t>wartość pracy sprzętu wraz z towarzyszącymi kosztami,</w:t>
      </w:r>
    </w:p>
    <w:p w:rsidR="00E27E73" w:rsidRDefault="00E27E73" w:rsidP="002E3EE9">
      <w:pPr>
        <w:pStyle w:val="tekstost"/>
        <w:numPr>
          <w:ilvl w:val="0"/>
          <w:numId w:val="2"/>
        </w:numPr>
      </w:pPr>
      <w:r>
        <w:t>koszty pośrednie, zysk kalkulacyjny i ryzyko,</w:t>
      </w:r>
    </w:p>
    <w:p w:rsidR="00E27E73" w:rsidRDefault="00E27E73" w:rsidP="002E3EE9">
      <w:pPr>
        <w:pStyle w:val="tekstost"/>
        <w:numPr>
          <w:ilvl w:val="0"/>
          <w:numId w:val="2"/>
        </w:numPr>
      </w:pPr>
      <w:r>
        <w:t>podatki obliczone zgodnie z obowiązującymi przepisami.</w:t>
      </w:r>
    </w:p>
    <w:p w:rsidR="00E27E73" w:rsidRDefault="00E27E73">
      <w:pPr>
        <w:pStyle w:val="tekstost"/>
      </w:pPr>
      <w:r>
        <w:lastRenderedPageBreak/>
        <w:tab/>
        <w:t>Do cen jednostkowych nie należy wliczać podatku VAT.</w:t>
      </w:r>
    </w:p>
    <w:p w:rsidR="00E27E73" w:rsidRDefault="00E27E73">
      <w:pPr>
        <w:pStyle w:val="Nagwek2"/>
      </w:pPr>
      <w:r>
        <w:t>9.2. Warunki umowy i wymagania ogólne D-M-00.00.00</w:t>
      </w:r>
    </w:p>
    <w:p w:rsidR="00E27E73" w:rsidRDefault="00E27E73">
      <w:pPr>
        <w:pStyle w:val="tekstost"/>
      </w:pPr>
      <w:r>
        <w:tab/>
        <w:t>Koszt dostosowania się do wymagań warunków umowy i wymagań ogólnych zawartych w D-M-00.00.00 obejmuje wszystkie warunki określone w ww. dokumentach, a nie wyszczególnione w kosztorysie.</w:t>
      </w:r>
    </w:p>
    <w:p w:rsidR="00E27E73" w:rsidRDefault="00E27E73">
      <w:pPr>
        <w:pStyle w:val="Nagwek2"/>
      </w:pPr>
      <w:r>
        <w:t>9.3. Objazdy, przejazdy i organizacja ruchu</w:t>
      </w:r>
    </w:p>
    <w:p w:rsidR="00E27E73" w:rsidRDefault="00E27E73">
      <w:pPr>
        <w:pStyle w:val="tekstost"/>
      </w:pPr>
      <w:r>
        <w:tab/>
        <w:t>Koszt  wybudowania objazdów/przejazdów i organizacji ruchu obejmuje:</w:t>
      </w:r>
    </w:p>
    <w:p w:rsidR="00E27E73" w:rsidRDefault="00E27E73" w:rsidP="002E3EE9">
      <w:pPr>
        <w:pStyle w:val="tekstost"/>
        <w:numPr>
          <w:ilvl w:val="0"/>
          <w:numId w:val="13"/>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27E73" w:rsidRDefault="00E27E73" w:rsidP="002E3EE9">
      <w:pPr>
        <w:pStyle w:val="tekstost"/>
        <w:numPr>
          <w:ilvl w:val="0"/>
          <w:numId w:val="13"/>
        </w:numPr>
      </w:pPr>
      <w:r>
        <w:t>ustawienie tymczasowego oznakowania i oświetlenia zgodnie z wymaganiami bezpieczeństwa ruchu,</w:t>
      </w:r>
    </w:p>
    <w:p w:rsidR="00E27E73" w:rsidRDefault="00E27E73" w:rsidP="002E3EE9">
      <w:pPr>
        <w:pStyle w:val="tekstost"/>
        <w:numPr>
          <w:ilvl w:val="0"/>
          <w:numId w:val="13"/>
        </w:numPr>
      </w:pPr>
      <w:r>
        <w:t>opłaty/dzierżawy terenu,</w:t>
      </w:r>
    </w:p>
    <w:p w:rsidR="00E27E73" w:rsidRDefault="00E27E73" w:rsidP="002E3EE9">
      <w:pPr>
        <w:pStyle w:val="tekstost"/>
        <w:numPr>
          <w:ilvl w:val="0"/>
          <w:numId w:val="13"/>
        </w:numPr>
      </w:pPr>
      <w:r>
        <w:t>przygotowanie terenu,</w:t>
      </w:r>
    </w:p>
    <w:p w:rsidR="00E27E73" w:rsidRDefault="00E27E73" w:rsidP="002E3EE9">
      <w:pPr>
        <w:pStyle w:val="tekstost"/>
        <w:numPr>
          <w:ilvl w:val="0"/>
          <w:numId w:val="13"/>
        </w:numPr>
      </w:pPr>
      <w:r>
        <w:t>konstrukcję tymczasowej nawierzchni, ramp, chodników, krawężników, barier, oznakowań i drenażu,</w:t>
      </w:r>
    </w:p>
    <w:p w:rsidR="00E27E73" w:rsidRDefault="00E27E73" w:rsidP="002E3EE9">
      <w:pPr>
        <w:pStyle w:val="tekstost"/>
        <w:numPr>
          <w:ilvl w:val="0"/>
          <w:numId w:val="13"/>
        </w:numPr>
      </w:pPr>
      <w:r>
        <w:t>tymczasową przebudowę urządzeń obcych.</w:t>
      </w:r>
    </w:p>
    <w:p w:rsidR="00E27E73" w:rsidRDefault="00E27E73">
      <w:pPr>
        <w:pStyle w:val="tekstost"/>
      </w:pPr>
      <w:r>
        <w:tab/>
        <w:t>Koszt utrzymania objazdów/przejazdów i organizacji ruchu obejmuje:</w:t>
      </w:r>
    </w:p>
    <w:p w:rsidR="00E27E73" w:rsidRDefault="00E27E73" w:rsidP="002E3EE9">
      <w:pPr>
        <w:pStyle w:val="tekstost"/>
        <w:numPr>
          <w:ilvl w:val="0"/>
          <w:numId w:val="14"/>
        </w:numPr>
        <w:ind w:left="284" w:hanging="284"/>
      </w:pPr>
      <w:r>
        <w:t>oczyszczanie, przestawienie, przykrycie i usunięcie tymczasowych oznakowań pionowych, poziomych, barier i świateł,</w:t>
      </w:r>
    </w:p>
    <w:p w:rsidR="00E27E73" w:rsidRDefault="00E27E73" w:rsidP="002E3EE9">
      <w:pPr>
        <w:pStyle w:val="tekstost"/>
        <w:numPr>
          <w:ilvl w:val="0"/>
          <w:numId w:val="14"/>
        </w:numPr>
        <w:ind w:left="284" w:hanging="284"/>
      </w:pPr>
      <w:r>
        <w:t>utrzymanie płynności ruchu publicznego.</w:t>
      </w:r>
    </w:p>
    <w:p w:rsidR="00E27E73" w:rsidRDefault="00E27E73">
      <w:pPr>
        <w:pStyle w:val="tekstost"/>
      </w:pPr>
      <w:r>
        <w:tab/>
        <w:t>Koszt likwidacji objazdów/przejazdów i organizacji ruchu obejmuje:</w:t>
      </w:r>
    </w:p>
    <w:p w:rsidR="00E27E73" w:rsidRDefault="00E27E73" w:rsidP="002E3EE9">
      <w:pPr>
        <w:pStyle w:val="tekstost"/>
        <w:numPr>
          <w:ilvl w:val="0"/>
          <w:numId w:val="15"/>
        </w:numPr>
        <w:ind w:left="284" w:hanging="284"/>
      </w:pPr>
      <w:r>
        <w:t>usunięcie wbudowanych materiałów i oznakowania,</w:t>
      </w:r>
    </w:p>
    <w:p w:rsidR="00E27E73" w:rsidRDefault="00E27E73" w:rsidP="002E3EE9">
      <w:pPr>
        <w:pStyle w:val="tekstost"/>
        <w:numPr>
          <w:ilvl w:val="0"/>
          <w:numId w:val="15"/>
        </w:numPr>
        <w:spacing w:after="120"/>
        <w:ind w:left="284" w:hanging="284"/>
      </w:pPr>
      <w:r>
        <w:t>doprowadzenie terenu do stanu pierwotnego.</w:t>
      </w:r>
    </w:p>
    <w:p w:rsidR="00E27E73" w:rsidRDefault="00E27E73">
      <w:pPr>
        <w:pStyle w:val="Nagwek1"/>
      </w:pPr>
      <w:bookmarkStart w:id="30" w:name="_Toc416830707"/>
      <w:bookmarkStart w:id="31" w:name="_Toc6881288"/>
      <w:bookmarkStart w:id="32" w:name="_Toc6882161"/>
      <w:r>
        <w:t>10. przepisy związane</w:t>
      </w:r>
      <w:bookmarkEnd w:id="30"/>
      <w:bookmarkEnd w:id="31"/>
      <w:bookmarkEnd w:id="32"/>
    </w:p>
    <w:p w:rsidR="00E27E73" w:rsidRDefault="00E27E73" w:rsidP="002E3EE9">
      <w:pPr>
        <w:pStyle w:val="tekstost"/>
        <w:numPr>
          <w:ilvl w:val="0"/>
          <w:numId w:val="16"/>
        </w:numPr>
      </w:pPr>
      <w:r>
        <w:t>Ustawa z dnia 7 lipca 1994 r. - Prawo budowlane (Dz. U. Nr 89, poz. 414 z później</w:t>
      </w:r>
      <w:r>
        <w:softHyphen/>
        <w:t>szymi zmianami).</w:t>
      </w:r>
    </w:p>
    <w:p w:rsidR="00E27E73" w:rsidRDefault="00E27E73" w:rsidP="002E3EE9">
      <w:pPr>
        <w:pStyle w:val="tekstost"/>
        <w:numPr>
          <w:ilvl w:val="0"/>
          <w:numId w:val="16"/>
        </w:numPr>
      </w:pPr>
      <w:r>
        <w:t>Zarządzenie Ministra Infrastruktury z dnia 19 listopada 2001 r. w sprawie dziennika budowy, montażu i rozbiórki oraz tablicy informacyjnej (Dz. U. Nr 138, poz. 1555).</w:t>
      </w:r>
    </w:p>
    <w:p w:rsidR="00E27E73" w:rsidRDefault="00E27E73" w:rsidP="002E3EE9">
      <w:pPr>
        <w:pStyle w:val="tekstost"/>
        <w:numPr>
          <w:ilvl w:val="0"/>
          <w:numId w:val="16"/>
        </w:numPr>
      </w:pPr>
      <w:r>
        <w:t>Ustawa z dnia 21 marca 1985 r. o drogach publicznych (Dz. U. Nr 14, poz. 60 z późniejszymi zmianami).</w:t>
      </w:r>
    </w:p>
    <w:p w:rsidR="00E27E73" w:rsidRDefault="00E27E73">
      <w:pPr>
        <w:pStyle w:val="tekstost"/>
        <w:rPr>
          <w:sz w:val="19"/>
        </w:rPr>
      </w:pPr>
    </w:p>
    <w:sectPr w:rsidR="00E27E73" w:rsidSect="00E036D8">
      <w:headerReference w:type="even" r:id="rId8"/>
      <w:pgSz w:w="11907" w:h="16840" w:code="9"/>
      <w:pgMar w:top="1418" w:right="2268" w:bottom="1418" w:left="2268" w:header="1418"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84" w:rsidRDefault="008B0084">
      <w:r>
        <w:separator/>
      </w:r>
    </w:p>
  </w:endnote>
  <w:endnote w:type="continuationSeparator" w:id="0">
    <w:p w:rsidR="008B0084" w:rsidRDefault="008B00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84" w:rsidRDefault="008B0084">
      <w:r>
        <w:separator/>
      </w:r>
    </w:p>
  </w:footnote>
  <w:footnote w:type="continuationSeparator" w:id="0">
    <w:p w:rsidR="008B0084" w:rsidRDefault="008B0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E0" w:rsidRDefault="000050E0">
    <w:pPr>
      <w:rPr>
        <w:sz w:val="19"/>
      </w:rPr>
    </w:pPr>
  </w:p>
  <w:p w:rsidR="000050E0" w:rsidRDefault="000050E0">
    <w:pPr>
      <w:pStyle w:val="Nagwek"/>
      <w:rPr>
        <w:sz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E0" w:rsidRDefault="000050E0">
    <w:pPr>
      <w:pStyle w:val="Nagwek"/>
      <w:rPr>
        <w:rFonts w:ascii="Times New Roman" w:hAnsi="Times New Roman"/>
        <w:sz w:val="19"/>
      </w:rPr>
    </w:pPr>
  </w:p>
  <w:p w:rsidR="000050E0" w:rsidRDefault="000050E0">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14FAFA"/>
    <w:lvl w:ilvl="0">
      <w:numFmt w:val="bullet"/>
      <w:lvlText w:val="*"/>
      <w:lvlJc w:val="left"/>
    </w:lvl>
  </w:abstractNum>
  <w:abstractNum w:abstractNumId="1">
    <w:nsid w:val="0B1857D6"/>
    <w:multiLevelType w:val="singleLevel"/>
    <w:tmpl w:val="D62A92F6"/>
    <w:lvl w:ilvl="0">
      <w:start w:val="1"/>
      <w:numFmt w:val="lowerLetter"/>
      <w:lvlText w:val="%1)"/>
      <w:legacy w:legacy="1" w:legacySpace="0" w:legacyIndent="283"/>
      <w:lvlJc w:val="left"/>
      <w:pPr>
        <w:ind w:left="283" w:hanging="283"/>
      </w:pPr>
    </w:lvl>
  </w:abstractNum>
  <w:abstractNum w:abstractNumId="2">
    <w:nsid w:val="0B805011"/>
    <w:multiLevelType w:val="singleLevel"/>
    <w:tmpl w:val="D62A92F6"/>
    <w:lvl w:ilvl="0">
      <w:start w:val="1"/>
      <w:numFmt w:val="lowerLetter"/>
      <w:lvlText w:val="%1)"/>
      <w:legacy w:legacy="1" w:legacySpace="0" w:legacyIndent="283"/>
      <w:lvlJc w:val="left"/>
      <w:pPr>
        <w:ind w:left="283" w:hanging="283"/>
      </w:pPr>
    </w:lvl>
  </w:abstractNum>
  <w:abstractNum w:abstractNumId="3">
    <w:nsid w:val="14E82C36"/>
    <w:multiLevelType w:val="singleLevel"/>
    <w:tmpl w:val="B57E4786"/>
    <w:lvl w:ilvl="0">
      <w:start w:val="1"/>
      <w:numFmt w:val="decimal"/>
      <w:lvlText w:val="%1."/>
      <w:legacy w:legacy="1" w:legacySpace="57" w:legacyIndent="340"/>
      <w:lvlJc w:val="left"/>
      <w:pPr>
        <w:ind w:left="341" w:hanging="340"/>
      </w:pPr>
    </w:lvl>
  </w:abstractNum>
  <w:abstractNum w:abstractNumId="4">
    <w:nsid w:val="18B91B6B"/>
    <w:multiLevelType w:val="singleLevel"/>
    <w:tmpl w:val="986879A8"/>
    <w:lvl w:ilvl="0">
      <w:start w:val="1"/>
      <w:numFmt w:val="decimal"/>
      <w:lvlText w:val="%1."/>
      <w:legacy w:legacy="1" w:legacySpace="0" w:legacyIndent="283"/>
      <w:lvlJc w:val="left"/>
      <w:pPr>
        <w:ind w:left="283" w:hanging="283"/>
      </w:pPr>
    </w:lvl>
  </w:abstractNum>
  <w:abstractNum w:abstractNumId="5">
    <w:nsid w:val="22944A26"/>
    <w:multiLevelType w:val="singleLevel"/>
    <w:tmpl w:val="99C0C7BA"/>
    <w:lvl w:ilvl="0">
      <w:start w:val="1"/>
      <w:numFmt w:val="lowerLetter"/>
      <w:lvlText w:val="(%1)"/>
      <w:legacy w:legacy="1" w:legacySpace="0" w:legacyIndent="283"/>
      <w:lvlJc w:val="left"/>
      <w:pPr>
        <w:ind w:left="283" w:hanging="283"/>
      </w:pPr>
    </w:lvl>
  </w:abstractNum>
  <w:abstractNum w:abstractNumId="6">
    <w:nsid w:val="35885F15"/>
    <w:multiLevelType w:val="singleLevel"/>
    <w:tmpl w:val="99C0C7BA"/>
    <w:lvl w:ilvl="0">
      <w:start w:val="1"/>
      <w:numFmt w:val="lowerLetter"/>
      <w:lvlText w:val="(%1)"/>
      <w:legacy w:legacy="1" w:legacySpace="0" w:legacyIndent="283"/>
      <w:lvlJc w:val="left"/>
      <w:pPr>
        <w:ind w:left="283" w:hanging="283"/>
      </w:pPr>
    </w:lvl>
  </w:abstractNum>
  <w:abstractNum w:abstractNumId="7">
    <w:nsid w:val="3F1F44D7"/>
    <w:multiLevelType w:val="singleLevel"/>
    <w:tmpl w:val="D62A92F6"/>
    <w:lvl w:ilvl="0">
      <w:start w:val="1"/>
      <w:numFmt w:val="lowerLetter"/>
      <w:lvlText w:val="%1)"/>
      <w:legacy w:legacy="1" w:legacySpace="0" w:legacyIndent="283"/>
      <w:lvlJc w:val="left"/>
      <w:pPr>
        <w:ind w:left="567" w:hanging="283"/>
      </w:pPr>
    </w:lvl>
  </w:abstractNum>
  <w:abstractNum w:abstractNumId="8">
    <w:nsid w:val="451B50DF"/>
    <w:multiLevelType w:val="singleLevel"/>
    <w:tmpl w:val="D62A92F6"/>
    <w:lvl w:ilvl="0">
      <w:start w:val="1"/>
      <w:numFmt w:val="lowerLetter"/>
      <w:lvlText w:val="%1)"/>
      <w:legacy w:legacy="1" w:legacySpace="0" w:legacyIndent="283"/>
      <w:lvlJc w:val="left"/>
      <w:pPr>
        <w:ind w:left="283" w:hanging="283"/>
      </w:pPr>
    </w:lvl>
  </w:abstractNum>
  <w:abstractNum w:abstractNumId="9">
    <w:nsid w:val="45466207"/>
    <w:multiLevelType w:val="singleLevel"/>
    <w:tmpl w:val="D62A92F6"/>
    <w:lvl w:ilvl="0">
      <w:start w:val="1"/>
      <w:numFmt w:val="lowerLetter"/>
      <w:lvlText w:val="%1)"/>
      <w:legacy w:legacy="1" w:legacySpace="0" w:legacyIndent="283"/>
      <w:lvlJc w:val="left"/>
      <w:pPr>
        <w:ind w:left="283" w:hanging="283"/>
      </w:pPr>
    </w:lvl>
  </w:abstractNum>
  <w:abstractNum w:abstractNumId="10">
    <w:nsid w:val="5D14193E"/>
    <w:multiLevelType w:val="singleLevel"/>
    <w:tmpl w:val="143248BE"/>
    <w:lvl w:ilvl="0">
      <w:start w:val="2"/>
      <w:numFmt w:val="lowerLetter"/>
      <w:lvlText w:val="%1)"/>
      <w:legacy w:legacy="1" w:legacySpace="0" w:legacyIndent="283"/>
      <w:lvlJc w:val="left"/>
      <w:pPr>
        <w:ind w:left="283" w:hanging="283"/>
      </w:pPr>
    </w:lvl>
  </w:abstractNum>
  <w:abstractNum w:abstractNumId="11">
    <w:nsid w:val="5F7D0D41"/>
    <w:multiLevelType w:val="singleLevel"/>
    <w:tmpl w:val="99C0C7BA"/>
    <w:lvl w:ilvl="0">
      <w:start w:val="1"/>
      <w:numFmt w:val="lowerLetter"/>
      <w:lvlText w:val="(%1)"/>
      <w:legacy w:legacy="1" w:legacySpace="0" w:legacyIndent="283"/>
      <w:lvlJc w:val="left"/>
      <w:pPr>
        <w:ind w:left="283" w:hanging="283"/>
      </w:pPr>
    </w:lvl>
  </w:abstractNum>
  <w:abstractNum w:abstractNumId="12">
    <w:nsid w:val="624943AE"/>
    <w:multiLevelType w:val="singleLevel"/>
    <w:tmpl w:val="D62A92F6"/>
    <w:lvl w:ilvl="0">
      <w:start w:val="1"/>
      <w:numFmt w:val="lowerLetter"/>
      <w:lvlText w:val="%1)"/>
      <w:legacy w:legacy="1" w:legacySpace="0" w:legacyIndent="283"/>
      <w:lvlJc w:val="left"/>
      <w:pPr>
        <w:ind w:left="283" w:hanging="283"/>
      </w:pPr>
    </w:lvl>
  </w:abstractNum>
  <w:abstractNum w:abstractNumId="13">
    <w:nsid w:val="70D455DD"/>
    <w:multiLevelType w:val="singleLevel"/>
    <w:tmpl w:val="986879A8"/>
    <w:lvl w:ilvl="0">
      <w:start w:val="1"/>
      <w:numFmt w:val="decimal"/>
      <w:lvlText w:val="%1."/>
      <w:legacy w:legacy="1" w:legacySpace="0" w:legacyIndent="283"/>
      <w:lvlJc w:val="left"/>
      <w:pPr>
        <w:ind w:left="283" w:hanging="283"/>
      </w:pPr>
    </w:lvl>
  </w:abstractNum>
  <w:abstractNum w:abstractNumId="14">
    <w:nsid w:val="74507DCE"/>
    <w:multiLevelType w:val="singleLevel"/>
    <w:tmpl w:val="5CA6B4B8"/>
    <w:lvl w:ilvl="0">
      <w:start w:val="1"/>
      <w:numFmt w:val="decimal"/>
      <w:lvlText w:val="%1)"/>
      <w:legacy w:legacy="1" w:legacySpace="0" w:legacyIndent="283"/>
      <w:lvlJc w:val="left"/>
      <w:pPr>
        <w:ind w:left="283" w:hanging="283"/>
      </w:pPr>
    </w:lvl>
  </w:abstractNum>
  <w:abstractNum w:abstractNumId="15">
    <w:nsid w:val="76BA1B93"/>
    <w:multiLevelType w:val="singleLevel"/>
    <w:tmpl w:val="D62A92F6"/>
    <w:lvl w:ilvl="0">
      <w:start w:val="1"/>
      <w:numFmt w:val="lowerLetter"/>
      <w:lvlText w:val="%1)"/>
      <w:legacy w:legacy="1" w:legacySpace="0" w:legacyIndent="283"/>
      <w:lvlJc w:val="left"/>
      <w:pPr>
        <w:ind w:left="283" w:hanging="283"/>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0"/>
  </w:num>
  <w:num w:numId="5">
    <w:abstractNumId w:val="1"/>
  </w:num>
  <w:num w:numId="6">
    <w:abstractNumId w:val="14"/>
  </w:num>
  <w:num w:numId="7">
    <w:abstractNumId w:val="7"/>
  </w:num>
  <w:num w:numId="8">
    <w:abstractNumId w:val="8"/>
  </w:num>
  <w:num w:numId="9">
    <w:abstractNumId w:val="13"/>
  </w:num>
  <w:num w:numId="10">
    <w:abstractNumId w:val="9"/>
  </w:num>
  <w:num w:numId="11">
    <w:abstractNumId w:val="12"/>
  </w:num>
  <w:num w:numId="12">
    <w:abstractNumId w:val="3"/>
  </w:num>
  <w:num w:numId="13">
    <w:abstractNumId w:val="5"/>
  </w:num>
  <w:num w:numId="14">
    <w:abstractNumId w:val="11"/>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2E3EE9"/>
    <w:rsid w:val="000050E0"/>
    <w:rsid w:val="000C70AF"/>
    <w:rsid w:val="00103398"/>
    <w:rsid w:val="00163D74"/>
    <w:rsid w:val="001A7B98"/>
    <w:rsid w:val="00214F94"/>
    <w:rsid w:val="002C2631"/>
    <w:rsid w:val="002E3EE9"/>
    <w:rsid w:val="0038460D"/>
    <w:rsid w:val="00396A77"/>
    <w:rsid w:val="004C36D4"/>
    <w:rsid w:val="00590ACC"/>
    <w:rsid w:val="005C5441"/>
    <w:rsid w:val="006071F4"/>
    <w:rsid w:val="00645F63"/>
    <w:rsid w:val="006B645F"/>
    <w:rsid w:val="0071081B"/>
    <w:rsid w:val="0072224E"/>
    <w:rsid w:val="007917D1"/>
    <w:rsid w:val="007B61E5"/>
    <w:rsid w:val="008B0084"/>
    <w:rsid w:val="008B1BE0"/>
    <w:rsid w:val="009A6186"/>
    <w:rsid w:val="009D3CAC"/>
    <w:rsid w:val="00A50481"/>
    <w:rsid w:val="00B61586"/>
    <w:rsid w:val="00B963E5"/>
    <w:rsid w:val="00DA449A"/>
    <w:rsid w:val="00DC624B"/>
    <w:rsid w:val="00E036D8"/>
    <w:rsid w:val="00E27E73"/>
    <w:rsid w:val="00ED0E0B"/>
    <w:rsid w:val="00FE21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E036D8"/>
    <w:pPr>
      <w:overflowPunct w:val="0"/>
      <w:autoSpaceDE w:val="0"/>
      <w:autoSpaceDN w:val="0"/>
      <w:adjustRightInd w:val="0"/>
      <w:jc w:val="both"/>
      <w:textAlignment w:val="baseline"/>
    </w:pPr>
  </w:style>
  <w:style w:type="paragraph" w:styleId="Nagwek1">
    <w:name w:val="heading 1"/>
    <w:basedOn w:val="Normalny"/>
    <w:next w:val="Normalny"/>
    <w:qFormat/>
    <w:rsid w:val="00E036D8"/>
    <w:pPr>
      <w:keepNext/>
      <w:keepLines/>
      <w:suppressAutoHyphens/>
      <w:spacing w:before="120" w:after="120"/>
      <w:outlineLvl w:val="0"/>
    </w:pPr>
    <w:rPr>
      <w:b/>
      <w:caps/>
      <w:kern w:val="28"/>
    </w:rPr>
  </w:style>
  <w:style w:type="paragraph" w:styleId="Nagwek2">
    <w:name w:val="heading 2"/>
    <w:basedOn w:val="Normalny"/>
    <w:next w:val="Normalny"/>
    <w:qFormat/>
    <w:rsid w:val="00E036D8"/>
    <w:pPr>
      <w:keepNext/>
      <w:spacing w:before="120" w:after="120"/>
      <w:outlineLvl w:val="1"/>
    </w:pPr>
    <w:rPr>
      <w:b/>
    </w:rPr>
  </w:style>
  <w:style w:type="paragraph" w:styleId="Nagwek3">
    <w:name w:val="heading 3"/>
    <w:basedOn w:val="Normalny"/>
    <w:next w:val="Normalny"/>
    <w:qFormat/>
    <w:rsid w:val="00E036D8"/>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E036D8"/>
    <w:pPr>
      <w:tabs>
        <w:tab w:val="right" w:leader="dot" w:pos="7371"/>
      </w:tabs>
      <w:spacing w:before="120" w:after="120"/>
      <w:jc w:val="left"/>
    </w:pPr>
    <w:rPr>
      <w:b/>
      <w:caps/>
    </w:rPr>
  </w:style>
  <w:style w:type="paragraph" w:styleId="Spistreci2">
    <w:name w:val="toc 2"/>
    <w:basedOn w:val="Normalny"/>
    <w:next w:val="Normalny"/>
    <w:semiHidden/>
    <w:rsid w:val="00E036D8"/>
    <w:pPr>
      <w:tabs>
        <w:tab w:val="right" w:leader="dot" w:pos="7371"/>
      </w:tabs>
      <w:ind w:left="200"/>
      <w:jc w:val="left"/>
    </w:pPr>
  </w:style>
  <w:style w:type="paragraph" w:styleId="Spistreci3">
    <w:name w:val="toc 3"/>
    <w:basedOn w:val="Normalny"/>
    <w:next w:val="Normalny"/>
    <w:semiHidden/>
    <w:rsid w:val="00E036D8"/>
    <w:pPr>
      <w:tabs>
        <w:tab w:val="right" w:leader="dot" w:pos="7371"/>
      </w:tabs>
      <w:ind w:left="400"/>
      <w:jc w:val="left"/>
    </w:pPr>
  </w:style>
  <w:style w:type="paragraph" w:styleId="Spistreci4">
    <w:name w:val="toc 4"/>
    <w:basedOn w:val="Normalny"/>
    <w:next w:val="Normalny"/>
    <w:semiHidden/>
    <w:rsid w:val="00E036D8"/>
    <w:pPr>
      <w:tabs>
        <w:tab w:val="right" w:leader="dot" w:pos="7371"/>
      </w:tabs>
      <w:ind w:left="600"/>
      <w:jc w:val="left"/>
    </w:pPr>
    <w:rPr>
      <w:sz w:val="18"/>
    </w:rPr>
  </w:style>
  <w:style w:type="paragraph" w:styleId="Spistreci5">
    <w:name w:val="toc 5"/>
    <w:basedOn w:val="Normalny"/>
    <w:next w:val="Normalny"/>
    <w:semiHidden/>
    <w:rsid w:val="00E036D8"/>
    <w:pPr>
      <w:tabs>
        <w:tab w:val="right" w:leader="dot" w:pos="7371"/>
      </w:tabs>
      <w:ind w:left="800"/>
      <w:jc w:val="left"/>
    </w:pPr>
    <w:rPr>
      <w:sz w:val="18"/>
    </w:rPr>
  </w:style>
  <w:style w:type="paragraph" w:styleId="Spistreci6">
    <w:name w:val="toc 6"/>
    <w:basedOn w:val="Normalny"/>
    <w:next w:val="Normalny"/>
    <w:semiHidden/>
    <w:rsid w:val="00E036D8"/>
    <w:pPr>
      <w:tabs>
        <w:tab w:val="right" w:leader="dot" w:pos="7371"/>
      </w:tabs>
      <w:ind w:left="1000"/>
      <w:jc w:val="left"/>
    </w:pPr>
    <w:rPr>
      <w:sz w:val="18"/>
    </w:rPr>
  </w:style>
  <w:style w:type="paragraph" w:styleId="Spistreci7">
    <w:name w:val="toc 7"/>
    <w:basedOn w:val="Normalny"/>
    <w:next w:val="Normalny"/>
    <w:semiHidden/>
    <w:rsid w:val="00E036D8"/>
    <w:pPr>
      <w:tabs>
        <w:tab w:val="right" w:leader="dot" w:pos="7371"/>
      </w:tabs>
      <w:ind w:left="1200"/>
      <w:jc w:val="left"/>
    </w:pPr>
    <w:rPr>
      <w:sz w:val="18"/>
    </w:rPr>
  </w:style>
  <w:style w:type="paragraph" w:styleId="Spistreci8">
    <w:name w:val="toc 8"/>
    <w:basedOn w:val="Normalny"/>
    <w:next w:val="Normalny"/>
    <w:semiHidden/>
    <w:rsid w:val="00E036D8"/>
    <w:pPr>
      <w:tabs>
        <w:tab w:val="right" w:leader="dot" w:pos="7371"/>
      </w:tabs>
      <w:ind w:left="1400"/>
      <w:jc w:val="left"/>
    </w:pPr>
    <w:rPr>
      <w:sz w:val="18"/>
    </w:rPr>
  </w:style>
  <w:style w:type="paragraph" w:styleId="Spistreci9">
    <w:name w:val="toc 9"/>
    <w:basedOn w:val="Normalny"/>
    <w:next w:val="Normalny"/>
    <w:semiHidden/>
    <w:rsid w:val="00E036D8"/>
    <w:pPr>
      <w:tabs>
        <w:tab w:val="right" w:leader="dot" w:pos="7371"/>
      </w:tabs>
      <w:ind w:left="1600"/>
      <w:jc w:val="left"/>
    </w:pPr>
    <w:rPr>
      <w:sz w:val="18"/>
    </w:rPr>
  </w:style>
  <w:style w:type="character" w:styleId="Numerstrony">
    <w:name w:val="page number"/>
    <w:basedOn w:val="Domylnaczcionkaakapitu"/>
    <w:rsid w:val="00E036D8"/>
  </w:style>
  <w:style w:type="paragraph" w:customStyle="1" w:styleId="StylIwony">
    <w:name w:val="Styl Iwony"/>
    <w:basedOn w:val="Normalny"/>
    <w:rsid w:val="00E036D8"/>
    <w:pPr>
      <w:spacing w:before="120" w:after="120"/>
    </w:pPr>
    <w:rPr>
      <w:rFonts w:ascii="Bookman Old Style" w:hAnsi="Bookman Old Style"/>
      <w:sz w:val="24"/>
    </w:rPr>
  </w:style>
  <w:style w:type="paragraph" w:styleId="Nagwek">
    <w:name w:val="header"/>
    <w:basedOn w:val="Normalny"/>
    <w:rsid w:val="00E036D8"/>
    <w:pPr>
      <w:tabs>
        <w:tab w:val="center" w:pos="4536"/>
        <w:tab w:val="right" w:pos="9072"/>
      </w:tabs>
      <w:jc w:val="left"/>
    </w:pPr>
    <w:rPr>
      <w:rFonts w:ascii="Century Gothic" w:hAnsi="Century Gothic"/>
      <w:sz w:val="24"/>
    </w:rPr>
  </w:style>
  <w:style w:type="paragraph" w:styleId="Stopka">
    <w:name w:val="footer"/>
    <w:basedOn w:val="Normalny"/>
    <w:rsid w:val="00E036D8"/>
    <w:pPr>
      <w:tabs>
        <w:tab w:val="center" w:pos="4536"/>
        <w:tab w:val="right" w:pos="9072"/>
      </w:tabs>
    </w:pPr>
  </w:style>
  <w:style w:type="paragraph" w:styleId="Tekstprzypisudolnego">
    <w:name w:val="footnote text"/>
    <w:basedOn w:val="Normalny"/>
    <w:semiHidden/>
    <w:rsid w:val="00E036D8"/>
  </w:style>
  <w:style w:type="paragraph" w:customStyle="1" w:styleId="tekstost">
    <w:name w:val="tekst ost"/>
    <w:basedOn w:val="Normalny"/>
    <w:rsid w:val="00E036D8"/>
  </w:style>
  <w:style w:type="character" w:styleId="Odwoanieprzypisudolnego">
    <w:name w:val="footnote reference"/>
    <w:basedOn w:val="Domylnaczcionkaakapitu"/>
    <w:semiHidden/>
    <w:rsid w:val="00E036D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do druku</Template>
  <TotalTime>12</TotalTime>
  <Pages>1</Pages>
  <Words>8520</Words>
  <Characters>51121</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D-M-00.00.00</vt:lpstr>
    </vt:vector>
  </TitlesOfParts>
  <Company>BZDBDiM Sp. z o.o.</Company>
  <LinksUpToDate>false</LinksUpToDate>
  <CharactersWithSpaces>59522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T6T4H</dc:creator>
  <cp:keywords>specyfikacje, drogi, drogownictwo</cp:keywords>
  <dc:description>Wymagania ogólne_x000d_
</dc:description>
  <cp:lastModifiedBy>Kompuer</cp:lastModifiedBy>
  <cp:revision>8</cp:revision>
  <cp:lastPrinted>2006-05-06T21:03:00Z</cp:lastPrinted>
  <dcterms:created xsi:type="dcterms:W3CDTF">2012-05-22T05:24:00Z</dcterms:created>
  <dcterms:modified xsi:type="dcterms:W3CDTF">2013-04-26T08:12:00Z</dcterms:modified>
</cp:coreProperties>
</file>