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CC" w:rsidRDefault="00887FCC">
      <w:pPr>
        <w:pStyle w:val="Title"/>
        <w:spacing w:line="360" w:lineRule="auto"/>
      </w:pPr>
      <w:bookmarkStart w:id="0" w:name="_GoBack"/>
      <w:bookmarkEnd w:id="0"/>
    </w:p>
    <w:p w:rsidR="00887FCC" w:rsidRPr="00887FCC" w:rsidRDefault="00887FCC" w:rsidP="00887FCC">
      <w:pPr>
        <w:pStyle w:val="Title"/>
        <w:tabs>
          <w:tab w:val="left" w:pos="5040"/>
        </w:tabs>
        <w:jc w:val="left"/>
        <w:rPr>
          <w:szCs w:val="28"/>
        </w:rPr>
      </w:pPr>
      <w:r>
        <w:rPr>
          <w:sz w:val="32"/>
          <w:szCs w:val="32"/>
        </w:rPr>
        <w:tab/>
      </w:r>
      <w:r w:rsidRPr="00887FCC">
        <w:rPr>
          <w:szCs w:val="28"/>
        </w:rPr>
        <w:t>Wójt Gminy Kuryłówka</w:t>
      </w:r>
    </w:p>
    <w:p w:rsidR="00887FCC" w:rsidRPr="00887FCC" w:rsidRDefault="00887FCC" w:rsidP="00887FCC">
      <w:pPr>
        <w:pStyle w:val="Title"/>
        <w:tabs>
          <w:tab w:val="left" w:pos="5040"/>
        </w:tabs>
        <w:jc w:val="left"/>
        <w:rPr>
          <w:szCs w:val="28"/>
        </w:rPr>
      </w:pPr>
      <w:r w:rsidRPr="00887FCC">
        <w:rPr>
          <w:szCs w:val="28"/>
        </w:rPr>
        <w:tab/>
        <w:t>37-303 Kuryłówka</w:t>
      </w:r>
    </w:p>
    <w:p w:rsidR="00887FCC" w:rsidRDefault="00887FCC" w:rsidP="00887FCC">
      <w:pPr>
        <w:pStyle w:val="Title"/>
        <w:spacing w:line="360" w:lineRule="auto"/>
      </w:pPr>
    </w:p>
    <w:p w:rsidR="00887FCC" w:rsidRPr="00887FCC" w:rsidRDefault="00887FCC" w:rsidP="00887FCC">
      <w:pPr>
        <w:pStyle w:val="Title"/>
        <w:jc w:val="both"/>
        <w:rPr>
          <w:sz w:val="24"/>
          <w:vertAlign w:val="superscript"/>
        </w:rPr>
      </w:pPr>
      <w:r w:rsidRPr="00887FCC">
        <w:rPr>
          <w:sz w:val="24"/>
        </w:rPr>
        <w:t>Wniosek o wydanie zezwolenia</w:t>
      </w:r>
      <w:r w:rsidR="00D227E7">
        <w:rPr>
          <w:sz w:val="24"/>
        </w:rPr>
        <w:t xml:space="preserve"> </w:t>
      </w:r>
      <w:r w:rsidR="00D227E7" w:rsidRPr="002169CC">
        <w:rPr>
          <w:sz w:val="24"/>
          <w:u w:val="single"/>
        </w:rPr>
        <w:t>jednorazowego</w:t>
      </w:r>
      <w:r w:rsidR="00D227E7">
        <w:rPr>
          <w:sz w:val="24"/>
        </w:rPr>
        <w:t xml:space="preserve"> </w:t>
      </w:r>
      <w:r w:rsidRPr="00887FCC">
        <w:rPr>
          <w:sz w:val="24"/>
        </w:rPr>
        <w:t xml:space="preserve">na sprzedaż napojów alkoholowych </w:t>
      </w:r>
      <w:r w:rsidRPr="00887FCC">
        <w:rPr>
          <w:sz w:val="24"/>
        </w:rPr>
        <w:br/>
        <w:t>do spożycia poza miejscem sprzedaży</w:t>
      </w:r>
      <w:r w:rsidRPr="00887FCC">
        <w:rPr>
          <w:sz w:val="24"/>
          <w:vertAlign w:val="superscript"/>
        </w:rPr>
        <w:t>*</w:t>
      </w:r>
      <w:r w:rsidRPr="00887FCC">
        <w:rPr>
          <w:sz w:val="24"/>
        </w:rPr>
        <w:t>/ do spożycia w miejscu sprzedaży</w:t>
      </w:r>
      <w:r w:rsidRPr="00887FCC">
        <w:rPr>
          <w:sz w:val="24"/>
          <w:vertAlign w:val="superscript"/>
        </w:rPr>
        <w:t>*</w:t>
      </w:r>
    </w:p>
    <w:p w:rsidR="00ED0577" w:rsidRDefault="00ED0577">
      <w:pPr>
        <w:pStyle w:val="BodyText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1. Oznaczenie rodzaju zezwolenia:</w:t>
      </w:r>
    </w:p>
    <w:p w:rsidR="00ED0577" w:rsidRDefault="00ED0577">
      <w:pPr>
        <w:pStyle w:val="BodyTex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na napoje alkoholowe do 4,5% oraz piwo </w:t>
      </w:r>
      <w:r w:rsidR="00815E23">
        <w:rPr>
          <w:sz w:val="24"/>
        </w:rPr>
        <w:t xml:space="preserve">   TAK/NIE</w:t>
      </w:r>
      <w:r w:rsidR="00815E23">
        <w:rPr>
          <w:sz w:val="24"/>
          <w:vertAlign w:val="superscript"/>
        </w:rPr>
        <w:t>*</w:t>
      </w:r>
    </w:p>
    <w:p w:rsidR="00ED0577" w:rsidRDefault="00ED0577">
      <w:pPr>
        <w:pStyle w:val="BodyTex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powyżej 4,5% do 18% zawartości alkoholu (z wyjątkiem piwa) </w:t>
      </w:r>
      <w:r w:rsidR="00815E23">
        <w:rPr>
          <w:sz w:val="24"/>
        </w:rPr>
        <w:t xml:space="preserve">   TAK/NIE</w:t>
      </w:r>
      <w:r w:rsidR="00815E23">
        <w:rPr>
          <w:sz w:val="24"/>
          <w:vertAlign w:val="superscript"/>
        </w:rPr>
        <w:t>*</w:t>
      </w:r>
    </w:p>
    <w:p w:rsidR="00ED0577" w:rsidRDefault="00ED0577">
      <w:pPr>
        <w:pStyle w:val="BodyText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powyżej 18% zawartości alkoholu</w:t>
      </w:r>
      <w:r w:rsidR="00815E23">
        <w:rPr>
          <w:sz w:val="24"/>
        </w:rPr>
        <w:t xml:space="preserve">    TAK/NIE</w:t>
      </w:r>
      <w:r w:rsidR="00815E23">
        <w:rPr>
          <w:sz w:val="24"/>
          <w:vertAlign w:val="superscript"/>
        </w:rPr>
        <w:t>*</w:t>
      </w:r>
    </w:p>
    <w:p w:rsidR="00ED0577" w:rsidRDefault="00887FCC">
      <w:pPr>
        <w:pStyle w:val="BodyText"/>
        <w:spacing w:line="360" w:lineRule="auto"/>
        <w:rPr>
          <w:sz w:val="24"/>
        </w:rPr>
      </w:pPr>
      <w:r>
        <w:rPr>
          <w:b/>
          <w:bCs/>
          <w:sz w:val="24"/>
        </w:rPr>
        <w:t>2</w:t>
      </w:r>
      <w:r w:rsidR="00ED0577">
        <w:rPr>
          <w:b/>
          <w:bCs/>
          <w:sz w:val="24"/>
        </w:rPr>
        <w:t>. Oznaczenie przedsiębiorcy</w:t>
      </w:r>
      <w:r w:rsidR="00ED0577">
        <w:rPr>
          <w:sz w:val="24"/>
        </w:rPr>
        <w:t xml:space="preserve"> ....................................................................................................</w:t>
      </w:r>
    </w:p>
    <w:p w:rsidR="00ED0577" w:rsidRDefault="00ED0577" w:rsidP="00815E23">
      <w:pPr>
        <w:pStyle w:val="BodyText"/>
        <w:spacing w:line="360" w:lineRule="auto"/>
        <w:ind w:left="540"/>
        <w:rPr>
          <w:sz w:val="24"/>
        </w:rPr>
      </w:pPr>
      <w:r>
        <w:rPr>
          <w:sz w:val="24"/>
        </w:rPr>
        <w:t>siedziba i adres: ................................................................................................................</w:t>
      </w:r>
    </w:p>
    <w:p w:rsidR="00ED0577" w:rsidRDefault="00ED0577">
      <w:pPr>
        <w:pStyle w:val="BodyText"/>
        <w:spacing w:line="360" w:lineRule="auto"/>
        <w:ind w:left="72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ED0577" w:rsidRDefault="00ED0577">
      <w:pPr>
        <w:pStyle w:val="BodyText"/>
        <w:spacing w:line="360" w:lineRule="auto"/>
        <w:rPr>
          <w:sz w:val="24"/>
        </w:rPr>
      </w:pPr>
      <w:r>
        <w:rPr>
          <w:b/>
          <w:bCs/>
          <w:sz w:val="24"/>
        </w:rPr>
        <w:t xml:space="preserve">3. </w:t>
      </w:r>
      <w:r w:rsidR="002169CC">
        <w:rPr>
          <w:b/>
          <w:bCs/>
          <w:sz w:val="24"/>
        </w:rPr>
        <w:t xml:space="preserve">Numer w rejestrze przedsiębiorców </w:t>
      </w:r>
      <w:r w:rsidR="00DC3CDA">
        <w:rPr>
          <w:b/>
          <w:bCs/>
          <w:sz w:val="24"/>
        </w:rPr>
        <w:t>w Krajowym Rejestrze Są</w:t>
      </w:r>
      <w:r w:rsidR="002169CC">
        <w:rPr>
          <w:b/>
          <w:bCs/>
          <w:sz w:val="24"/>
        </w:rPr>
        <w:t xml:space="preserve">dowym, o ile przedsiębiorca taki numer posiada, oraz numer identyfikacji podatkowej (NIP)  </w:t>
      </w:r>
      <w:r>
        <w:rPr>
          <w:sz w:val="24"/>
        </w:rPr>
        <w:t>...................................................................................................................................................</w:t>
      </w:r>
    </w:p>
    <w:p w:rsidR="00ED0577" w:rsidRDefault="00ED0577">
      <w:pPr>
        <w:pStyle w:val="BodyText"/>
        <w:spacing w:line="360" w:lineRule="auto"/>
        <w:rPr>
          <w:sz w:val="24"/>
        </w:rPr>
      </w:pPr>
      <w:r>
        <w:rPr>
          <w:b/>
          <w:bCs/>
          <w:sz w:val="24"/>
        </w:rPr>
        <w:t>4. Przedmiot działalności gospodarczej</w:t>
      </w:r>
      <w:r>
        <w:rPr>
          <w:sz w:val="24"/>
        </w:rPr>
        <w:t xml:space="preserve"> ...................................................................................</w:t>
      </w:r>
    </w:p>
    <w:p w:rsidR="00ED0577" w:rsidRDefault="00ED0577">
      <w:pPr>
        <w:pStyle w:val="BodyText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ED0577" w:rsidRDefault="00ED0577">
      <w:pPr>
        <w:pStyle w:val="BodyText"/>
        <w:spacing w:line="360" w:lineRule="auto"/>
        <w:rPr>
          <w:sz w:val="24"/>
        </w:rPr>
      </w:pPr>
      <w:r>
        <w:rPr>
          <w:b/>
          <w:bCs/>
          <w:sz w:val="24"/>
        </w:rPr>
        <w:t xml:space="preserve">5. </w:t>
      </w:r>
      <w:r w:rsidR="00D227E7">
        <w:rPr>
          <w:b/>
          <w:bCs/>
          <w:sz w:val="24"/>
        </w:rPr>
        <w:t>Okres na jaki zezwolenie</w:t>
      </w:r>
      <w:r>
        <w:rPr>
          <w:sz w:val="24"/>
        </w:rPr>
        <w:t xml:space="preserve"> </w:t>
      </w:r>
      <w:r w:rsidR="00D227E7" w:rsidRPr="00D227E7">
        <w:rPr>
          <w:b/>
          <w:sz w:val="24"/>
        </w:rPr>
        <w:t>ma być wydane</w:t>
      </w:r>
      <w:r>
        <w:rPr>
          <w:sz w:val="24"/>
        </w:rPr>
        <w:t>............................................................................</w:t>
      </w:r>
    </w:p>
    <w:p w:rsidR="00ED0577" w:rsidRDefault="00ED0577">
      <w:pPr>
        <w:pStyle w:val="BodyText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6. Adres punktu składowania napojów alkoholowych (magazynu dystrybucyjnego):</w:t>
      </w:r>
    </w:p>
    <w:p w:rsidR="00ED0577" w:rsidRDefault="00ED0577">
      <w:pPr>
        <w:pStyle w:val="BodyText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ED0577" w:rsidRDefault="00ED0577">
      <w:pPr>
        <w:pStyle w:val="BodyText"/>
        <w:spacing w:line="360" w:lineRule="auto"/>
        <w:rPr>
          <w:sz w:val="24"/>
        </w:rPr>
      </w:pPr>
    </w:p>
    <w:p w:rsidR="00ED0577" w:rsidRDefault="00ED0577">
      <w:pPr>
        <w:pStyle w:val="BodyText"/>
        <w:spacing w:line="360" w:lineRule="auto"/>
        <w:rPr>
          <w:sz w:val="24"/>
        </w:rPr>
      </w:pPr>
      <w:r>
        <w:rPr>
          <w:sz w:val="24"/>
        </w:rPr>
        <w:t>Kuryłówka, dn. .......................................</w:t>
      </w:r>
    </w:p>
    <w:p w:rsidR="00887FCC" w:rsidRDefault="00887FCC">
      <w:pPr>
        <w:pStyle w:val="BodyText"/>
        <w:spacing w:line="360" w:lineRule="auto"/>
        <w:rPr>
          <w:sz w:val="24"/>
        </w:rPr>
      </w:pPr>
    </w:p>
    <w:p w:rsidR="00ED0577" w:rsidRPr="00887FCC" w:rsidRDefault="00887FCC">
      <w:pPr>
        <w:pStyle w:val="BodyText"/>
        <w:spacing w:line="360" w:lineRule="auto"/>
        <w:rPr>
          <w:i/>
          <w:sz w:val="24"/>
        </w:rPr>
      </w:pPr>
      <w:r>
        <w:rPr>
          <w:sz w:val="24"/>
        </w:rPr>
        <w:t>*</w:t>
      </w:r>
      <w:r>
        <w:rPr>
          <w:i/>
          <w:sz w:val="24"/>
        </w:rPr>
        <w:t>niepotrzebne skreślić</w:t>
      </w:r>
    </w:p>
    <w:p w:rsidR="00ED0577" w:rsidRDefault="00ED0577">
      <w:pPr>
        <w:pStyle w:val="BodyText"/>
        <w:jc w:val="right"/>
        <w:rPr>
          <w:sz w:val="24"/>
        </w:rPr>
      </w:pPr>
      <w:r>
        <w:rPr>
          <w:sz w:val="24"/>
        </w:rPr>
        <w:t>.......................................</w:t>
      </w:r>
    </w:p>
    <w:p w:rsidR="00ED0577" w:rsidRDefault="00ED0577">
      <w:pPr>
        <w:pStyle w:val="BodyText"/>
        <w:spacing w:line="360" w:lineRule="auto"/>
        <w:jc w:val="right"/>
        <w:rPr>
          <w:sz w:val="20"/>
        </w:rPr>
      </w:pPr>
      <w:r>
        <w:rPr>
          <w:sz w:val="20"/>
        </w:rPr>
        <w:t>(Podpis wnioskodawcy)</w:t>
      </w:r>
    </w:p>
    <w:p w:rsidR="00FB0BC7" w:rsidRDefault="00FB0BC7">
      <w:pPr>
        <w:rPr>
          <w:lang w:val="pl-PL"/>
        </w:rPr>
      </w:pPr>
    </w:p>
    <w:p w:rsidR="00FB0BC7" w:rsidRDefault="00FB0BC7">
      <w:pPr>
        <w:rPr>
          <w:lang w:val="pl-PL"/>
        </w:rPr>
      </w:pPr>
    </w:p>
    <w:p w:rsidR="008619D2" w:rsidRDefault="008619D2" w:rsidP="008619D2">
      <w:pPr>
        <w:pStyle w:val="Header"/>
        <w:tabs>
          <w:tab w:val="clear" w:pos="4536"/>
          <w:tab w:val="clear" w:pos="9072"/>
        </w:tabs>
        <w:rPr>
          <w:lang w:val="pl-PL"/>
        </w:rPr>
      </w:pPr>
    </w:p>
    <w:tbl>
      <w:tblPr>
        <w:tblW w:w="1026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320"/>
        <w:gridCol w:w="3060"/>
      </w:tblGrid>
      <w:tr w:rsidR="00861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8619D2" w:rsidRDefault="008619D2" w:rsidP="00ED057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4320" w:type="dxa"/>
          </w:tcPr>
          <w:p w:rsidR="008619D2" w:rsidRDefault="008619D2" w:rsidP="00ED057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3060" w:type="dxa"/>
          </w:tcPr>
          <w:p w:rsidR="008619D2" w:rsidRDefault="008619D2" w:rsidP="00ED057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lang w:val="pl-PL"/>
              </w:rPr>
            </w:pPr>
          </w:p>
        </w:tc>
      </w:tr>
      <w:tr w:rsidR="00861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8619D2" w:rsidRDefault="008619D2" w:rsidP="00ED057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4320" w:type="dxa"/>
          </w:tcPr>
          <w:p w:rsidR="008619D2" w:rsidRDefault="008619D2" w:rsidP="00ED057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3060" w:type="dxa"/>
          </w:tcPr>
          <w:p w:rsidR="008619D2" w:rsidRDefault="008619D2" w:rsidP="00ED057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</w:p>
        </w:tc>
      </w:tr>
    </w:tbl>
    <w:p w:rsidR="00ED0577" w:rsidRDefault="00ED0577">
      <w:pPr>
        <w:rPr>
          <w:lang w:val="pl-PL"/>
        </w:rPr>
      </w:pPr>
    </w:p>
    <w:sectPr w:rsidR="00ED0577" w:rsidSect="008619D2">
      <w:footerReference w:type="default" r:id="rId8"/>
      <w:headerReference w:type="first" r:id="rId9"/>
      <w:type w:val="continuous"/>
      <w:pgSz w:w="11906" w:h="16838" w:code="9"/>
      <w:pgMar w:top="1418" w:right="1418" w:bottom="540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A5" w:rsidRDefault="00FF5FA5">
      <w:r>
        <w:separator/>
      </w:r>
    </w:p>
  </w:endnote>
  <w:endnote w:type="continuationSeparator" w:id="0">
    <w:p w:rsidR="00FF5FA5" w:rsidRDefault="00FF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FF" w:rsidRDefault="006A0CFF">
    <w:pPr>
      <w:pStyle w:val="Footer"/>
      <w:rPr>
        <w:lang w:val="pl-PL"/>
      </w:rPr>
    </w:pPr>
    <w:r>
      <w:rPr>
        <w:lang w:val="pl-PL"/>
      </w:rPr>
      <w:t xml:space="preserve">F-OC 101/01 </w:t>
    </w:r>
    <w:r>
      <w:rPr>
        <w:sz w:val="20"/>
        <w:lang w:val="pl-PL"/>
      </w:rPr>
      <w:t>z 2004-02-24</w:t>
    </w:r>
    <w:r>
      <w:rPr>
        <w:sz w:val="20"/>
        <w:lang w:val="pl-PL"/>
      </w:rPr>
      <w:tab/>
    </w:r>
    <w:r>
      <w:rPr>
        <w:sz w:val="20"/>
        <w:lang w:val="pl-PL"/>
      </w:rPr>
      <w:tab/>
    </w:r>
    <w:r>
      <w:rPr>
        <w:lang w:val="pl-PL"/>
      </w:rPr>
      <w:t xml:space="preserve">Strona </w:t>
    </w: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2169CC">
      <w:rPr>
        <w:noProof/>
        <w:lang w:val="pl-PL"/>
      </w:rPr>
      <w:t>2</w:t>
    </w:r>
    <w:r>
      <w:rPr>
        <w:lang w:val="pl-PL"/>
      </w:rPr>
      <w:fldChar w:fldCharType="end"/>
    </w:r>
    <w:r>
      <w:rPr>
        <w:lang w:val="pl-PL"/>
      </w:rPr>
      <w:t xml:space="preserve"> z </w:t>
    </w:r>
    <w:r>
      <w:rPr>
        <w:lang w:val="pl-PL"/>
      </w:rPr>
      <w:fldChar w:fldCharType="begin"/>
    </w:r>
    <w:r>
      <w:rPr>
        <w:lang w:val="pl-PL"/>
      </w:rPr>
      <w:instrText xml:space="preserve"> NUMPAGES </w:instrText>
    </w:r>
    <w:r>
      <w:rPr>
        <w:lang w:val="pl-PL"/>
      </w:rPr>
      <w:fldChar w:fldCharType="separate"/>
    </w:r>
    <w:r w:rsidR="002169CC">
      <w:rPr>
        <w:noProof/>
        <w:lang w:val="pl-PL"/>
      </w:rPr>
      <w:t>2</w:t>
    </w:r>
    <w:r>
      <w:rPr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A5" w:rsidRDefault="00FF5FA5">
      <w:r>
        <w:separator/>
      </w:r>
    </w:p>
  </w:footnote>
  <w:footnote w:type="continuationSeparator" w:id="0">
    <w:p w:rsidR="00FF5FA5" w:rsidRDefault="00FF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FF" w:rsidRDefault="006A0CFF">
    <w:pPr>
      <w:pStyle w:val="Header"/>
      <w:rPr>
        <w:b/>
        <w:lang w:val="pl-PL"/>
      </w:rPr>
    </w:pPr>
  </w:p>
  <w:p w:rsidR="006A0CFF" w:rsidRPr="008619D2" w:rsidRDefault="006A0CFF">
    <w:pPr>
      <w:pStyle w:val="Header"/>
      <w:rPr>
        <w:lang w:val="pl-PL"/>
      </w:rPr>
    </w:pPr>
    <w:r w:rsidRPr="008619D2">
      <w:rPr>
        <w:b/>
        <w:lang w:val="pl-PL"/>
      </w:rPr>
      <w:t>F-</w:t>
    </w:r>
    <w:r w:rsidR="002169CC">
      <w:rPr>
        <w:b/>
        <w:lang w:val="pl-PL"/>
      </w:rPr>
      <w:t>PRG</w:t>
    </w:r>
    <w:r w:rsidRPr="008619D2">
      <w:rPr>
        <w:b/>
        <w:lang w:val="pl-PL"/>
      </w:rPr>
      <w:t>-</w:t>
    </w:r>
    <w:r>
      <w:rPr>
        <w:b/>
        <w:lang w:val="pl-PL"/>
      </w:rPr>
      <w:t>01</w:t>
    </w:r>
    <w:r w:rsidRPr="008619D2">
      <w:rPr>
        <w:b/>
        <w:lang w:val="pl-PL"/>
      </w:rPr>
      <w:t>/</w:t>
    </w:r>
    <w:r>
      <w:rPr>
        <w:b/>
        <w:lang w:val="pl-PL"/>
      </w:rPr>
      <w:t>2</w:t>
    </w:r>
    <w:r w:rsidR="002169CC">
      <w:rPr>
        <w:lang w:val="pl-PL"/>
      </w:rPr>
      <w:t xml:space="preserve"> z dn. 3</w:t>
    </w:r>
    <w:r>
      <w:rPr>
        <w:lang w:val="pl-PL"/>
      </w:rPr>
      <w:t>1.</w:t>
    </w:r>
    <w:r w:rsidR="002169CC">
      <w:rPr>
        <w:lang w:val="pl-PL"/>
      </w:rPr>
      <w:t>1</w:t>
    </w:r>
    <w:r>
      <w:rPr>
        <w:lang w:val="pl-PL"/>
      </w:rPr>
      <w:t>2.201</w:t>
    </w:r>
    <w:r w:rsidR="002169CC">
      <w:rPr>
        <w:lang w:val="pl-PL"/>
      </w:rPr>
      <w:t>5</w:t>
    </w:r>
    <w:r>
      <w:rPr>
        <w:lang w:val="pl-PL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1246"/>
    <w:multiLevelType w:val="hybridMultilevel"/>
    <w:tmpl w:val="90D022A0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FA62C9E"/>
    <w:multiLevelType w:val="hybridMultilevel"/>
    <w:tmpl w:val="3CA01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73006"/>
    <w:multiLevelType w:val="hybridMultilevel"/>
    <w:tmpl w:val="995CE9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60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D2"/>
    <w:rsid w:val="000529E4"/>
    <w:rsid w:val="00102E0A"/>
    <w:rsid w:val="00120322"/>
    <w:rsid w:val="00126783"/>
    <w:rsid w:val="00131FE0"/>
    <w:rsid w:val="001F237A"/>
    <w:rsid w:val="002169CC"/>
    <w:rsid w:val="00265799"/>
    <w:rsid w:val="00273B50"/>
    <w:rsid w:val="002A7DDD"/>
    <w:rsid w:val="003307EA"/>
    <w:rsid w:val="0034283F"/>
    <w:rsid w:val="00362529"/>
    <w:rsid w:val="00365B25"/>
    <w:rsid w:val="003B0B11"/>
    <w:rsid w:val="004C6E61"/>
    <w:rsid w:val="00504619"/>
    <w:rsid w:val="0053087C"/>
    <w:rsid w:val="005E4BA4"/>
    <w:rsid w:val="005E53B1"/>
    <w:rsid w:val="00697164"/>
    <w:rsid w:val="006A0CFF"/>
    <w:rsid w:val="0072222B"/>
    <w:rsid w:val="007373CA"/>
    <w:rsid w:val="007416B2"/>
    <w:rsid w:val="00777455"/>
    <w:rsid w:val="00792B0B"/>
    <w:rsid w:val="00815E23"/>
    <w:rsid w:val="008619D2"/>
    <w:rsid w:val="0088384D"/>
    <w:rsid w:val="00887FCC"/>
    <w:rsid w:val="0089163F"/>
    <w:rsid w:val="00904D28"/>
    <w:rsid w:val="00994E9A"/>
    <w:rsid w:val="009C7390"/>
    <w:rsid w:val="00A17CA9"/>
    <w:rsid w:val="00A47496"/>
    <w:rsid w:val="00AA18DE"/>
    <w:rsid w:val="00B27F20"/>
    <w:rsid w:val="00CA2769"/>
    <w:rsid w:val="00CD37BF"/>
    <w:rsid w:val="00D227E7"/>
    <w:rsid w:val="00D44246"/>
    <w:rsid w:val="00DC3CDA"/>
    <w:rsid w:val="00ED0577"/>
    <w:rsid w:val="00F74F82"/>
    <w:rsid w:val="00FB0BC7"/>
    <w:rsid w:val="00FF4DB1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sz w:val="28"/>
      <w:lang w:val="pl-PL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pl-PL"/>
    </w:rPr>
  </w:style>
  <w:style w:type="paragraph" w:styleId="BalloonText">
    <w:name w:val="Balloon Text"/>
    <w:basedOn w:val="Normal"/>
    <w:semiHidden/>
    <w:rsid w:val="00CD3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sz w:val="28"/>
      <w:lang w:val="pl-PL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pl-PL"/>
    </w:rPr>
  </w:style>
  <w:style w:type="paragraph" w:styleId="BalloonText">
    <w:name w:val="Balloon Text"/>
    <w:basedOn w:val="Normal"/>
    <w:semiHidden/>
    <w:rsid w:val="00CD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e%20ma\Dane%20aplikacji\Microsoft\Szablony\form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form1.dot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Kuryłówka</vt:lpstr>
      <vt:lpstr>Kuryłówka</vt:lpstr>
    </vt:vector>
  </TitlesOfParts>
  <Company>ddd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Kuryłówka</dc:title>
  <dc:creator>UG Kuryłówka</dc:creator>
  <cp:lastModifiedBy>Aureliusz Darnia</cp:lastModifiedBy>
  <cp:revision>2</cp:revision>
  <cp:lastPrinted>2009-02-05T10:42:00Z</cp:lastPrinted>
  <dcterms:created xsi:type="dcterms:W3CDTF">2016-03-31T10:24:00Z</dcterms:created>
  <dcterms:modified xsi:type="dcterms:W3CDTF">2016-03-31T10:24:00Z</dcterms:modified>
</cp:coreProperties>
</file>