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C" w:rsidRDefault="00887FCC">
      <w:pPr>
        <w:pStyle w:val="Title"/>
        <w:spacing w:line="360" w:lineRule="auto"/>
      </w:pPr>
      <w:bookmarkStart w:id="0" w:name="_GoBack"/>
      <w:bookmarkEnd w:id="0"/>
    </w:p>
    <w:p w:rsidR="00887FCC" w:rsidRPr="00887FCC" w:rsidRDefault="00887FCC" w:rsidP="00887FCC">
      <w:pPr>
        <w:pStyle w:val="Title"/>
        <w:tabs>
          <w:tab w:val="left" w:pos="5040"/>
        </w:tabs>
        <w:jc w:val="left"/>
        <w:rPr>
          <w:szCs w:val="28"/>
        </w:rPr>
      </w:pPr>
      <w:r>
        <w:rPr>
          <w:sz w:val="32"/>
          <w:szCs w:val="32"/>
        </w:rPr>
        <w:tab/>
      </w:r>
      <w:r w:rsidRPr="00887FCC">
        <w:rPr>
          <w:szCs w:val="28"/>
        </w:rPr>
        <w:t>Wójt Gminy Kuryłówka</w:t>
      </w:r>
    </w:p>
    <w:p w:rsidR="00887FCC" w:rsidRPr="00887FCC" w:rsidRDefault="00887FCC" w:rsidP="00887FCC">
      <w:pPr>
        <w:pStyle w:val="Title"/>
        <w:tabs>
          <w:tab w:val="left" w:pos="5040"/>
        </w:tabs>
        <w:jc w:val="left"/>
        <w:rPr>
          <w:szCs w:val="28"/>
        </w:rPr>
      </w:pPr>
      <w:r w:rsidRPr="00887FCC">
        <w:rPr>
          <w:szCs w:val="28"/>
        </w:rPr>
        <w:tab/>
        <w:t>37-303 Kuryłówka</w:t>
      </w:r>
    </w:p>
    <w:p w:rsidR="00887FCC" w:rsidRDefault="00887FCC" w:rsidP="00887FCC">
      <w:pPr>
        <w:pStyle w:val="Title"/>
        <w:spacing w:line="360" w:lineRule="auto"/>
      </w:pPr>
    </w:p>
    <w:p w:rsidR="00887FCC" w:rsidRPr="00887FCC" w:rsidRDefault="00887FCC" w:rsidP="00887FCC">
      <w:pPr>
        <w:pStyle w:val="Title"/>
        <w:jc w:val="both"/>
        <w:rPr>
          <w:sz w:val="24"/>
          <w:vertAlign w:val="superscript"/>
        </w:rPr>
      </w:pPr>
      <w:r w:rsidRPr="00887FCC">
        <w:rPr>
          <w:sz w:val="24"/>
        </w:rPr>
        <w:t xml:space="preserve">Wniosek o wydanie zezwolenia na sprzedaż napojów alkoholowych </w:t>
      </w:r>
      <w:r w:rsidRPr="00887FCC">
        <w:rPr>
          <w:sz w:val="24"/>
        </w:rPr>
        <w:br/>
        <w:t>do spożycia poza miejscem sprzedaży</w:t>
      </w:r>
      <w:r w:rsidRPr="00887FCC">
        <w:rPr>
          <w:sz w:val="24"/>
          <w:vertAlign w:val="superscript"/>
        </w:rPr>
        <w:t>*</w:t>
      </w:r>
      <w:r w:rsidRPr="00887FCC">
        <w:rPr>
          <w:sz w:val="24"/>
        </w:rPr>
        <w:t>/ do spożycia w miejscu sprzedaży</w:t>
      </w:r>
      <w:r w:rsidRPr="00887FCC">
        <w:rPr>
          <w:sz w:val="24"/>
          <w:vertAlign w:val="superscript"/>
        </w:rPr>
        <w:t>*</w:t>
      </w:r>
    </w:p>
    <w:p w:rsidR="00ED0577" w:rsidRDefault="00ED0577">
      <w:pPr>
        <w:pStyle w:val="BodyText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1. Oznaczenie rodzaju zezwolenia:</w:t>
      </w:r>
    </w:p>
    <w:p w:rsidR="00ED0577" w:rsidRDefault="00ED0577">
      <w:pPr>
        <w:pStyle w:val="BodyTex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na napoje alkoholowe do 4,5% oraz piwo </w:t>
      </w:r>
      <w:r w:rsidR="00815E23">
        <w:rPr>
          <w:sz w:val="24"/>
        </w:rPr>
        <w:t xml:space="preserve">   TAK/NIE</w:t>
      </w:r>
      <w:r w:rsidR="00815E23">
        <w:rPr>
          <w:sz w:val="24"/>
          <w:vertAlign w:val="superscript"/>
        </w:rPr>
        <w:t>*</w:t>
      </w:r>
    </w:p>
    <w:p w:rsidR="00ED0577" w:rsidRDefault="00ED0577">
      <w:pPr>
        <w:pStyle w:val="BodyTex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powyżej 4,5% do 18% zawartości alkoholu (z wyjątkiem piwa) </w:t>
      </w:r>
      <w:r w:rsidR="00815E23">
        <w:rPr>
          <w:sz w:val="24"/>
        </w:rPr>
        <w:t xml:space="preserve">   TAK/NIE</w:t>
      </w:r>
      <w:r w:rsidR="00815E23">
        <w:rPr>
          <w:sz w:val="24"/>
          <w:vertAlign w:val="superscript"/>
        </w:rPr>
        <w:t>*</w:t>
      </w:r>
    </w:p>
    <w:p w:rsidR="00ED0577" w:rsidRDefault="00ED0577">
      <w:pPr>
        <w:pStyle w:val="BodyTex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powyżej 18% zawartości alkoholu</w:t>
      </w:r>
      <w:r w:rsidR="00815E23">
        <w:rPr>
          <w:sz w:val="24"/>
        </w:rPr>
        <w:t xml:space="preserve">    TAK/NIE</w:t>
      </w:r>
      <w:r w:rsidR="00815E23">
        <w:rPr>
          <w:sz w:val="24"/>
          <w:vertAlign w:val="superscript"/>
        </w:rPr>
        <w:t>*</w:t>
      </w:r>
    </w:p>
    <w:p w:rsidR="00ED0577" w:rsidRDefault="00887FCC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>2</w:t>
      </w:r>
      <w:r w:rsidR="00ED0577">
        <w:rPr>
          <w:b/>
          <w:bCs/>
          <w:sz w:val="24"/>
        </w:rPr>
        <w:t>. Oznaczenie przedsiębiorcy</w:t>
      </w:r>
      <w:r w:rsidR="00ED0577">
        <w:rPr>
          <w:sz w:val="24"/>
        </w:rPr>
        <w:t xml:space="preserve"> ....................................................................................................</w:t>
      </w:r>
    </w:p>
    <w:p w:rsidR="00ED0577" w:rsidRDefault="00ED0577" w:rsidP="00815E23">
      <w:pPr>
        <w:pStyle w:val="BodyText"/>
        <w:spacing w:line="360" w:lineRule="auto"/>
        <w:ind w:left="540"/>
        <w:rPr>
          <w:sz w:val="24"/>
        </w:rPr>
      </w:pPr>
      <w:r>
        <w:rPr>
          <w:sz w:val="24"/>
        </w:rPr>
        <w:t>siedziba i adres: 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ind w:left="7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 xml:space="preserve">3. Numer w rejestrze przedsiębiorców </w:t>
      </w:r>
      <w:r w:rsidR="001558F7">
        <w:rPr>
          <w:b/>
          <w:bCs/>
          <w:sz w:val="24"/>
        </w:rPr>
        <w:t>w Krajowym rejestrze Sadowym, o ile przedsiębiorca taki numer posiada, oraz numer identyfikacji podatkowej (NIP)</w:t>
      </w:r>
      <w:r>
        <w:rPr>
          <w:sz w:val="24"/>
        </w:rPr>
        <w:t xml:space="preserve"> ......................................................................................................................................................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>4. Przedmiot działalności gospodarczej</w:t>
      </w:r>
      <w:r>
        <w:rPr>
          <w:sz w:val="24"/>
        </w:rPr>
        <w:t xml:space="preserve"> 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>5. Adres punktu sprzedaży</w:t>
      </w:r>
      <w:r>
        <w:rPr>
          <w:sz w:val="24"/>
        </w:rPr>
        <w:t xml:space="preserve"> 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6. Adres punktu składowania napojów alkoholowych (magazynu dystrybucyjnego):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sz w:val="24"/>
        </w:rPr>
        <w:t>Kuryłówka, dn. .......................................</w:t>
      </w:r>
    </w:p>
    <w:p w:rsidR="00887FCC" w:rsidRDefault="00887FCC">
      <w:pPr>
        <w:pStyle w:val="BodyText"/>
        <w:spacing w:line="360" w:lineRule="auto"/>
        <w:rPr>
          <w:sz w:val="24"/>
        </w:rPr>
      </w:pPr>
    </w:p>
    <w:p w:rsidR="00ED0577" w:rsidRPr="00887FCC" w:rsidRDefault="00887FCC">
      <w:pPr>
        <w:pStyle w:val="BodyText"/>
        <w:spacing w:line="360" w:lineRule="auto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niepotrzebne skreślić</w:t>
      </w:r>
    </w:p>
    <w:p w:rsidR="00ED0577" w:rsidRDefault="00ED0577">
      <w:pPr>
        <w:pStyle w:val="BodyText"/>
        <w:jc w:val="right"/>
        <w:rPr>
          <w:sz w:val="24"/>
        </w:rPr>
      </w:pPr>
      <w:r>
        <w:rPr>
          <w:sz w:val="24"/>
        </w:rPr>
        <w:t>.......................................</w:t>
      </w:r>
    </w:p>
    <w:p w:rsidR="00ED0577" w:rsidRDefault="00ED0577">
      <w:pPr>
        <w:pStyle w:val="BodyText"/>
        <w:spacing w:line="360" w:lineRule="auto"/>
        <w:jc w:val="right"/>
        <w:rPr>
          <w:sz w:val="20"/>
        </w:rPr>
      </w:pPr>
      <w:r>
        <w:rPr>
          <w:sz w:val="20"/>
        </w:rPr>
        <w:t>(Podpis wnioskodawcy)</w:t>
      </w:r>
    </w:p>
    <w:p w:rsidR="00ED0577" w:rsidRDefault="00ED0577">
      <w:pPr>
        <w:rPr>
          <w:lang w:val="pl-PL"/>
        </w:rPr>
      </w:pPr>
    </w:p>
    <w:p w:rsidR="00ED0577" w:rsidRPr="008619D2" w:rsidRDefault="00ED0577">
      <w:pPr>
        <w:rPr>
          <w:sz w:val="18"/>
          <w:szCs w:val="18"/>
          <w:lang w:val="pl-PL"/>
        </w:rPr>
      </w:pPr>
      <w:r w:rsidRPr="008619D2">
        <w:rPr>
          <w:sz w:val="18"/>
          <w:szCs w:val="18"/>
          <w:lang w:val="pl-PL"/>
        </w:rPr>
        <w:t>Załączniki do wniosku:</w:t>
      </w:r>
    </w:p>
    <w:p w:rsidR="00ED0577" w:rsidRPr="008619D2" w:rsidRDefault="00ED057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18"/>
          <w:szCs w:val="18"/>
          <w:lang w:val="pl-PL"/>
        </w:rPr>
      </w:pPr>
      <w:r w:rsidRPr="008619D2">
        <w:rPr>
          <w:sz w:val="18"/>
          <w:szCs w:val="18"/>
          <w:lang w:val="pl-PL"/>
        </w:rPr>
        <w:t>dokument potwierdzający tytuł prawny do lokalu stanowiącego punkt sprzedaży napojów alkoholowych,</w:t>
      </w:r>
    </w:p>
    <w:p w:rsidR="00ED0577" w:rsidRPr="008619D2" w:rsidRDefault="00ED057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18"/>
          <w:szCs w:val="18"/>
          <w:lang w:val="pl-PL"/>
        </w:rPr>
      </w:pPr>
      <w:r w:rsidRPr="008619D2">
        <w:rPr>
          <w:sz w:val="18"/>
          <w:szCs w:val="18"/>
          <w:lang w:val="pl-PL"/>
        </w:rPr>
        <w:t xml:space="preserve">pisemna zgoda właściciela, użytkownika, zarządcy lub administratora budynku </w:t>
      </w:r>
      <w:r w:rsidRPr="008619D2">
        <w:rPr>
          <w:sz w:val="18"/>
          <w:szCs w:val="18"/>
          <w:lang w:val="pl-PL"/>
        </w:rPr>
        <w:br/>
      </w:r>
      <w:r w:rsidR="00365D1E">
        <w:rPr>
          <w:sz w:val="18"/>
          <w:szCs w:val="18"/>
          <w:lang w:val="pl-PL"/>
        </w:rPr>
        <w:t>jeżeli</w:t>
      </w:r>
      <w:r w:rsidRPr="008619D2">
        <w:rPr>
          <w:sz w:val="18"/>
          <w:szCs w:val="18"/>
          <w:lang w:val="pl-PL"/>
        </w:rPr>
        <w:t xml:space="preserve"> punkt sprzedaży zlokalizowany jest w budynku mieszkalnym,</w:t>
      </w:r>
    </w:p>
    <w:p w:rsidR="00ED0577" w:rsidRPr="008619D2" w:rsidRDefault="00ED057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18"/>
          <w:szCs w:val="18"/>
          <w:lang w:val="pl-PL"/>
        </w:rPr>
      </w:pPr>
      <w:r w:rsidRPr="008619D2">
        <w:rPr>
          <w:sz w:val="18"/>
          <w:szCs w:val="18"/>
          <w:lang w:val="pl-PL"/>
        </w:rPr>
        <w:t xml:space="preserve">decyzja właściwego państwowego inspektora sanitarnego potwierdzającego spełnienie warunków sanitarnych </w:t>
      </w:r>
      <w:r w:rsidR="008619D2">
        <w:rPr>
          <w:sz w:val="18"/>
          <w:szCs w:val="18"/>
          <w:lang w:val="pl-PL"/>
        </w:rPr>
        <w:br/>
      </w:r>
      <w:r w:rsidRPr="008619D2">
        <w:rPr>
          <w:sz w:val="18"/>
          <w:szCs w:val="18"/>
          <w:lang w:val="pl-PL"/>
        </w:rPr>
        <w:t>przez punkt sprzedaży.</w:t>
      </w:r>
    </w:p>
    <w:p w:rsidR="00ED0577" w:rsidRDefault="00ED0577">
      <w:pPr>
        <w:rPr>
          <w:lang w:val="pl-PL"/>
        </w:rPr>
      </w:pPr>
    </w:p>
    <w:sectPr w:rsidR="00ED0577" w:rsidSect="008619D2">
      <w:footerReference w:type="default" r:id="rId8"/>
      <w:headerReference w:type="first" r:id="rId9"/>
      <w:type w:val="continuous"/>
      <w:pgSz w:w="11906" w:h="16838" w:code="9"/>
      <w:pgMar w:top="1418" w:right="1418" w:bottom="540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E2" w:rsidRDefault="002D52E2">
      <w:r>
        <w:separator/>
      </w:r>
    </w:p>
  </w:endnote>
  <w:endnote w:type="continuationSeparator" w:id="0">
    <w:p w:rsidR="002D52E2" w:rsidRDefault="002D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3" w:rsidRDefault="00815E23">
    <w:pPr>
      <w:pStyle w:val="Footer"/>
      <w:rPr>
        <w:lang w:val="pl-PL"/>
      </w:rPr>
    </w:pPr>
    <w:r>
      <w:rPr>
        <w:lang w:val="pl-PL"/>
      </w:rPr>
      <w:t xml:space="preserve">F-OC 101/01 </w:t>
    </w:r>
    <w:r>
      <w:rPr>
        <w:sz w:val="20"/>
        <w:lang w:val="pl-PL"/>
      </w:rPr>
      <w:t>z 2004-02-24</w:t>
    </w:r>
    <w:r>
      <w:rPr>
        <w:sz w:val="20"/>
        <w:lang w:val="pl-PL"/>
      </w:rPr>
      <w:tab/>
    </w:r>
    <w:r>
      <w:rPr>
        <w:sz w:val="20"/>
        <w:lang w:val="pl-PL"/>
      </w:rPr>
      <w:tab/>
    </w:r>
    <w:r>
      <w:rPr>
        <w:lang w:val="pl-PL"/>
      </w:rPr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A06D74">
      <w:rPr>
        <w:noProof/>
        <w:lang w:val="pl-PL"/>
      </w:rPr>
      <w:t>2</w:t>
    </w:r>
    <w:r>
      <w:rPr>
        <w:lang w:val="pl-PL"/>
      </w:rPr>
      <w:fldChar w:fldCharType="end"/>
    </w:r>
    <w:r>
      <w:rPr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 w:rsidR="00A8416B">
      <w:rPr>
        <w:noProof/>
        <w:lang w:val="pl-PL"/>
      </w:rPr>
      <w:t>1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E2" w:rsidRDefault="002D52E2">
      <w:r>
        <w:separator/>
      </w:r>
    </w:p>
  </w:footnote>
  <w:footnote w:type="continuationSeparator" w:id="0">
    <w:p w:rsidR="002D52E2" w:rsidRDefault="002D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3" w:rsidRDefault="00815E23">
    <w:pPr>
      <w:pStyle w:val="Header"/>
      <w:rPr>
        <w:b/>
        <w:lang w:val="pl-PL"/>
      </w:rPr>
    </w:pPr>
  </w:p>
  <w:p w:rsidR="00815E23" w:rsidRPr="008619D2" w:rsidRDefault="00815E23">
    <w:pPr>
      <w:pStyle w:val="Header"/>
      <w:rPr>
        <w:lang w:val="pl-PL"/>
      </w:rPr>
    </w:pPr>
    <w:r w:rsidRPr="008619D2">
      <w:rPr>
        <w:b/>
        <w:lang w:val="pl-PL"/>
      </w:rPr>
      <w:t>F-</w:t>
    </w:r>
    <w:r w:rsidR="001558F7">
      <w:rPr>
        <w:b/>
        <w:lang w:val="pl-PL"/>
      </w:rPr>
      <w:t>PRG</w:t>
    </w:r>
    <w:r w:rsidRPr="008619D2">
      <w:rPr>
        <w:b/>
        <w:lang w:val="pl-PL"/>
      </w:rPr>
      <w:t>-</w:t>
    </w:r>
    <w:r>
      <w:rPr>
        <w:b/>
        <w:lang w:val="pl-PL"/>
      </w:rPr>
      <w:t>01</w:t>
    </w:r>
    <w:r w:rsidRPr="008619D2">
      <w:rPr>
        <w:b/>
        <w:lang w:val="pl-PL"/>
      </w:rPr>
      <w:t>/</w:t>
    </w:r>
    <w:r>
      <w:rPr>
        <w:b/>
        <w:lang w:val="pl-PL"/>
      </w:rPr>
      <w:t>1</w:t>
    </w:r>
    <w:r w:rsidR="001558F7">
      <w:rPr>
        <w:lang w:val="pl-PL"/>
      </w:rPr>
      <w:t xml:space="preserve"> z dn. 3</w:t>
    </w:r>
    <w:r>
      <w:rPr>
        <w:lang w:val="pl-PL"/>
      </w:rPr>
      <w:t>1.</w:t>
    </w:r>
    <w:r w:rsidR="001558F7">
      <w:rPr>
        <w:lang w:val="pl-PL"/>
      </w:rPr>
      <w:t>1</w:t>
    </w:r>
    <w:r w:rsidR="002A704B">
      <w:rPr>
        <w:lang w:val="pl-PL"/>
      </w:rPr>
      <w:t>2</w:t>
    </w:r>
    <w:r>
      <w:rPr>
        <w:lang w:val="pl-PL"/>
      </w:rPr>
      <w:t>.201</w:t>
    </w:r>
    <w:r w:rsidR="001558F7">
      <w:rPr>
        <w:lang w:val="pl-PL"/>
      </w:rPr>
      <w:t>5</w:t>
    </w:r>
    <w:r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246"/>
    <w:multiLevelType w:val="hybridMultilevel"/>
    <w:tmpl w:val="90D022A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FA62C9E"/>
    <w:multiLevelType w:val="hybridMultilevel"/>
    <w:tmpl w:val="3CA01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73006"/>
    <w:multiLevelType w:val="hybridMultilevel"/>
    <w:tmpl w:val="995CE9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60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D2"/>
    <w:rsid w:val="000529E4"/>
    <w:rsid w:val="000D4E89"/>
    <w:rsid w:val="000F56F8"/>
    <w:rsid w:val="00102E0A"/>
    <w:rsid w:val="00120322"/>
    <w:rsid w:val="00126783"/>
    <w:rsid w:val="00131FE0"/>
    <w:rsid w:val="001558F7"/>
    <w:rsid w:val="00223175"/>
    <w:rsid w:val="00265799"/>
    <w:rsid w:val="002A704B"/>
    <w:rsid w:val="002A7DDD"/>
    <w:rsid w:val="002D52E2"/>
    <w:rsid w:val="003307EA"/>
    <w:rsid w:val="0034283F"/>
    <w:rsid w:val="00362529"/>
    <w:rsid w:val="00365B25"/>
    <w:rsid w:val="00365D1E"/>
    <w:rsid w:val="003B0B11"/>
    <w:rsid w:val="004C6E61"/>
    <w:rsid w:val="00504619"/>
    <w:rsid w:val="0053087C"/>
    <w:rsid w:val="005E3A01"/>
    <w:rsid w:val="005E4BA4"/>
    <w:rsid w:val="005E53B1"/>
    <w:rsid w:val="0072222B"/>
    <w:rsid w:val="007373CA"/>
    <w:rsid w:val="007416B2"/>
    <w:rsid w:val="00792B0B"/>
    <w:rsid w:val="00815E23"/>
    <w:rsid w:val="008619D2"/>
    <w:rsid w:val="0088384D"/>
    <w:rsid w:val="00887FCC"/>
    <w:rsid w:val="009C7390"/>
    <w:rsid w:val="00A06D74"/>
    <w:rsid w:val="00A35B06"/>
    <w:rsid w:val="00A47496"/>
    <w:rsid w:val="00A4759C"/>
    <w:rsid w:val="00A8416B"/>
    <w:rsid w:val="00AA18DE"/>
    <w:rsid w:val="00B47B64"/>
    <w:rsid w:val="00B677B6"/>
    <w:rsid w:val="00BF632E"/>
    <w:rsid w:val="00CA2769"/>
    <w:rsid w:val="00CD37BF"/>
    <w:rsid w:val="00D44246"/>
    <w:rsid w:val="00D87B12"/>
    <w:rsid w:val="00DA0E23"/>
    <w:rsid w:val="00ED0577"/>
    <w:rsid w:val="00F74F82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8"/>
      <w:lang w:val="pl-PL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pl-PL"/>
    </w:rPr>
  </w:style>
  <w:style w:type="paragraph" w:styleId="BalloonText">
    <w:name w:val="Balloon Text"/>
    <w:basedOn w:val="Normal"/>
    <w:semiHidden/>
    <w:rsid w:val="00CD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8"/>
      <w:lang w:val="pl-PL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pl-PL"/>
    </w:rPr>
  </w:style>
  <w:style w:type="paragraph" w:styleId="BalloonText">
    <w:name w:val="Balloon Text"/>
    <w:basedOn w:val="Normal"/>
    <w:semiHidden/>
    <w:rsid w:val="00CD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e%20ma\Dane%20aplikacji\Microsoft\Szablony\for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form1.dot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</vt:lpstr>
      <vt:lpstr>Kuryłówka</vt:lpstr>
    </vt:vector>
  </TitlesOfParts>
  <Company>ddd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</dc:title>
  <dc:creator>UG Kuryłówka</dc:creator>
  <cp:lastModifiedBy>Aureliusz Darnia</cp:lastModifiedBy>
  <cp:revision>2</cp:revision>
  <cp:lastPrinted>2012-06-20T07:50:00Z</cp:lastPrinted>
  <dcterms:created xsi:type="dcterms:W3CDTF">2016-03-31T10:24:00Z</dcterms:created>
  <dcterms:modified xsi:type="dcterms:W3CDTF">2016-03-31T10:24:00Z</dcterms:modified>
</cp:coreProperties>
</file>